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230D72" w:rsidRPr="007217AB" w:rsidTr="007512AA">
        <w:trPr>
          <w:cnfStyle w:val="100000000000" w:firstRow="1" w:lastRow="0" w:firstColumn="0" w:lastColumn="0" w:oddVBand="0" w:evenVBand="0" w:oddHBand="0" w:evenHBand="0" w:firstRowFirstColumn="0" w:firstRowLastColumn="0" w:lastRowFirstColumn="0" w:lastRowLastColumn="0"/>
          <w:trHeight w:val="1134"/>
        </w:trPr>
        <w:sdt>
          <w:sdtPr>
            <w:alias w:val="Title"/>
            <w:tag w:val=""/>
            <w:id w:val="1563207728"/>
            <w:placeholder>
              <w:docPart w:val="FC53E7E39CCB438D92E6E08A01A221A4"/>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4D0"/>
                <w:tcMar>
                  <w:left w:w="0" w:type="dxa"/>
                  <w:right w:w="0" w:type="dxa"/>
                </w:tcMar>
              </w:tcPr>
              <w:p w:rsidR="00230D72" w:rsidRPr="007217AB" w:rsidRDefault="00980344" w:rsidP="000B527C">
                <w:pPr>
                  <w:pStyle w:val="Title"/>
                  <w:ind w:right="846"/>
                </w:pPr>
                <w:r w:rsidRPr="00270958">
                  <w:t xml:space="preserve">Fact sheet </w:t>
                </w:r>
                <w:r w:rsidR="000B527C">
                  <w:t>4</w:t>
                </w:r>
                <w:r w:rsidR="00E172EB">
                  <w:t xml:space="preserve">: </w:t>
                </w:r>
                <w:r w:rsidR="000B527C">
                  <w:t>Developing new e</w:t>
                </w:r>
                <w:r w:rsidR="00E21E1E">
                  <w:t xml:space="preserve">nvironment </w:t>
                </w:r>
                <w:r w:rsidR="000B527C">
                  <w:t>p</w:t>
                </w:r>
                <w:r w:rsidR="00E21E1E">
                  <w:t xml:space="preserve">rotection </w:t>
                </w:r>
                <w:r w:rsidR="000B527C">
                  <w:t>legislation</w:t>
                </w:r>
              </w:p>
            </w:tc>
          </w:sdtContent>
        </w:sdt>
      </w:tr>
    </w:tbl>
    <w:p w:rsidR="00332473" w:rsidRDefault="00332473" w:rsidP="00E21914"/>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628"/>
      </w:tblGrid>
      <w:tr w:rsidR="00521378" w:rsidTr="007512AA">
        <w:trPr>
          <w:tblHeader/>
        </w:trPr>
        <w:tc>
          <w:tcPr>
            <w:tcW w:w="9628" w:type="dxa"/>
            <w:shd w:val="clear" w:color="auto" w:fill="D9D9D9" w:themeFill="background1" w:themeFillShade="D9"/>
          </w:tcPr>
          <w:p w:rsidR="00521378" w:rsidRDefault="00521378" w:rsidP="00521378">
            <w:pPr>
              <w:spacing w:before="80" w:after="80"/>
              <w:rPr>
                <w:rFonts w:cs="Arial"/>
                <w:b/>
                <w:color w:val="000000" w:themeColor="text1"/>
                <w:sz w:val="36"/>
              </w:rPr>
            </w:pPr>
            <w:r w:rsidRPr="00332473">
              <w:rPr>
                <w:rFonts w:cs="Arial"/>
                <w:b/>
                <w:color w:val="000000" w:themeColor="text1"/>
                <w:sz w:val="36"/>
              </w:rPr>
              <w:t>Caution: Archived content</w:t>
            </w:r>
          </w:p>
          <w:p w:rsidR="007512AA" w:rsidRDefault="00521378" w:rsidP="00521378">
            <w:pPr>
              <w:spacing w:after="80"/>
            </w:pPr>
            <w:r w:rsidRPr="00521378">
              <w:t xml:space="preserve">This content was created to serve a specific purpose at a particular period/time. </w:t>
            </w:r>
          </w:p>
          <w:p w:rsidR="00521378" w:rsidRDefault="00521378" w:rsidP="00521378">
            <w:pPr>
              <w:spacing w:after="80"/>
            </w:pPr>
            <w:r w:rsidRPr="00521378">
              <w:t>It may contain references to policy positions, approaches, documents or other information that has been superseded.</w:t>
            </w:r>
          </w:p>
        </w:tc>
      </w:tr>
    </w:tbl>
    <w:p w:rsidR="000B527C" w:rsidRDefault="000B527C" w:rsidP="000B527C">
      <w:pPr>
        <w:pStyle w:val="Subheading"/>
      </w:pPr>
      <w:bookmarkStart w:id="0" w:name="Tiered_environmental_impact_assessment"/>
      <w:bookmarkStart w:id="1" w:name="Proposed_timeframes_in_the_draft_environ"/>
      <w:bookmarkStart w:id="2" w:name="The_environmental_impact_assessment_syst"/>
      <w:bookmarkEnd w:id="0"/>
      <w:bookmarkEnd w:id="1"/>
      <w:bookmarkEnd w:id="2"/>
      <w:r>
        <w:t xml:space="preserve">A </w:t>
      </w:r>
      <w:r w:rsidRPr="006F35F5">
        <w:t>consultative</w:t>
      </w:r>
      <w:r>
        <w:t xml:space="preserve"> process</w:t>
      </w:r>
    </w:p>
    <w:p w:rsidR="000B527C" w:rsidRDefault="000B527C" w:rsidP="000B527C">
      <w:pPr>
        <w:pStyle w:val="Heading1"/>
      </w:pPr>
      <w:r w:rsidRPr="006F35F5">
        <w:t>Introduction</w:t>
      </w:r>
    </w:p>
    <w:p w:rsidR="000B527C" w:rsidRDefault="000B527C" w:rsidP="000B527C">
      <w:r>
        <w:t xml:space="preserve">In recognition of the need to reform and modernise the </w:t>
      </w:r>
      <w:r w:rsidRPr="00295D5C">
        <w:t>Northern Territory’s</w:t>
      </w:r>
      <w:r>
        <w:t xml:space="preserve"> (the Territory) environmental management and protection framework, the Northern </w:t>
      </w:r>
      <w:r w:rsidRPr="00295D5C">
        <w:t>Territory Government</w:t>
      </w:r>
      <w:r>
        <w:t xml:space="preserve"> (Territory Government) started a wide ranging environmental regulatory reform program in 2016.</w:t>
      </w:r>
    </w:p>
    <w:p w:rsidR="000B527C" w:rsidRDefault="000B527C" w:rsidP="000B527C">
      <w:r>
        <w:t xml:space="preserve">Reforms to the </w:t>
      </w:r>
      <w:r w:rsidRPr="00295D5C">
        <w:t>Territory’s</w:t>
      </w:r>
      <w:r>
        <w:t xml:space="preserve"> environmental impact assessment system have been informed by several reviews of </w:t>
      </w:r>
      <w:r w:rsidRPr="003408FE">
        <w:t xml:space="preserve">the </w:t>
      </w:r>
      <w:r w:rsidRPr="00295D5C">
        <w:t>Territory’s</w:t>
      </w:r>
      <w:r w:rsidRPr="003408FE">
        <w:t xml:space="preserve"> </w:t>
      </w:r>
      <w:r>
        <w:t>Environmental Assessment Act </w:t>
      </w:r>
      <w:r w:rsidRPr="002B6205">
        <w:t>1982</w:t>
      </w:r>
      <w:r>
        <w:t xml:space="preserve"> that have been undertaken over the last decade. In May 2017, the Department of Environment and Natural Resources (the department) released a discussion paper, and throughout 2017 and 2018 the department undertook a series of one-on-one stakeholder meetings about potential improvements to the environmental impact assessment and approval system. </w:t>
      </w:r>
    </w:p>
    <w:p w:rsidR="000B527C" w:rsidRPr="00B41001" w:rsidRDefault="000B527C" w:rsidP="000B527C">
      <w:r>
        <w:t xml:space="preserve">This work culminated in the release of a Consultation Draft Environment Protection Bill and Consultation Draft Environment Protection Regulations for stakeholder and public comment in October 2018. </w:t>
      </w:r>
      <w:r w:rsidRPr="000E639D">
        <w:rPr>
          <w:rFonts w:cs="Arial"/>
          <w:szCs w:val="24"/>
          <w:lang w:eastAsia="en-AU"/>
        </w:rPr>
        <w:t>Thirty five organisations participated in interviews</w:t>
      </w:r>
      <w:r>
        <w:rPr>
          <w:rFonts w:cs="Arial"/>
          <w:szCs w:val="24"/>
          <w:lang w:eastAsia="en-AU"/>
        </w:rPr>
        <w:t xml:space="preserve">, </w:t>
      </w:r>
      <w:r w:rsidRPr="000E639D">
        <w:rPr>
          <w:rFonts w:cs="Arial"/>
          <w:szCs w:val="24"/>
          <w:lang w:eastAsia="en-AU"/>
        </w:rPr>
        <w:t>33</w:t>
      </w:r>
      <w:r>
        <w:rPr>
          <w:rFonts w:cs="Arial"/>
          <w:szCs w:val="24"/>
          <w:lang w:eastAsia="en-AU"/>
        </w:rPr>
        <w:t> </w:t>
      </w:r>
      <w:r w:rsidRPr="000E639D">
        <w:rPr>
          <w:rFonts w:cs="Arial"/>
          <w:szCs w:val="24"/>
          <w:lang w:eastAsia="en-AU"/>
        </w:rPr>
        <w:t>written submissions were received</w:t>
      </w:r>
      <w:r>
        <w:rPr>
          <w:rFonts w:cs="Arial"/>
          <w:szCs w:val="24"/>
          <w:lang w:eastAsia="en-AU"/>
        </w:rPr>
        <w:t xml:space="preserve"> and 178 p</w:t>
      </w:r>
      <w:r w:rsidRPr="000E639D">
        <w:rPr>
          <w:rFonts w:cs="Arial"/>
          <w:szCs w:val="24"/>
          <w:lang w:eastAsia="en-AU"/>
        </w:rPr>
        <w:t>eople submitted a pro-forma submission arranged by the Env</w:t>
      </w:r>
      <w:r>
        <w:rPr>
          <w:rFonts w:cs="Arial"/>
          <w:szCs w:val="24"/>
          <w:lang w:eastAsia="en-AU"/>
        </w:rPr>
        <w:t>ironment Centre of the Northern </w:t>
      </w:r>
      <w:r w:rsidRPr="000E639D">
        <w:rPr>
          <w:rFonts w:cs="Arial"/>
          <w:szCs w:val="24"/>
          <w:lang w:eastAsia="en-AU"/>
        </w:rPr>
        <w:t>Territory</w:t>
      </w:r>
      <w:r>
        <w:rPr>
          <w:rFonts w:cs="Arial"/>
          <w:szCs w:val="24"/>
          <w:lang w:eastAsia="en-AU"/>
        </w:rPr>
        <w:t xml:space="preserve">. The results of this public consultation activity is available on the department’s </w:t>
      </w:r>
      <w:r w:rsidRPr="00B41001">
        <w:rPr>
          <w:lang w:eastAsia="en-AU"/>
        </w:rPr>
        <w:t xml:space="preserve">environmental regulatory reform website. </w:t>
      </w:r>
      <w:r w:rsidRPr="00B41001">
        <w:rPr>
          <w:vertAlign w:val="superscript"/>
        </w:rPr>
        <w:footnoteReference w:id="1"/>
      </w:r>
    </w:p>
    <w:p w:rsidR="000B527C" w:rsidRDefault="000B527C" w:rsidP="000B527C">
      <w:pPr>
        <w:pStyle w:val="Heading1"/>
      </w:pPr>
      <w:r>
        <w:t>Environment Protection Bill 2019</w:t>
      </w:r>
    </w:p>
    <w:p w:rsidR="000B527C" w:rsidRDefault="000B527C" w:rsidP="000B527C">
      <w:r>
        <w:t>As a result of public consultation, a number of changes were made to the Consultation Draft Environment Protection Bill. These changes are reflected in the Environment Protection Bill 2019 (the Bill).</w:t>
      </w:r>
    </w:p>
    <w:p w:rsidR="000B527C" w:rsidRPr="006F35F5" w:rsidRDefault="000B527C" w:rsidP="000B527C">
      <w:pPr>
        <w:pStyle w:val="Heading2"/>
      </w:pPr>
      <w:r w:rsidRPr="006F35F5">
        <w:t>Significant changes</w:t>
      </w:r>
    </w:p>
    <w:p w:rsidR="000B527C" w:rsidRDefault="000B527C" w:rsidP="000B527C">
      <w:r>
        <w:t>Most significantly, the Bill has been amended and streamlined to address only those matters directly required to introduce an enforceable environmental impact assessment and approval process. Ancillary environmental protection measures have been deferred and will be addressed in later reforms.</w:t>
      </w:r>
    </w:p>
    <w:p w:rsidR="000B527C" w:rsidRDefault="000B527C" w:rsidP="000B527C">
      <w:bookmarkStart w:id="3" w:name="_GoBack"/>
      <w:bookmarkEnd w:id="3"/>
      <w:r>
        <w:lastRenderedPageBreak/>
        <w:t>In summary these changes:</w:t>
      </w:r>
    </w:p>
    <w:p w:rsidR="000B527C" w:rsidRPr="008E57FE" w:rsidRDefault="000B527C" w:rsidP="000B527C">
      <w:pPr>
        <w:pStyle w:val="ListParagraph"/>
        <w:numPr>
          <w:ilvl w:val="0"/>
          <w:numId w:val="22"/>
        </w:numPr>
        <w:spacing w:after="200"/>
        <w:ind w:left="714" w:hanging="357"/>
      </w:pPr>
      <w:r w:rsidRPr="008E57FE">
        <w:t xml:space="preserve">Remove the capacity for </w:t>
      </w:r>
      <w:r w:rsidRPr="00295D5C">
        <w:t>the Minister of Environment and Natural Resources (the Minister)</w:t>
      </w:r>
      <w:r w:rsidRPr="008E57FE">
        <w:t xml:space="preserve"> to declare approval triggers requiring certain activities to hold an environmental approval. This power was considered to be inconsistent with the risk-based approach of the legislation. The capacity to declare environmental objectives and referral triggers </w:t>
      </w:r>
      <w:r>
        <w:t>has been retained.</w:t>
      </w:r>
    </w:p>
    <w:p w:rsidR="000B527C" w:rsidRDefault="000B527C" w:rsidP="000B527C">
      <w:pPr>
        <w:pStyle w:val="ListParagraph"/>
        <w:numPr>
          <w:ilvl w:val="0"/>
          <w:numId w:val="22"/>
        </w:numPr>
        <w:spacing w:after="200"/>
        <w:ind w:left="714" w:hanging="357"/>
      </w:pPr>
      <w:r w:rsidRPr="008E57FE">
        <w:t>Defer the establishment of a general environmental duty to minimise environmental impacts and to remediate</w:t>
      </w:r>
      <w:r>
        <w:t xml:space="preserve"> and rehabilitate environmental harm to later reforms.</w:t>
      </w:r>
    </w:p>
    <w:p w:rsidR="000B527C" w:rsidRDefault="000B527C" w:rsidP="000B527C">
      <w:pPr>
        <w:pStyle w:val="ListParagraph"/>
        <w:numPr>
          <w:ilvl w:val="0"/>
          <w:numId w:val="22"/>
        </w:numPr>
        <w:spacing w:after="200"/>
        <w:ind w:left="714" w:hanging="357"/>
      </w:pPr>
      <w:r>
        <w:t>Defer the establishment of environmental protection policies, which can be used to specify standards and thresholds for specific pollutants, to later reforms.</w:t>
      </w:r>
    </w:p>
    <w:p w:rsidR="000B527C" w:rsidRDefault="000B527C" w:rsidP="000B527C">
      <w:pPr>
        <w:pStyle w:val="ListParagraph"/>
        <w:numPr>
          <w:ilvl w:val="0"/>
          <w:numId w:val="22"/>
        </w:numPr>
        <w:spacing w:after="200"/>
        <w:ind w:left="714" w:hanging="357"/>
      </w:pPr>
      <w:r>
        <w:t>Defer the establishment of requirements to make payments to cover residual environmental risks associated with the completion and closure of an action to later reforms. Residual risk payment frameworks are an emerging environmental protection measure designed to assist approval holders to fulfil their environmental obligations and ‘walk away’ from properly closed, remediated and rehabilitated sites. These payments were referred to as ‘financial assurance’ requirements in the consultation draft Bill.</w:t>
      </w:r>
    </w:p>
    <w:p w:rsidR="000B527C" w:rsidRPr="00BC1831" w:rsidRDefault="000B527C" w:rsidP="000B527C">
      <w:pPr>
        <w:pStyle w:val="ListParagraph"/>
        <w:numPr>
          <w:ilvl w:val="0"/>
          <w:numId w:val="22"/>
        </w:numPr>
        <w:spacing w:after="200"/>
        <w:ind w:left="714" w:hanging="357"/>
      </w:pPr>
      <w:r>
        <w:t>P</w:t>
      </w:r>
      <w:r w:rsidRPr="0069520C">
        <w:t xml:space="preserve">rovide additional certainty in </w:t>
      </w:r>
      <w:r>
        <w:t>how the power</w:t>
      </w:r>
      <w:r w:rsidRPr="0069520C">
        <w:t xml:space="preserve"> to declare protected environmental areas</w:t>
      </w:r>
      <w:r>
        <w:t xml:space="preserve"> is exercised.</w:t>
      </w:r>
      <w:r w:rsidRPr="0069520C">
        <w:t xml:space="preserve"> </w:t>
      </w:r>
      <w:r>
        <w:t>T</w:t>
      </w:r>
      <w:r w:rsidRPr="0069520C">
        <w:t xml:space="preserve">he Minister </w:t>
      </w:r>
      <w:r>
        <w:t xml:space="preserve">retains the power </w:t>
      </w:r>
      <w:r w:rsidRPr="0069520C">
        <w:t>to make temporary declarations</w:t>
      </w:r>
      <w:r>
        <w:t>. T</w:t>
      </w:r>
      <w:r w:rsidRPr="0069520C">
        <w:t xml:space="preserve">he </w:t>
      </w:r>
      <w:r w:rsidRPr="00295D5C">
        <w:t>Administrator of the Northern Territory (the Administrator) has</w:t>
      </w:r>
      <w:r>
        <w:t xml:space="preserve"> been provided the powers to </w:t>
      </w:r>
      <w:r w:rsidRPr="0069520C">
        <w:t>mak</w:t>
      </w:r>
      <w:r>
        <w:t>e</w:t>
      </w:r>
      <w:r w:rsidRPr="0069520C">
        <w:t xml:space="preserve"> permanent </w:t>
      </w:r>
      <w:r>
        <w:t xml:space="preserve">protected area </w:t>
      </w:r>
      <w:r w:rsidRPr="0069520C">
        <w:t>declarations</w:t>
      </w:r>
      <w:r>
        <w:t xml:space="preserve"> and prohibited action declarations. </w:t>
      </w:r>
    </w:p>
    <w:p w:rsidR="000B527C" w:rsidRDefault="000B527C" w:rsidP="000B527C">
      <w:pPr>
        <w:pStyle w:val="Heading2"/>
      </w:pPr>
      <w:r>
        <w:t>Other changes</w:t>
      </w:r>
    </w:p>
    <w:p w:rsidR="000B527C" w:rsidRDefault="000B527C" w:rsidP="000B527C">
      <w:r>
        <w:t xml:space="preserve">Other changes that were made to the Bill in response to public consultation include: </w:t>
      </w:r>
    </w:p>
    <w:p w:rsidR="000B527C" w:rsidRPr="008E57FE" w:rsidRDefault="000B527C" w:rsidP="000B527C">
      <w:pPr>
        <w:pStyle w:val="ListParagraph"/>
        <w:numPr>
          <w:ilvl w:val="0"/>
          <w:numId w:val="22"/>
        </w:numPr>
        <w:spacing w:after="200"/>
        <w:ind w:left="714" w:hanging="357"/>
      </w:pPr>
      <w:r>
        <w:t xml:space="preserve">greater </w:t>
      </w:r>
      <w:r w:rsidRPr="008E57FE">
        <w:t>recognition of the rights and interests of Aboriginal peoples</w:t>
      </w:r>
      <w:r>
        <w:t xml:space="preserve"> and communities</w:t>
      </w:r>
    </w:p>
    <w:p w:rsidR="000B527C" w:rsidRPr="008E57FE" w:rsidRDefault="000B527C" w:rsidP="000B527C">
      <w:pPr>
        <w:pStyle w:val="ListParagraph"/>
        <w:numPr>
          <w:ilvl w:val="0"/>
          <w:numId w:val="22"/>
        </w:numPr>
        <w:spacing w:after="200"/>
        <w:ind w:left="714" w:hanging="357"/>
      </w:pPr>
      <w:r w:rsidRPr="008E57FE">
        <w:t>additional recognition and clarification of the responsibilities of proponents in the environm</w:t>
      </w:r>
      <w:r>
        <w:t>ental impact assessment process</w:t>
      </w:r>
    </w:p>
    <w:p w:rsidR="000B527C" w:rsidRPr="008E57FE" w:rsidRDefault="000B527C" w:rsidP="000B527C">
      <w:pPr>
        <w:pStyle w:val="ListParagraph"/>
        <w:numPr>
          <w:ilvl w:val="0"/>
          <w:numId w:val="22"/>
        </w:numPr>
        <w:spacing w:after="200"/>
        <w:ind w:left="714" w:hanging="357"/>
      </w:pPr>
      <w:r w:rsidRPr="008E57FE">
        <w:t>inclusion of additional decision making cr</w:t>
      </w:r>
      <w:r>
        <w:t>iteria to guide decision making</w:t>
      </w:r>
    </w:p>
    <w:p w:rsidR="000B527C" w:rsidRPr="008E57FE" w:rsidRDefault="000B527C" w:rsidP="000B527C">
      <w:pPr>
        <w:pStyle w:val="ListParagraph"/>
        <w:numPr>
          <w:ilvl w:val="0"/>
          <w:numId w:val="22"/>
        </w:numPr>
        <w:spacing w:after="200"/>
        <w:ind w:left="714" w:hanging="357"/>
      </w:pPr>
      <w:r w:rsidRPr="008E57FE">
        <w:t>improving certainty and timeliness in the approval system by ensuring that all decision making steps are subject to maximum timeframes</w:t>
      </w:r>
    </w:p>
    <w:p w:rsidR="000B527C" w:rsidRPr="008E57FE" w:rsidRDefault="000B527C" w:rsidP="000B527C">
      <w:pPr>
        <w:pStyle w:val="ListParagraph"/>
        <w:numPr>
          <w:ilvl w:val="0"/>
          <w:numId w:val="22"/>
        </w:numPr>
        <w:spacing w:after="200"/>
        <w:ind w:left="714" w:hanging="357"/>
      </w:pPr>
      <w:r w:rsidRPr="008E57FE">
        <w:t>inclusion of specific provisions relating to the protect</w:t>
      </w:r>
      <w:r>
        <w:t>ion of confidential information</w:t>
      </w:r>
    </w:p>
    <w:p w:rsidR="000B527C" w:rsidRPr="00BC1831" w:rsidRDefault="000B527C" w:rsidP="000B527C">
      <w:pPr>
        <w:pStyle w:val="ListParagraph"/>
        <w:numPr>
          <w:ilvl w:val="0"/>
          <w:numId w:val="22"/>
        </w:numPr>
        <w:spacing w:after="200"/>
        <w:ind w:left="714" w:hanging="357"/>
      </w:pPr>
      <w:proofErr w:type="gramStart"/>
      <w:r w:rsidRPr="008E57FE">
        <w:t>introduction</w:t>
      </w:r>
      <w:proofErr w:type="gramEnd"/>
      <w:r w:rsidRPr="008E57FE">
        <w:t xml:space="preserve"> of tiered</w:t>
      </w:r>
      <w:r w:rsidRPr="00BC1831">
        <w:t xml:space="preserve"> offences and penalties responsive to the level of risk or harm to the environment</w:t>
      </w:r>
      <w:r>
        <w:t xml:space="preserve"> and the culpability of the alleged offender.</w:t>
      </w:r>
    </w:p>
    <w:p w:rsidR="000B527C" w:rsidRDefault="000B527C" w:rsidP="000B527C">
      <w:r>
        <w:t xml:space="preserve">There have also been a number of changes to the Bill reflecting different approaches to the drafting of legislation. These changes do not represent changes to the policy positions of the </w:t>
      </w:r>
      <w:r w:rsidRPr="00295D5C">
        <w:t>Territory Government.</w:t>
      </w:r>
    </w:p>
    <w:p w:rsidR="000B527C" w:rsidRDefault="000B527C" w:rsidP="000B527C">
      <w:pPr>
        <w:pStyle w:val="Heading1"/>
      </w:pPr>
      <w:r>
        <w:t>Environment Protection Regulations</w:t>
      </w:r>
    </w:p>
    <w:p w:rsidR="000B527C" w:rsidRDefault="000B527C" w:rsidP="000B527C">
      <w:r>
        <w:t>The Bill will be supported by Environment Protection Regulations.</w:t>
      </w:r>
    </w:p>
    <w:p w:rsidR="000B527C" w:rsidRDefault="000B527C" w:rsidP="000B527C">
      <w:r>
        <w:t xml:space="preserve">There will be a number of changes made to the draft Regulations as a result of the public </w:t>
      </w:r>
      <w:proofErr w:type="gramStart"/>
      <w:r>
        <w:t>consultation</w:t>
      </w:r>
      <w:proofErr w:type="gramEnd"/>
      <w:r>
        <w:t>. These changes will reflect the changes to the Bill as well as specific feedback received during the consultation process.</w:t>
      </w:r>
    </w:p>
    <w:p w:rsidR="000B527C" w:rsidRDefault="000B527C">
      <w:r>
        <w:br w:type="page"/>
      </w:r>
    </w:p>
    <w:p w:rsidR="000B527C" w:rsidRDefault="000B527C" w:rsidP="000B527C">
      <w:r>
        <w:lastRenderedPageBreak/>
        <w:t xml:space="preserve">Changes will include: </w:t>
      </w:r>
    </w:p>
    <w:p w:rsidR="000B527C" w:rsidRPr="008E57FE" w:rsidRDefault="000B527C" w:rsidP="000B527C">
      <w:pPr>
        <w:pStyle w:val="ListParagraph"/>
        <w:numPr>
          <w:ilvl w:val="0"/>
          <w:numId w:val="22"/>
        </w:numPr>
        <w:spacing w:after="200"/>
        <w:ind w:left="714" w:hanging="357"/>
      </w:pPr>
      <w:r>
        <w:t xml:space="preserve">improving </w:t>
      </w:r>
      <w:r w:rsidRPr="00BC1831">
        <w:t xml:space="preserve">certainty and timeliness in the </w:t>
      </w:r>
      <w:r>
        <w:t>assessment</w:t>
      </w:r>
      <w:r w:rsidRPr="00BC1831">
        <w:t xml:space="preserve"> system by ensuring that all decision making </w:t>
      </w:r>
      <w:r w:rsidRPr="008E57FE">
        <w:t>steps are subject to maximum timeframes and introducing set timefram</w:t>
      </w:r>
      <w:r>
        <w:t>es for consultation activities</w:t>
      </w:r>
    </w:p>
    <w:p w:rsidR="000B527C" w:rsidRPr="008E57FE" w:rsidRDefault="000B527C" w:rsidP="000B527C">
      <w:pPr>
        <w:pStyle w:val="ListParagraph"/>
        <w:numPr>
          <w:ilvl w:val="0"/>
          <w:numId w:val="22"/>
        </w:numPr>
        <w:spacing w:after="200"/>
        <w:ind w:left="714" w:hanging="357"/>
      </w:pPr>
      <w:r w:rsidRPr="008E57FE">
        <w:t xml:space="preserve">clarification of proposed assessment processes, particularly those associated with strategic impact assessments and proponent initiated </w:t>
      </w:r>
      <w:r>
        <w:t>environmental impact statements</w:t>
      </w:r>
    </w:p>
    <w:p w:rsidR="000B527C" w:rsidRPr="008E57FE" w:rsidRDefault="000B527C" w:rsidP="000B527C">
      <w:pPr>
        <w:pStyle w:val="ListParagraph"/>
        <w:numPr>
          <w:ilvl w:val="0"/>
          <w:numId w:val="22"/>
        </w:numPr>
        <w:spacing w:after="200"/>
        <w:ind w:left="714" w:hanging="357"/>
      </w:pPr>
      <w:r w:rsidRPr="008E57FE">
        <w:t>clarification of assessment requirements where the proponent submits a significant variation</w:t>
      </w:r>
      <w:r>
        <w:t xml:space="preserve"> to a proposal under assessment</w:t>
      </w:r>
    </w:p>
    <w:p w:rsidR="000B527C" w:rsidRPr="008E57FE" w:rsidRDefault="000B527C" w:rsidP="000B527C">
      <w:pPr>
        <w:pStyle w:val="ListParagraph"/>
        <w:numPr>
          <w:ilvl w:val="0"/>
          <w:numId w:val="22"/>
        </w:numPr>
        <w:spacing w:after="200"/>
        <w:ind w:left="714" w:hanging="357"/>
      </w:pPr>
      <w:r w:rsidRPr="008E57FE">
        <w:t>clarification of the Northern Territory Environment Protection Authority</w:t>
      </w:r>
      <w:r>
        <w:t>’s (NT EPA</w:t>
      </w:r>
      <w:r w:rsidRPr="008E57FE">
        <w:t>) powers and responsibilities i</w:t>
      </w:r>
      <w:r>
        <w:t>n the impact assessment system</w:t>
      </w:r>
    </w:p>
    <w:p w:rsidR="000B527C" w:rsidRPr="008E57FE" w:rsidRDefault="000B527C" w:rsidP="000B527C">
      <w:pPr>
        <w:pStyle w:val="ListParagraph"/>
        <w:numPr>
          <w:ilvl w:val="0"/>
          <w:numId w:val="22"/>
        </w:numPr>
        <w:spacing w:after="200"/>
        <w:ind w:left="714" w:hanging="357"/>
      </w:pPr>
      <w:proofErr w:type="gramStart"/>
      <w:r w:rsidRPr="008E57FE">
        <w:t>identification</w:t>
      </w:r>
      <w:proofErr w:type="gramEnd"/>
      <w:r w:rsidRPr="008E57FE">
        <w:t xml:space="preserve"> of publicly consultative processes for the Minister and Administrator to follow when declaring environmental objectives or triggers, and protected environmental areas or prohibited actions.</w:t>
      </w:r>
    </w:p>
    <w:p w:rsidR="000B527C" w:rsidRDefault="000B527C" w:rsidP="000B527C">
      <w:r>
        <w:t>More information can be found in the fact sheet ‘Environment Protection Regulations’.</w:t>
      </w:r>
    </w:p>
    <w:p w:rsidR="000B527C" w:rsidRDefault="000B527C" w:rsidP="000B527C">
      <w:pPr>
        <w:pStyle w:val="Heading1"/>
      </w:pPr>
      <w:r>
        <w:t>Future reforms</w:t>
      </w:r>
    </w:p>
    <w:p w:rsidR="000B527C" w:rsidRDefault="000B527C" w:rsidP="000B527C">
      <w:pPr>
        <w:rPr>
          <w:lang w:eastAsia="en-AU"/>
        </w:rPr>
      </w:pPr>
      <w:r>
        <w:rPr>
          <w:lang w:eastAsia="en-AU"/>
        </w:rPr>
        <w:t xml:space="preserve">Further reforms to the </w:t>
      </w:r>
      <w:r w:rsidRPr="00295D5C">
        <w:rPr>
          <w:lang w:eastAsia="en-AU"/>
        </w:rPr>
        <w:t>Territory’s</w:t>
      </w:r>
      <w:r>
        <w:rPr>
          <w:lang w:eastAsia="en-AU"/>
        </w:rPr>
        <w:t xml:space="preserve"> environmental protection and management framework are proposed.</w:t>
      </w:r>
    </w:p>
    <w:p w:rsidR="000B527C" w:rsidRDefault="000B527C" w:rsidP="000B527C">
      <w:pPr>
        <w:rPr>
          <w:lang w:eastAsia="en-AU"/>
        </w:rPr>
      </w:pPr>
      <w:r>
        <w:rPr>
          <w:lang w:eastAsia="en-AU"/>
        </w:rPr>
        <w:t>In summary these reforms are designed to improve the:</w:t>
      </w:r>
    </w:p>
    <w:p w:rsidR="000B527C" w:rsidRPr="008E57FE" w:rsidRDefault="000B527C" w:rsidP="000B527C">
      <w:pPr>
        <w:pStyle w:val="ListParagraph"/>
        <w:numPr>
          <w:ilvl w:val="0"/>
          <w:numId w:val="22"/>
        </w:numPr>
        <w:spacing w:after="200"/>
        <w:ind w:left="714" w:hanging="357"/>
      </w:pPr>
      <w:r>
        <w:rPr>
          <w:lang w:eastAsia="en-AU"/>
        </w:rPr>
        <w:t xml:space="preserve">management </w:t>
      </w:r>
      <w:r w:rsidRPr="008E57FE">
        <w:t xml:space="preserve">of wastes and pollution </w:t>
      </w:r>
    </w:p>
    <w:p w:rsidR="000B527C" w:rsidRPr="008E57FE" w:rsidRDefault="000B527C" w:rsidP="000B527C">
      <w:pPr>
        <w:pStyle w:val="ListParagraph"/>
        <w:numPr>
          <w:ilvl w:val="0"/>
          <w:numId w:val="22"/>
        </w:numPr>
        <w:spacing w:after="200"/>
        <w:ind w:left="714" w:hanging="357"/>
      </w:pPr>
      <w:r w:rsidRPr="008E57FE">
        <w:t xml:space="preserve">system for managing clearing of native vegetation </w:t>
      </w:r>
    </w:p>
    <w:p w:rsidR="000B527C" w:rsidRDefault="000B527C" w:rsidP="000B527C">
      <w:pPr>
        <w:pStyle w:val="ListParagraph"/>
        <w:numPr>
          <w:ilvl w:val="0"/>
          <w:numId w:val="22"/>
        </w:numPr>
        <w:spacing w:after="200"/>
        <w:ind w:left="714" w:hanging="357"/>
        <w:rPr>
          <w:lang w:eastAsia="en-AU"/>
        </w:rPr>
      </w:pPr>
      <w:proofErr w:type="gramStart"/>
      <w:r w:rsidRPr="008E57FE">
        <w:t>management</w:t>
      </w:r>
      <w:proofErr w:type="gramEnd"/>
      <w:r w:rsidRPr="008E57FE">
        <w:t xml:space="preserve"> of the environmental</w:t>
      </w:r>
      <w:r>
        <w:rPr>
          <w:lang w:eastAsia="en-AU"/>
        </w:rPr>
        <w:t xml:space="preserve"> impacts of mining activities.</w:t>
      </w:r>
    </w:p>
    <w:p w:rsidR="00E172EB" w:rsidRDefault="000B527C" w:rsidP="000B527C">
      <w:pPr>
        <w:rPr>
          <w:lang w:eastAsia="en-AU"/>
        </w:rPr>
      </w:pPr>
      <w:r>
        <w:rPr>
          <w:lang w:eastAsia="en-AU"/>
        </w:rPr>
        <w:t>Consultation on these reform initiatives will be undertaken during 2019 and will result in amendments to the Environment Protection Act.</w:t>
      </w:r>
    </w:p>
    <w:sectPr w:rsidR="00E172EB" w:rsidSect="00B210DF">
      <w:headerReference w:type="default" r:id="rId8"/>
      <w:footerReference w:type="default" r:id="rId9"/>
      <w:headerReference w:type="first" r:id="rId10"/>
      <w:footerReference w:type="first" r:id="rId11"/>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73" w:rsidRDefault="00332473" w:rsidP="001E1B1D">
      <w:r>
        <w:separator/>
      </w:r>
    </w:p>
    <w:p w:rsidR="00332473" w:rsidRDefault="00332473" w:rsidP="001E1B1D"/>
    <w:p w:rsidR="00332473" w:rsidRDefault="00332473"/>
  </w:endnote>
  <w:endnote w:type="continuationSeparator" w:id="0">
    <w:p w:rsidR="00332473" w:rsidRDefault="00332473" w:rsidP="001E1B1D">
      <w:r>
        <w:continuationSeparator/>
      </w:r>
    </w:p>
    <w:p w:rsidR="00332473" w:rsidRDefault="00332473" w:rsidP="001E1B1D"/>
    <w:p w:rsidR="00332473" w:rsidRDefault="0033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94" w:rsidRDefault="00DD5694" w:rsidP="001514F6">
    <w:pPr>
      <w:pStyle w:val="NTGfooter2smallspace"/>
    </w:pPr>
    <w:r>
      <w:tab/>
    </w:r>
  </w:p>
  <w:p w:rsidR="00DD5694" w:rsidRPr="007512AA" w:rsidRDefault="000171B2" w:rsidP="00332473">
    <w:pPr>
      <w:pStyle w:val="NTGFooter2"/>
      <w:ind w:firstLine="567"/>
      <w:rPr>
        <w:sz w:val="4"/>
        <w:szCs w:val="4"/>
      </w:rPr>
    </w:pPr>
    <w:r>
      <w:t>2</w:t>
    </w:r>
    <w:r w:rsidR="000B527C">
      <w:t>9</w:t>
    </w:r>
    <w:r w:rsidR="007512AA">
      <w:t> </w:t>
    </w:r>
    <w:r>
      <w:t>April 2019</w:t>
    </w:r>
    <w:r w:rsidR="00DD5694" w:rsidRPr="001514F6">
      <w:tab/>
      <w:t xml:space="preserve">Page </w:t>
    </w:r>
    <w:r w:rsidR="00DD5694" w:rsidRPr="001514F6">
      <w:fldChar w:fldCharType="begin"/>
    </w:r>
    <w:r w:rsidR="00DD5694" w:rsidRPr="001514F6">
      <w:instrText xml:space="preserve"> PAGE </w:instrText>
    </w:r>
    <w:r w:rsidR="00DD5694" w:rsidRPr="001514F6">
      <w:fldChar w:fldCharType="separate"/>
    </w:r>
    <w:r w:rsidR="00E21914">
      <w:rPr>
        <w:noProof/>
      </w:rPr>
      <w:t>2</w:t>
    </w:r>
    <w:r w:rsidR="00DD5694" w:rsidRPr="001514F6">
      <w:fldChar w:fldCharType="end"/>
    </w:r>
    <w:r w:rsidR="00DD5694" w:rsidRPr="001514F6">
      <w:t xml:space="preserve"> of </w:t>
    </w:r>
    <w:fldSimple w:instr=" NUMPAGES  ">
      <w:r w:rsidR="00E21914">
        <w:rPr>
          <w:noProof/>
        </w:rPr>
        <w:t>3</w:t>
      </w:r>
    </w:fldSimple>
    <w:r w:rsidR="007512AA">
      <w:rPr>
        <w:noProof/>
      </w:rPr>
      <w:br/>
    </w:r>
  </w:p>
  <w:p w:rsidR="00DD5694" w:rsidRPr="001514F6" w:rsidRDefault="00DD5694" w:rsidP="001514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DD5694" w:rsidRPr="00132658" w:rsidTr="001514F6">
      <w:trPr>
        <w:cantSplit/>
        <w:trHeight w:hRule="exact" w:val="113"/>
        <w:tblHeader/>
      </w:trPr>
      <w:tc>
        <w:tcPr>
          <w:tcW w:w="11907" w:type="dxa"/>
          <w:gridSpan w:val="4"/>
          <w:tcBorders>
            <w:top w:val="single" w:sz="48" w:space="0" w:color="CB6015"/>
          </w:tcBorders>
          <w:vAlign w:val="center"/>
        </w:tcPr>
        <w:p w:rsidR="00DD5694" w:rsidRPr="00132658" w:rsidRDefault="00DD5694" w:rsidP="001514F6">
          <w:pPr>
            <w:jc w:val="right"/>
            <w:rPr>
              <w:noProof/>
            </w:rPr>
          </w:pPr>
        </w:p>
      </w:tc>
    </w:tr>
    <w:tr w:rsidR="00DD5694" w:rsidRPr="00132658" w:rsidTr="001514F6">
      <w:trPr>
        <w:gridBefore w:val="1"/>
        <w:gridAfter w:val="1"/>
        <w:wBefore w:w="567" w:type="dxa"/>
        <w:wAfter w:w="708" w:type="dxa"/>
        <w:cantSplit/>
        <w:trHeight w:hRule="exact" w:val="1400"/>
        <w:tblHeader/>
      </w:trPr>
      <w:tc>
        <w:tcPr>
          <w:tcW w:w="8364" w:type="dxa"/>
          <w:vAlign w:val="center"/>
        </w:tcPr>
        <w:p w:rsidR="00DD5694" w:rsidRPr="009E36BF" w:rsidRDefault="00DD5694" w:rsidP="007512AA">
          <w:pPr>
            <w:pStyle w:val="NTGFooter1text"/>
          </w:pPr>
          <w:r w:rsidRPr="009E36BF">
            <w:t xml:space="preserve">For more information visit </w:t>
          </w:r>
          <w:r w:rsidR="007512AA" w:rsidRPr="007512AA">
            <w:rPr>
              <w:b/>
            </w:rPr>
            <w:t>denr.nt.gov.au</w:t>
          </w:r>
          <w:r w:rsidR="007512AA" w:rsidRPr="009E36BF">
            <w:t xml:space="preserve"> </w:t>
          </w:r>
        </w:p>
      </w:tc>
      <w:tc>
        <w:tcPr>
          <w:tcW w:w="2268" w:type="dxa"/>
          <w:vAlign w:val="center"/>
        </w:tcPr>
        <w:p w:rsidR="00DD5694" w:rsidRPr="001E14EB" w:rsidRDefault="00DD5694" w:rsidP="001514F6">
          <w:pPr>
            <w:jc w:val="right"/>
          </w:pPr>
          <w:r w:rsidRPr="00132658">
            <w:rPr>
              <w:noProof/>
              <w:lang w:eastAsia="en-AU"/>
            </w:rPr>
            <w:drawing>
              <wp:inline distT="0" distB="0" distL="0" distR="0" wp14:anchorId="620E8F3D" wp14:editId="639A04B4">
                <wp:extent cx="1347470" cy="481330"/>
                <wp:effectExtent l="0" t="0" r="508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DD5694" w:rsidRDefault="00DD5694" w:rsidP="001514F6">
    <w:pPr>
      <w:pStyle w:val="NTGfooter1sp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73" w:rsidRPr="000B527C" w:rsidRDefault="00332473" w:rsidP="000B527C">
      <w:pPr>
        <w:spacing w:after="60"/>
        <w:rPr>
          <w:sz w:val="20"/>
          <w:szCs w:val="20"/>
        </w:rPr>
      </w:pPr>
      <w:r>
        <w:separator/>
      </w:r>
    </w:p>
  </w:footnote>
  <w:footnote w:type="continuationSeparator" w:id="0">
    <w:p w:rsidR="00332473" w:rsidRPr="000B527C" w:rsidRDefault="00332473" w:rsidP="000B527C">
      <w:pPr>
        <w:spacing w:after="80"/>
        <w:rPr>
          <w:sz w:val="20"/>
          <w:szCs w:val="20"/>
        </w:rPr>
      </w:pPr>
      <w:r>
        <w:continuationSeparator/>
      </w:r>
    </w:p>
  </w:footnote>
  <w:footnote w:id="1">
    <w:p w:rsidR="000B527C" w:rsidRPr="00B41001" w:rsidRDefault="000B527C" w:rsidP="000B527C">
      <w:pPr>
        <w:pStyle w:val="FootnoteText"/>
        <w:spacing w:after="120"/>
        <w:rPr>
          <w:sz w:val="18"/>
          <w:szCs w:val="18"/>
        </w:rPr>
      </w:pPr>
      <w:r w:rsidRPr="00B41001">
        <w:rPr>
          <w:rStyle w:val="FootnoteReference"/>
          <w:sz w:val="18"/>
          <w:szCs w:val="18"/>
        </w:rPr>
        <w:footnoteRef/>
      </w:r>
      <w:r w:rsidRPr="00B41001">
        <w:rPr>
          <w:sz w:val="18"/>
          <w:szCs w:val="18"/>
        </w:rPr>
        <w:t xml:space="preserve"> https://denr.nt.gov.au/environment-information/environmental-policy-reform/submissions-draft-environment-protection-bill-and-regulations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282529479"/>
      <w:dataBinding w:prefixMappings="xmlns:ns0='http://purl.org/dc/elements/1.1/' xmlns:ns1='http://schemas.openxmlformats.org/package/2006/metadata/core-properties' " w:xpath="/ns1:coreProperties[1]/ns0:title[1]" w:storeItemID="{6C3C8BC8-F283-45AE-878A-BAB7291924A1}"/>
      <w:text/>
    </w:sdtPr>
    <w:sdtEndPr/>
    <w:sdtContent>
      <w:p w:rsidR="00DD5694" w:rsidRDefault="000B527C" w:rsidP="001514F6">
        <w:pPr>
          <w:pStyle w:val="Header"/>
          <w:ind w:right="-568"/>
        </w:pPr>
        <w:r>
          <w:t>Fact sheet 4: Developing new environment protection legislation</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31" w:type="dxa"/>
      <w:tblInd w:w="42" w:type="dxa"/>
      <w:tblLook w:val="0600" w:firstRow="0" w:lastRow="0" w:firstColumn="0" w:lastColumn="0" w:noHBand="1" w:noVBand="1"/>
    </w:tblPr>
    <w:tblGrid>
      <w:gridCol w:w="258"/>
      <w:gridCol w:w="9873"/>
    </w:tblGrid>
    <w:tr w:rsidR="00DD5694" w:rsidRPr="0033290B" w:rsidTr="001514F6">
      <w:trPr>
        <w:trHeight w:val="1434"/>
        <w:tblHeader/>
      </w:trPr>
      <w:tc>
        <w:tcPr>
          <w:tcW w:w="258" w:type="dxa"/>
          <w:tcBorders>
            <w:top w:val="nil"/>
            <w:left w:val="nil"/>
            <w:bottom w:val="nil"/>
            <w:right w:val="nil"/>
          </w:tcBorders>
          <w:tcMar>
            <w:left w:w="0" w:type="dxa"/>
          </w:tcMar>
        </w:tcPr>
        <w:p w:rsidR="00DD5694" w:rsidRPr="0033290B" w:rsidRDefault="00DD5694" w:rsidP="001514F6">
          <w:r w:rsidRPr="0033290B">
            <w:rPr>
              <w:noProof/>
              <w:lang w:eastAsia="en-AU"/>
            </w:rPr>
            <mc:AlternateContent>
              <mc:Choice Requires="wpg">
                <w:drawing>
                  <wp:inline distT="0" distB="0" distL="0" distR="0" wp14:anchorId="796DE414" wp14:editId="07D3C3E3">
                    <wp:extent cx="93588" cy="882415"/>
                    <wp:effectExtent l="0" t="0" r="1905" b="0"/>
                    <wp:docPr id="28" name="Group 28"/>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1"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2"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408B00C9" id="Group 28"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" fillcolor="black [3213]" stroked="f" strokeweight="2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" fillcolor="#cb6015" stroked="f" strokeweight="2pt">
                      <v:textbox inset="0,0,2.5mm,0"/>
                    </v:rect>
                    <w10:anchorlock/>
                  </v:group>
                </w:pict>
              </mc:Fallback>
            </mc:AlternateContent>
          </w:r>
        </w:p>
      </w:tc>
      <w:tc>
        <w:tcPr>
          <w:tcW w:w="9873" w:type="dxa"/>
          <w:tcBorders>
            <w:top w:val="nil"/>
            <w:left w:val="nil"/>
            <w:bottom w:val="nil"/>
            <w:right w:val="nil"/>
          </w:tcBorders>
          <w:tcMar>
            <w:left w:w="0" w:type="dxa"/>
          </w:tcMar>
          <w:vAlign w:val="bottom"/>
        </w:tcPr>
        <w:p w:rsidR="00DD5694" w:rsidRPr="0033290B" w:rsidRDefault="00DD5694" w:rsidP="00521378">
          <w:r w:rsidRPr="0033290B">
            <w:rPr>
              <w:rStyle w:val="NTGdepartmentofChar"/>
            </w:rPr>
            <w:fldChar w:fldCharType="begin"/>
          </w:r>
          <w:r w:rsidRPr="0033290B">
            <w:rPr>
              <w:rStyle w:val="NTGdepartmentofChar"/>
            </w:rPr>
            <w:instrText xml:space="preserve"> DOCPROPERTY  DepartmentOf  \* MERGEFORMAT </w:instrText>
          </w:r>
          <w:r w:rsidRPr="0033290B">
            <w:rPr>
              <w:rStyle w:val="NTGdepartmentofChar"/>
            </w:rPr>
            <w:fldChar w:fldCharType="separate"/>
          </w:r>
          <w:r w:rsidR="00E21914">
            <w:rPr>
              <w:rStyle w:val="NTGdepartmentofChar"/>
            </w:rPr>
            <w:t>Department of</w:t>
          </w:r>
          <w:r w:rsidRPr="0033290B">
            <w:rPr>
              <w:rStyle w:val="NTGdepartmentofChar"/>
            </w:rPr>
            <w:fldChar w:fldCharType="end"/>
          </w:r>
          <w:r w:rsidRPr="0033290B">
            <w:br/>
          </w:r>
          <w:r w:rsidR="00521378">
            <w:rPr>
              <w:rStyle w:val="NTGdepartmentnameChar"/>
            </w:rPr>
            <w:t>Environment and natural resources</w:t>
          </w:r>
        </w:p>
      </w:tc>
    </w:tr>
  </w:tbl>
  <w:p w:rsidR="00DD5694" w:rsidRDefault="00DD5694" w:rsidP="001514F6">
    <w:pPr>
      <w:pStyle w:val="NTGheader1spac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48728AA6"/>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E895C17"/>
    <w:multiLevelType w:val="hybridMultilevel"/>
    <w:tmpl w:val="45F4EFF0"/>
    <w:lvl w:ilvl="0" w:tplc="56DCCC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62063"/>
    <w:multiLevelType w:val="hybridMultilevel"/>
    <w:tmpl w:val="3BDA6694"/>
    <w:lvl w:ilvl="0" w:tplc="BA84F4EC">
      <w:start w:val="1"/>
      <w:numFmt w:val="bullet"/>
      <w:lvlText w:val=""/>
      <w:lvlJc w:val="left"/>
      <w:pPr>
        <w:ind w:left="1853" w:hanging="361"/>
      </w:pPr>
      <w:rPr>
        <w:rFonts w:ascii="Symbol" w:eastAsia="Symbol" w:hAnsi="Symbol" w:hint="default"/>
        <w:sz w:val="22"/>
        <w:szCs w:val="22"/>
      </w:rPr>
    </w:lvl>
    <w:lvl w:ilvl="1" w:tplc="9C968E24">
      <w:start w:val="1"/>
      <w:numFmt w:val="bullet"/>
      <w:lvlText w:val="•"/>
      <w:lvlJc w:val="left"/>
      <w:pPr>
        <w:ind w:left="2858" w:hanging="361"/>
      </w:pPr>
      <w:rPr>
        <w:rFonts w:hint="default"/>
      </w:rPr>
    </w:lvl>
    <w:lvl w:ilvl="2" w:tplc="6F8A931C">
      <w:start w:val="1"/>
      <w:numFmt w:val="bullet"/>
      <w:lvlText w:val="•"/>
      <w:lvlJc w:val="left"/>
      <w:pPr>
        <w:ind w:left="3863" w:hanging="361"/>
      </w:pPr>
      <w:rPr>
        <w:rFonts w:hint="default"/>
      </w:rPr>
    </w:lvl>
    <w:lvl w:ilvl="3" w:tplc="446061F8">
      <w:start w:val="1"/>
      <w:numFmt w:val="bullet"/>
      <w:lvlText w:val="•"/>
      <w:lvlJc w:val="left"/>
      <w:pPr>
        <w:ind w:left="4869" w:hanging="361"/>
      </w:pPr>
      <w:rPr>
        <w:rFonts w:hint="default"/>
      </w:rPr>
    </w:lvl>
    <w:lvl w:ilvl="4" w:tplc="DC3C7B98">
      <w:start w:val="1"/>
      <w:numFmt w:val="bullet"/>
      <w:lvlText w:val="•"/>
      <w:lvlJc w:val="left"/>
      <w:pPr>
        <w:ind w:left="5874" w:hanging="361"/>
      </w:pPr>
      <w:rPr>
        <w:rFonts w:hint="default"/>
      </w:rPr>
    </w:lvl>
    <w:lvl w:ilvl="5" w:tplc="EEF85176">
      <w:start w:val="1"/>
      <w:numFmt w:val="bullet"/>
      <w:lvlText w:val="•"/>
      <w:lvlJc w:val="left"/>
      <w:pPr>
        <w:ind w:left="6879" w:hanging="361"/>
      </w:pPr>
      <w:rPr>
        <w:rFonts w:hint="default"/>
      </w:rPr>
    </w:lvl>
    <w:lvl w:ilvl="6" w:tplc="6EA64CC8">
      <w:start w:val="1"/>
      <w:numFmt w:val="bullet"/>
      <w:lvlText w:val="•"/>
      <w:lvlJc w:val="left"/>
      <w:pPr>
        <w:ind w:left="7885" w:hanging="361"/>
      </w:pPr>
      <w:rPr>
        <w:rFonts w:hint="default"/>
      </w:rPr>
    </w:lvl>
    <w:lvl w:ilvl="7" w:tplc="F3DCF0AA">
      <w:start w:val="1"/>
      <w:numFmt w:val="bullet"/>
      <w:lvlText w:val="•"/>
      <w:lvlJc w:val="left"/>
      <w:pPr>
        <w:ind w:left="8890" w:hanging="361"/>
      </w:pPr>
      <w:rPr>
        <w:rFonts w:hint="default"/>
      </w:rPr>
    </w:lvl>
    <w:lvl w:ilvl="8" w:tplc="5C245AD0">
      <w:start w:val="1"/>
      <w:numFmt w:val="bullet"/>
      <w:lvlText w:val="•"/>
      <w:lvlJc w:val="left"/>
      <w:pPr>
        <w:ind w:left="9895" w:hanging="361"/>
      </w:pPr>
      <w:rPr>
        <w:rFonts w:hint="default"/>
      </w:rPr>
    </w:lvl>
  </w:abstractNum>
  <w:abstractNum w:abstractNumId="3"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 w15:restartNumberingAfterBreak="0">
    <w:nsid w:val="2666541D"/>
    <w:multiLevelType w:val="hybridMultilevel"/>
    <w:tmpl w:val="6D6C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685A4C"/>
    <w:multiLevelType w:val="hybridMultilevel"/>
    <w:tmpl w:val="590A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7" w15:restartNumberingAfterBreak="0">
    <w:nsid w:val="34AD05EB"/>
    <w:multiLevelType w:val="hybridMultilevel"/>
    <w:tmpl w:val="34F27D7A"/>
    <w:lvl w:ilvl="0" w:tplc="2D26644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C0715C"/>
    <w:multiLevelType w:val="hybridMultilevel"/>
    <w:tmpl w:val="BF06F97E"/>
    <w:lvl w:ilvl="0" w:tplc="15605A6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673A96"/>
    <w:multiLevelType w:val="multilevel"/>
    <w:tmpl w:val="4E6AC8F6"/>
    <w:numStyleLink w:val="NTGStandardNumList"/>
  </w:abstractNum>
  <w:abstractNum w:abstractNumId="10" w15:restartNumberingAfterBreak="0">
    <w:nsid w:val="3E283AEF"/>
    <w:multiLevelType w:val="hybridMultilevel"/>
    <w:tmpl w:val="B0E4AA36"/>
    <w:lvl w:ilvl="0" w:tplc="604E26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D92ADC"/>
    <w:multiLevelType w:val="hybridMultilevel"/>
    <w:tmpl w:val="2744D1AA"/>
    <w:lvl w:ilvl="0" w:tplc="17E880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4F7B731A"/>
    <w:multiLevelType w:val="multilevel"/>
    <w:tmpl w:val="48728AA6"/>
    <w:numStyleLink w:val="NTGTableList"/>
  </w:abstractNum>
  <w:abstractNum w:abstractNumId="14" w15:restartNumberingAfterBreak="0">
    <w:nsid w:val="514D2C3E"/>
    <w:multiLevelType w:val="hybridMultilevel"/>
    <w:tmpl w:val="0E88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D905B6"/>
    <w:multiLevelType w:val="multilevel"/>
    <w:tmpl w:val="4E6AC8F6"/>
    <w:numStyleLink w:val="NTGStandardNumList"/>
  </w:abstractNum>
  <w:abstractNum w:abstractNumId="16" w15:restartNumberingAfterBreak="0">
    <w:nsid w:val="54603364"/>
    <w:multiLevelType w:val="hybridMultilevel"/>
    <w:tmpl w:val="6774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E15B1A"/>
    <w:multiLevelType w:val="hybridMultilevel"/>
    <w:tmpl w:val="8D48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C92A3A"/>
    <w:multiLevelType w:val="hybridMultilevel"/>
    <w:tmpl w:val="362A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C17D9D"/>
    <w:multiLevelType w:val="multilevel"/>
    <w:tmpl w:val="39746A98"/>
    <w:numStyleLink w:val="NTGTableNumList"/>
  </w:abstractNum>
  <w:abstractNum w:abstractNumId="20" w15:restartNumberingAfterBreak="0">
    <w:nsid w:val="7C15069B"/>
    <w:multiLevelType w:val="hybridMultilevel"/>
    <w:tmpl w:val="2E82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C1D48"/>
    <w:multiLevelType w:val="multilevel"/>
    <w:tmpl w:val="BD7A8414"/>
    <w:numStyleLink w:val="NTGStandardList"/>
  </w:abstractNum>
  <w:num w:numId="1">
    <w:abstractNumId w:val="3"/>
  </w:num>
  <w:num w:numId="2">
    <w:abstractNumId w:val="12"/>
  </w:num>
  <w:num w:numId="3">
    <w:abstractNumId w:val="0"/>
  </w:num>
  <w:num w:numId="4">
    <w:abstractNumId w:val="6"/>
  </w:num>
  <w:num w:numId="5">
    <w:abstractNumId w:val="15"/>
  </w:num>
  <w:num w:numId="6">
    <w:abstractNumId w:val="19"/>
  </w:num>
  <w:num w:numId="7">
    <w:abstractNumId w:val="21"/>
  </w:num>
  <w:num w:numId="8">
    <w:abstractNumId w:val="13"/>
  </w:num>
  <w:num w:numId="9">
    <w:abstractNumId w:val="20"/>
  </w:num>
  <w:num w:numId="10">
    <w:abstractNumId w:val="4"/>
  </w:num>
  <w:num w:numId="11">
    <w:abstractNumId w:val="14"/>
  </w:num>
  <w:num w:numId="12">
    <w:abstractNumId w:val="18"/>
  </w:num>
  <w:num w:numId="13">
    <w:abstractNumId w:val="5"/>
  </w:num>
  <w:num w:numId="14">
    <w:abstractNumId w:val="2"/>
  </w:num>
  <w:num w:numId="15">
    <w:abstractNumId w:val="1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num>
  <w:num w:numId="19">
    <w:abstractNumId w:val="16"/>
  </w:num>
  <w:num w:numId="20">
    <w:abstractNumId w:val="10"/>
  </w:num>
  <w:num w:numId="21">
    <w:abstractNumId w:val="1"/>
  </w:num>
  <w:num w:numId="2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73"/>
    <w:rsid w:val="000006B9"/>
    <w:rsid w:val="000171B2"/>
    <w:rsid w:val="00025A52"/>
    <w:rsid w:val="0005221E"/>
    <w:rsid w:val="000909B6"/>
    <w:rsid w:val="00093A03"/>
    <w:rsid w:val="000A4DE4"/>
    <w:rsid w:val="000A6BB8"/>
    <w:rsid w:val="000B151D"/>
    <w:rsid w:val="000B527C"/>
    <w:rsid w:val="000C5726"/>
    <w:rsid w:val="000E20B1"/>
    <w:rsid w:val="000F294B"/>
    <w:rsid w:val="00102DCC"/>
    <w:rsid w:val="001102F2"/>
    <w:rsid w:val="00113C63"/>
    <w:rsid w:val="0013262F"/>
    <w:rsid w:val="001416E3"/>
    <w:rsid w:val="00142DA5"/>
    <w:rsid w:val="001514F6"/>
    <w:rsid w:val="001637C9"/>
    <w:rsid w:val="00165EEF"/>
    <w:rsid w:val="00167D47"/>
    <w:rsid w:val="001839D9"/>
    <w:rsid w:val="001A76D2"/>
    <w:rsid w:val="001C101B"/>
    <w:rsid w:val="001C44BE"/>
    <w:rsid w:val="001C6AE7"/>
    <w:rsid w:val="001D19D0"/>
    <w:rsid w:val="001E05C3"/>
    <w:rsid w:val="001E1B1D"/>
    <w:rsid w:val="001E1CCA"/>
    <w:rsid w:val="001F2594"/>
    <w:rsid w:val="00230D72"/>
    <w:rsid w:val="00231DB3"/>
    <w:rsid w:val="0023336B"/>
    <w:rsid w:val="0024667C"/>
    <w:rsid w:val="00254556"/>
    <w:rsid w:val="00264313"/>
    <w:rsid w:val="002679F4"/>
    <w:rsid w:val="00270958"/>
    <w:rsid w:val="00271112"/>
    <w:rsid w:val="00273A77"/>
    <w:rsid w:val="00276837"/>
    <w:rsid w:val="002877CA"/>
    <w:rsid w:val="002B2C86"/>
    <w:rsid w:val="002C04BD"/>
    <w:rsid w:val="002C3C0B"/>
    <w:rsid w:val="002E0531"/>
    <w:rsid w:val="002E094A"/>
    <w:rsid w:val="00307A62"/>
    <w:rsid w:val="00332339"/>
    <w:rsid w:val="00332473"/>
    <w:rsid w:val="0033290B"/>
    <w:rsid w:val="00332BA2"/>
    <w:rsid w:val="00345F19"/>
    <w:rsid w:val="003462D0"/>
    <w:rsid w:val="0038201C"/>
    <w:rsid w:val="00382609"/>
    <w:rsid w:val="00387556"/>
    <w:rsid w:val="003A4DCA"/>
    <w:rsid w:val="003A6162"/>
    <w:rsid w:val="003B2050"/>
    <w:rsid w:val="003B4BCB"/>
    <w:rsid w:val="003C0B25"/>
    <w:rsid w:val="003D25DC"/>
    <w:rsid w:val="003E5ABB"/>
    <w:rsid w:val="003E5DB8"/>
    <w:rsid w:val="004052CB"/>
    <w:rsid w:val="00405372"/>
    <w:rsid w:val="00407C87"/>
    <w:rsid w:val="0042438F"/>
    <w:rsid w:val="0042638E"/>
    <w:rsid w:val="00434333"/>
    <w:rsid w:val="004377B5"/>
    <w:rsid w:val="0044316B"/>
    <w:rsid w:val="00452E75"/>
    <w:rsid w:val="00453C37"/>
    <w:rsid w:val="00474AC3"/>
    <w:rsid w:val="00486929"/>
    <w:rsid w:val="004A701A"/>
    <w:rsid w:val="004F656A"/>
    <w:rsid w:val="0050398E"/>
    <w:rsid w:val="00513F20"/>
    <w:rsid w:val="00521378"/>
    <w:rsid w:val="0053381D"/>
    <w:rsid w:val="00544316"/>
    <w:rsid w:val="00582CF5"/>
    <w:rsid w:val="005B0917"/>
    <w:rsid w:val="005B2B13"/>
    <w:rsid w:val="005D17AF"/>
    <w:rsid w:val="005D257B"/>
    <w:rsid w:val="005D6AA0"/>
    <w:rsid w:val="005E718F"/>
    <w:rsid w:val="00606F42"/>
    <w:rsid w:val="00616305"/>
    <w:rsid w:val="00636729"/>
    <w:rsid w:val="0063745F"/>
    <w:rsid w:val="00637D95"/>
    <w:rsid w:val="00650F79"/>
    <w:rsid w:val="0066660A"/>
    <w:rsid w:val="00673F66"/>
    <w:rsid w:val="0068621D"/>
    <w:rsid w:val="0068743A"/>
    <w:rsid w:val="006D2EF5"/>
    <w:rsid w:val="006D6004"/>
    <w:rsid w:val="006F0BF0"/>
    <w:rsid w:val="006F1A32"/>
    <w:rsid w:val="006F380C"/>
    <w:rsid w:val="007217AB"/>
    <w:rsid w:val="00724338"/>
    <w:rsid w:val="00725DA1"/>
    <w:rsid w:val="00745C62"/>
    <w:rsid w:val="00750943"/>
    <w:rsid w:val="007512AA"/>
    <w:rsid w:val="00757845"/>
    <w:rsid w:val="00763A7E"/>
    <w:rsid w:val="00780DC5"/>
    <w:rsid w:val="00786219"/>
    <w:rsid w:val="007A5A09"/>
    <w:rsid w:val="007B6847"/>
    <w:rsid w:val="007C4403"/>
    <w:rsid w:val="007E71D7"/>
    <w:rsid w:val="007F2639"/>
    <w:rsid w:val="007F5484"/>
    <w:rsid w:val="008006E6"/>
    <w:rsid w:val="00803F43"/>
    <w:rsid w:val="00810C0B"/>
    <w:rsid w:val="00816544"/>
    <w:rsid w:val="0081678C"/>
    <w:rsid w:val="00817D6C"/>
    <w:rsid w:val="00836E53"/>
    <w:rsid w:val="00850285"/>
    <w:rsid w:val="00863189"/>
    <w:rsid w:val="00871D43"/>
    <w:rsid w:val="00872BE1"/>
    <w:rsid w:val="008E5DE5"/>
    <w:rsid w:val="008F5152"/>
    <w:rsid w:val="00903161"/>
    <w:rsid w:val="00904EBD"/>
    <w:rsid w:val="009229EF"/>
    <w:rsid w:val="00923EA4"/>
    <w:rsid w:val="00926B69"/>
    <w:rsid w:val="009271FD"/>
    <w:rsid w:val="0095250B"/>
    <w:rsid w:val="009530AF"/>
    <w:rsid w:val="00956890"/>
    <w:rsid w:val="00967B4D"/>
    <w:rsid w:val="009746F0"/>
    <w:rsid w:val="00980344"/>
    <w:rsid w:val="00983CDE"/>
    <w:rsid w:val="009A52FB"/>
    <w:rsid w:val="009C2FD1"/>
    <w:rsid w:val="009C325A"/>
    <w:rsid w:val="009C5F3A"/>
    <w:rsid w:val="009E36BF"/>
    <w:rsid w:val="009E5740"/>
    <w:rsid w:val="009E6EF7"/>
    <w:rsid w:val="009F0840"/>
    <w:rsid w:val="009F4854"/>
    <w:rsid w:val="00A00527"/>
    <w:rsid w:val="00A23809"/>
    <w:rsid w:val="00A3211F"/>
    <w:rsid w:val="00A455AF"/>
    <w:rsid w:val="00A54BC5"/>
    <w:rsid w:val="00A70A18"/>
    <w:rsid w:val="00A75B45"/>
    <w:rsid w:val="00AA06BE"/>
    <w:rsid w:val="00AA14F2"/>
    <w:rsid w:val="00AA793E"/>
    <w:rsid w:val="00AB2D8B"/>
    <w:rsid w:val="00AB32A2"/>
    <w:rsid w:val="00AC7C45"/>
    <w:rsid w:val="00AF32D8"/>
    <w:rsid w:val="00B14C73"/>
    <w:rsid w:val="00B20118"/>
    <w:rsid w:val="00B203BE"/>
    <w:rsid w:val="00B210DF"/>
    <w:rsid w:val="00B437F5"/>
    <w:rsid w:val="00B46B97"/>
    <w:rsid w:val="00B74E36"/>
    <w:rsid w:val="00B806CD"/>
    <w:rsid w:val="00B86F55"/>
    <w:rsid w:val="00B942E3"/>
    <w:rsid w:val="00BA04B7"/>
    <w:rsid w:val="00BA4691"/>
    <w:rsid w:val="00BB4015"/>
    <w:rsid w:val="00BE2D22"/>
    <w:rsid w:val="00BE4808"/>
    <w:rsid w:val="00C02684"/>
    <w:rsid w:val="00C23305"/>
    <w:rsid w:val="00C53CD1"/>
    <w:rsid w:val="00C559D5"/>
    <w:rsid w:val="00C62A53"/>
    <w:rsid w:val="00C66696"/>
    <w:rsid w:val="00C80CED"/>
    <w:rsid w:val="00C84059"/>
    <w:rsid w:val="00C845BE"/>
    <w:rsid w:val="00C90B75"/>
    <w:rsid w:val="00C9428D"/>
    <w:rsid w:val="00CA3D68"/>
    <w:rsid w:val="00CB285D"/>
    <w:rsid w:val="00CB6B66"/>
    <w:rsid w:val="00CC7B5F"/>
    <w:rsid w:val="00CD1BAA"/>
    <w:rsid w:val="00CF38CF"/>
    <w:rsid w:val="00CF6990"/>
    <w:rsid w:val="00CF71AD"/>
    <w:rsid w:val="00D064A3"/>
    <w:rsid w:val="00D179ED"/>
    <w:rsid w:val="00D23389"/>
    <w:rsid w:val="00D54727"/>
    <w:rsid w:val="00D62EDE"/>
    <w:rsid w:val="00D70C8A"/>
    <w:rsid w:val="00D850F7"/>
    <w:rsid w:val="00D92816"/>
    <w:rsid w:val="00DA0C62"/>
    <w:rsid w:val="00DC1827"/>
    <w:rsid w:val="00DC266F"/>
    <w:rsid w:val="00DC60FA"/>
    <w:rsid w:val="00DC7344"/>
    <w:rsid w:val="00DD002C"/>
    <w:rsid w:val="00DD5694"/>
    <w:rsid w:val="00E0442D"/>
    <w:rsid w:val="00E172EB"/>
    <w:rsid w:val="00E21914"/>
    <w:rsid w:val="00E21E1E"/>
    <w:rsid w:val="00E34761"/>
    <w:rsid w:val="00E36EBF"/>
    <w:rsid w:val="00E41C7E"/>
    <w:rsid w:val="00E527FB"/>
    <w:rsid w:val="00E609C7"/>
    <w:rsid w:val="00E77753"/>
    <w:rsid w:val="00E914BF"/>
    <w:rsid w:val="00E96BB4"/>
    <w:rsid w:val="00EC35D9"/>
    <w:rsid w:val="00EC5192"/>
    <w:rsid w:val="00EE7B4A"/>
    <w:rsid w:val="00F02A37"/>
    <w:rsid w:val="00F03902"/>
    <w:rsid w:val="00F05620"/>
    <w:rsid w:val="00F14B32"/>
    <w:rsid w:val="00F23479"/>
    <w:rsid w:val="00F33EF1"/>
    <w:rsid w:val="00F36795"/>
    <w:rsid w:val="00F41395"/>
    <w:rsid w:val="00F44E7D"/>
    <w:rsid w:val="00F516F2"/>
    <w:rsid w:val="00F61AB3"/>
    <w:rsid w:val="00F842A6"/>
    <w:rsid w:val="00F84680"/>
    <w:rsid w:val="00F969CB"/>
    <w:rsid w:val="00FC6442"/>
    <w:rsid w:val="00FD2BA1"/>
    <w:rsid w:val="00FD3A25"/>
    <w:rsid w:val="00FE07BC"/>
    <w:rsid w:val="00FE7A6E"/>
    <w:rsid w:val="00FF1DB7"/>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CC064E-D527-494F-92B2-9A3186A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22"/>
  </w:style>
  <w:style w:type="paragraph" w:styleId="Heading1">
    <w:name w:val="heading 1"/>
    <w:next w:val="Normal"/>
    <w:link w:val="Heading1Char"/>
    <w:uiPriority w:val="1"/>
    <w:qFormat/>
    <w:rsid w:val="0005221E"/>
    <w:pPr>
      <w:keepNext/>
      <w:keepLines/>
      <w:spacing w:before="240" w:after="120"/>
      <w:outlineLvl w:val="0"/>
    </w:pPr>
    <w:rPr>
      <w:rFonts w:eastAsiaTheme="majorEastAsia" w:cs="Arial"/>
      <w:b/>
      <w:bCs/>
      <w:kern w:val="32"/>
      <w:sz w:val="32"/>
      <w:szCs w:val="32"/>
      <w:lang w:eastAsia="en-AU"/>
    </w:rPr>
  </w:style>
  <w:style w:type="paragraph" w:styleId="Heading2">
    <w:name w:val="heading 2"/>
    <w:next w:val="Normal"/>
    <w:link w:val="Heading2Char"/>
    <w:uiPriority w:val="1"/>
    <w:qFormat/>
    <w:rsid w:val="000F294B"/>
    <w:pPr>
      <w:keepNext/>
      <w:keepLines/>
      <w:spacing w:before="240" w:after="120"/>
      <w:outlineLvl w:val="1"/>
    </w:pPr>
    <w:rPr>
      <w:rFonts w:eastAsiaTheme="majorEastAsia" w:cs="Arial"/>
      <w:b/>
      <w:bCs/>
      <w:color w:val="606060"/>
      <w:kern w:val="32"/>
      <w:sz w:val="28"/>
      <w:szCs w:val="28"/>
      <w:lang w:eastAsia="en-AU"/>
    </w:rPr>
  </w:style>
  <w:style w:type="paragraph" w:styleId="Heading3">
    <w:name w:val="heading 3"/>
    <w:next w:val="Normal"/>
    <w:link w:val="Heading3Char"/>
    <w:uiPriority w:val="1"/>
    <w:qFormat/>
    <w:rsid w:val="000F294B"/>
    <w:pPr>
      <w:keepNext/>
      <w:keepLines/>
      <w:spacing w:before="240" w:after="120"/>
      <w:outlineLvl w:val="2"/>
    </w:pPr>
    <w:rPr>
      <w:rFonts w:eastAsiaTheme="majorEastAsia" w:cs="Arial"/>
      <w:b/>
      <w:bCs/>
      <w:kern w:val="32"/>
      <w:sz w:val="24"/>
      <w:szCs w:val="24"/>
      <w:lang w:eastAsia="en-AU"/>
    </w:rPr>
  </w:style>
  <w:style w:type="paragraph" w:styleId="Heading4">
    <w:name w:val="heading 4"/>
    <w:next w:val="Normal"/>
    <w:link w:val="Heading4Char"/>
    <w:uiPriority w:val="1"/>
    <w:qFormat/>
    <w:rsid w:val="002679F4"/>
    <w:pPr>
      <w:keepNext/>
      <w:keepLines/>
      <w:spacing w:before="360"/>
      <w:outlineLvl w:val="3"/>
    </w:pPr>
    <w:rPr>
      <w:rFonts w:eastAsiaTheme="majorEastAsia" w:cs="Arial"/>
      <w:b/>
      <w:bCs/>
      <w:color w:val="606060"/>
      <w:kern w:val="32"/>
      <w:lang w:eastAsia="en-AU"/>
    </w:rPr>
  </w:style>
  <w:style w:type="paragraph" w:styleId="Heading5">
    <w:name w:val="heading 5"/>
    <w:next w:val="Normal"/>
    <w:link w:val="Heading5Char"/>
    <w:uiPriority w:val="9"/>
    <w:rsid w:val="002679F4"/>
    <w:pPr>
      <w:keepNext/>
      <w:keepLines/>
      <w:spacing w:before="200" w:after="120"/>
      <w:outlineLvl w:val="4"/>
    </w:pPr>
    <w:rPr>
      <w:rFonts w:eastAsiaTheme="majorEastAsia" w:cstheme="majorBidi"/>
      <w:b/>
      <w:color w:val="000000" w:themeColor="text1"/>
      <w:szCs w:val="20"/>
      <w:lang w:eastAsia="en-AU"/>
    </w:rPr>
  </w:style>
  <w:style w:type="paragraph" w:styleId="Heading6">
    <w:name w:val="heading 6"/>
    <w:basedOn w:val="Normal"/>
    <w:next w:val="Normal"/>
    <w:link w:val="Heading6Char"/>
    <w:uiPriority w:val="9"/>
    <w:rsid w:val="002679F4"/>
    <w:pPr>
      <w:keepNext/>
      <w:keepLines/>
      <w:spacing w:before="200" w:after="120"/>
      <w:outlineLvl w:val="5"/>
    </w:pPr>
    <w:rPr>
      <w:rFonts w:eastAsiaTheme="majorEastAsia" w:cstheme="majorBidi"/>
      <w:b/>
      <w:iCs/>
      <w:color w:val="606060"/>
    </w:rPr>
  </w:style>
  <w:style w:type="paragraph" w:styleId="Heading7">
    <w:name w:val="heading 7"/>
    <w:basedOn w:val="Normal"/>
    <w:next w:val="Normal"/>
    <w:link w:val="Heading7Char"/>
    <w:uiPriority w:val="9"/>
    <w:rsid w:val="002679F4"/>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2679F4"/>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2679F4"/>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273A77"/>
    <w:pPr>
      <w:numPr>
        <w:numId w:val="1"/>
      </w:numPr>
    </w:pPr>
  </w:style>
  <w:style w:type="table" w:styleId="TableTheme">
    <w:name w:val="Table Theme"/>
    <w:basedOn w:val="TableNormal"/>
    <w:uiPriority w:val="99"/>
    <w:semiHidden/>
    <w:unhideWhenUsed/>
    <w:rsid w:val="00872BE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pPr>
    <w:rPr>
      <w:rFonts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cs="Lato Black"/>
      <w:color w:val="FFFFFF"/>
      <w:sz w:val="66"/>
      <w:szCs w:val="66"/>
    </w:rPr>
  </w:style>
  <w:style w:type="paragraph" w:customStyle="1" w:styleId="Subheading">
    <w:name w:val="Subheading"/>
    <w:uiPriority w:val="99"/>
    <w:qFormat/>
    <w:rsid w:val="0005221E"/>
    <w:pPr>
      <w:spacing w:before="360" w:after="240"/>
    </w:pPr>
    <w:rPr>
      <w:rFonts w:eastAsia="Times New Roman" w:cs="Arial"/>
      <w:b/>
      <w:color w:val="CB6015"/>
      <w:sz w:val="36"/>
      <w:szCs w:val="36"/>
      <w:lang w:eastAsia="en-AU"/>
    </w:rPr>
  </w:style>
  <w:style w:type="paragraph" w:styleId="NoSpacing">
    <w:name w:val="No Spacing"/>
    <w:uiPriority w:val="1"/>
    <w:rsid w:val="00165EEF"/>
    <w:pPr>
      <w:spacing w:after="0"/>
      <w:ind w:left="284"/>
    </w:pPr>
  </w:style>
  <w:style w:type="character" w:customStyle="1" w:styleId="Heading1Char">
    <w:name w:val="Heading 1 Char"/>
    <w:basedOn w:val="DefaultParagraphFont"/>
    <w:link w:val="Heading1"/>
    <w:uiPriority w:val="1"/>
    <w:rsid w:val="0005221E"/>
    <w:rPr>
      <w:rFonts w:eastAsiaTheme="majorEastAsia" w:cs="Arial"/>
      <w:b/>
      <w:bCs/>
      <w:kern w:val="32"/>
      <w:sz w:val="32"/>
      <w:szCs w:val="32"/>
      <w:lang w:eastAsia="en-AU"/>
    </w:rPr>
  </w:style>
  <w:style w:type="character" w:customStyle="1" w:styleId="Heading2Char">
    <w:name w:val="Heading 2 Char"/>
    <w:basedOn w:val="DefaultParagraphFont"/>
    <w:link w:val="Heading2"/>
    <w:uiPriority w:val="1"/>
    <w:rsid w:val="000F294B"/>
    <w:rPr>
      <w:rFonts w:eastAsiaTheme="majorEastAsia" w:cs="Arial"/>
      <w:b/>
      <w:bCs/>
      <w:color w:val="606060"/>
      <w:kern w:val="32"/>
      <w:sz w:val="28"/>
      <w:szCs w:val="28"/>
      <w:lang w:eastAsia="en-AU"/>
    </w:rPr>
  </w:style>
  <w:style w:type="character" w:customStyle="1" w:styleId="Heading3Char">
    <w:name w:val="Heading 3 Char"/>
    <w:basedOn w:val="DefaultParagraphFont"/>
    <w:link w:val="Heading3"/>
    <w:uiPriority w:val="1"/>
    <w:rsid w:val="000F294B"/>
    <w:rPr>
      <w:rFonts w:eastAsiaTheme="majorEastAsia" w:cs="Arial"/>
      <w:b/>
      <w:bCs/>
      <w:kern w:val="32"/>
      <w:sz w:val="24"/>
      <w:szCs w:val="24"/>
      <w:lang w:eastAsia="en-AU"/>
    </w:rPr>
  </w:style>
  <w:style w:type="character" w:customStyle="1" w:styleId="Heading4Char">
    <w:name w:val="Heading 4 Char"/>
    <w:basedOn w:val="DefaultParagraphFont"/>
    <w:link w:val="Heading4"/>
    <w:uiPriority w:val="1"/>
    <w:rsid w:val="002679F4"/>
    <w:rPr>
      <w:rFonts w:ascii="Arial" w:eastAsiaTheme="majorEastAsia" w:hAnsi="Arial" w:cs="Arial"/>
      <w:b/>
      <w:bCs/>
      <w:color w:val="606060"/>
      <w:kern w:val="32"/>
      <w:lang w:eastAsia="en-AU"/>
    </w:rPr>
  </w:style>
  <w:style w:type="paragraph" w:styleId="ListParagraph">
    <w:name w:val="List Paragraph"/>
    <w:aliases w:val="List Paragraph1,Recommendation,List Paragraph11"/>
    <w:basedOn w:val="BlockText"/>
    <w:link w:val="ListParagraphChar"/>
    <w:uiPriority w:val="34"/>
    <w:qFormat/>
    <w:rsid w:val="00273A77"/>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Grid"/>
    <w:uiPriority w:val="99"/>
    <w:rsid w:val="00BE2D22"/>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273A77"/>
    <w:pPr>
      <w:numPr>
        <w:numId w:val="3"/>
      </w:numPr>
    </w:pPr>
  </w:style>
  <w:style w:type="numbering" w:customStyle="1" w:styleId="NTGTableNumList">
    <w:name w:val="NTG Table Num List"/>
    <w:uiPriority w:val="99"/>
    <w:rsid w:val="00273A77"/>
    <w:pPr>
      <w:numPr>
        <w:numId w:val="4"/>
      </w:numPr>
    </w:pPr>
  </w:style>
  <w:style w:type="table" w:styleId="TableGrid">
    <w:name w:val="Table Grid"/>
    <w:basedOn w:val="TableNormal"/>
    <w:uiPriority w:val="59"/>
    <w:rsid w:val="00780D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rsid w:val="008F5152"/>
    <w:pPr>
      <w:spacing w:after="0"/>
      <w:ind w:left="1134" w:right="1134"/>
    </w:pPr>
    <w:rPr>
      <w:rFonts w:ascii="Arial Black" w:eastAsia="Times New Roman" w:hAnsi="Arial Black" w:cs="Arial"/>
      <w:b/>
      <w:color w:val="CB6015"/>
      <w:sz w:val="48"/>
      <w:szCs w:val="48"/>
      <w:lang w:eastAsia="en-AU"/>
    </w:rPr>
  </w:style>
  <w:style w:type="character" w:customStyle="1" w:styleId="TitleChar">
    <w:name w:val="Title Char"/>
    <w:aliases w:val="NTG title Char"/>
    <w:basedOn w:val="DefaultParagraphFont"/>
    <w:link w:val="Title"/>
    <w:uiPriority w:val="10"/>
    <w:rsid w:val="008F5152"/>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2679F4"/>
    <w:rPr>
      <w:rFonts w:ascii="Arial" w:eastAsiaTheme="majorEastAsia" w:hAnsi="Arial" w:cstheme="majorBidi"/>
      <w:b/>
      <w:color w:val="000000" w:themeColor="text1"/>
      <w:szCs w:val="20"/>
      <w:lang w:eastAsia="en-AU"/>
    </w:rPr>
  </w:style>
  <w:style w:type="character" w:styleId="FollowedHyperlink">
    <w:name w:val="FollowedHyperlink"/>
    <w:basedOn w:val="DefaultParagraphFont"/>
    <w:uiPriority w:val="99"/>
    <w:semiHidden/>
    <w:unhideWhenUsed/>
    <w:rsid w:val="00786219"/>
    <w:rPr>
      <w:color w:val="800080" w:themeColor="followedHyperlink"/>
      <w:u w:val="single"/>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eastAsia="Times New Roman" w:cs="Times New Roman"/>
      <w:sz w:val="36"/>
      <w:szCs w:val="4"/>
      <w:lang w:eastAsia="en-AU"/>
    </w:rPr>
  </w:style>
  <w:style w:type="character" w:customStyle="1" w:styleId="Heading6Char">
    <w:name w:val="Heading 6 Char"/>
    <w:basedOn w:val="DefaultParagraphFont"/>
    <w:link w:val="Heading6"/>
    <w:uiPriority w:val="9"/>
    <w:rsid w:val="002679F4"/>
    <w:rPr>
      <w:rFonts w:ascii="Arial" w:eastAsiaTheme="majorEastAsia" w:hAnsi="Arial" w:cstheme="majorBidi"/>
      <w:b/>
      <w:iCs/>
      <w:color w:val="606060"/>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2679F4"/>
    <w:rPr>
      <w:rFonts w:ascii="Arial" w:eastAsiaTheme="majorEastAsia" w:hAnsi="Arial" w:cstheme="majorBidi"/>
      <w:b/>
      <w:iCs/>
      <w:color w:val="000000" w:themeColor="text1"/>
    </w:rPr>
  </w:style>
  <w:style w:type="character" w:customStyle="1" w:styleId="Heading8Char">
    <w:name w:val="Heading 8 Char"/>
    <w:basedOn w:val="DefaultParagraphFont"/>
    <w:link w:val="Heading8"/>
    <w:uiPriority w:val="9"/>
    <w:rsid w:val="002679F4"/>
    <w:rPr>
      <w:rFonts w:ascii="Arial" w:eastAsiaTheme="majorEastAsia" w:hAnsi="Arial" w:cstheme="majorBidi"/>
      <w:b/>
      <w:color w:val="606060"/>
    </w:rPr>
  </w:style>
  <w:style w:type="character" w:customStyle="1" w:styleId="Heading9Char">
    <w:name w:val="Heading 9 Char"/>
    <w:basedOn w:val="DefaultParagraphFont"/>
    <w:link w:val="Heading9"/>
    <w:uiPriority w:val="9"/>
    <w:rsid w:val="002679F4"/>
    <w:rPr>
      <w:rFonts w:ascii="Arial" w:eastAsiaTheme="majorEastAsia" w:hAnsi="Arial" w:cstheme="majorBidi"/>
      <w:b/>
      <w:iCs/>
      <w:color w:val="000000" w:themeColor="text1"/>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9E36BF"/>
    <w:pPr>
      <w:spacing w:after="0"/>
    </w:pPr>
  </w:style>
  <w:style w:type="character" w:customStyle="1" w:styleId="NTGFooter1textChar">
    <w:name w:val="NTG Footer 1 text Char"/>
    <w:basedOn w:val="DefaultParagraphFont"/>
    <w:link w:val="NTGFooter1text"/>
    <w:rsid w:val="009E36BF"/>
    <w:rPr>
      <w:rFonts w:ascii="Arial" w:eastAsia="Times New Roman" w:hAnsi="Arial" w:cs="Times New Roman"/>
      <w:szCs w:val="20"/>
      <w:lang w:eastAsia="en-AU"/>
    </w:rPr>
  </w:style>
  <w:style w:type="paragraph" w:styleId="ListBullet">
    <w:name w:val="List Bullet"/>
    <w:basedOn w:val="Normal"/>
    <w:uiPriority w:val="99"/>
    <w:rsid w:val="00273A77"/>
    <w:pPr>
      <w:numPr>
        <w:numId w:val="7"/>
      </w:numPr>
      <w:spacing w:after="120"/>
    </w:pPr>
    <w:rPr>
      <w:rFonts w:eastAsia="Calibri"/>
    </w:rPr>
  </w:style>
  <w:style w:type="paragraph" w:styleId="ListBullet2">
    <w:name w:val="List Bullet 2"/>
    <w:basedOn w:val="Normal"/>
    <w:uiPriority w:val="99"/>
    <w:rsid w:val="00273A77"/>
    <w:pPr>
      <w:numPr>
        <w:ilvl w:val="1"/>
        <w:numId w:val="7"/>
      </w:numPr>
      <w:spacing w:after="120"/>
    </w:pPr>
    <w:rPr>
      <w:rFonts w:eastAsia="Calibri"/>
    </w:rPr>
  </w:style>
  <w:style w:type="paragraph" w:styleId="ListBullet3">
    <w:name w:val="List Bullet 3"/>
    <w:basedOn w:val="Normal"/>
    <w:uiPriority w:val="99"/>
    <w:rsid w:val="00273A77"/>
    <w:pPr>
      <w:numPr>
        <w:ilvl w:val="2"/>
        <w:numId w:val="7"/>
      </w:numPr>
      <w:spacing w:after="120"/>
    </w:pPr>
    <w:rPr>
      <w:rFonts w:eastAsia="Calibri"/>
    </w:rPr>
  </w:style>
  <w:style w:type="paragraph" w:styleId="ListBullet4">
    <w:name w:val="List Bullet 4"/>
    <w:basedOn w:val="Normal"/>
    <w:uiPriority w:val="99"/>
    <w:rsid w:val="00273A77"/>
    <w:pPr>
      <w:numPr>
        <w:ilvl w:val="3"/>
        <w:numId w:val="7"/>
      </w:numPr>
      <w:spacing w:after="120"/>
    </w:pPr>
    <w:rPr>
      <w:rFonts w:eastAsia="Calibri"/>
    </w:rPr>
  </w:style>
  <w:style w:type="paragraph" w:styleId="ListBullet5">
    <w:name w:val="List Bullet 5"/>
    <w:basedOn w:val="Normal"/>
    <w:uiPriority w:val="99"/>
    <w:rsid w:val="00273A77"/>
    <w:pPr>
      <w:numPr>
        <w:ilvl w:val="4"/>
        <w:numId w:val="7"/>
      </w:numPr>
    </w:pPr>
    <w:rPr>
      <w:rFonts w:eastAsia="Calibri"/>
    </w:rPr>
  </w:style>
  <w:style w:type="paragraph" w:styleId="ListNumber">
    <w:name w:val="List Number"/>
    <w:basedOn w:val="Normal"/>
    <w:uiPriority w:val="99"/>
    <w:qFormat/>
    <w:rsid w:val="00273A77"/>
    <w:pPr>
      <w:numPr>
        <w:numId w:val="5"/>
      </w:numPr>
      <w:spacing w:after="120"/>
    </w:pPr>
    <w:rPr>
      <w:rFonts w:eastAsia="Calibri"/>
    </w:rPr>
  </w:style>
  <w:style w:type="paragraph" w:styleId="ListNumber2">
    <w:name w:val="List Number 2"/>
    <w:basedOn w:val="Normal"/>
    <w:uiPriority w:val="99"/>
    <w:rsid w:val="00273A77"/>
    <w:pPr>
      <w:numPr>
        <w:ilvl w:val="1"/>
        <w:numId w:val="5"/>
      </w:numPr>
      <w:spacing w:after="120"/>
    </w:pPr>
    <w:rPr>
      <w:rFonts w:eastAsia="Calibri"/>
    </w:rPr>
  </w:style>
  <w:style w:type="paragraph" w:styleId="ListNumber3">
    <w:name w:val="List Number 3"/>
    <w:basedOn w:val="Normal"/>
    <w:uiPriority w:val="99"/>
    <w:rsid w:val="00273A77"/>
    <w:pPr>
      <w:numPr>
        <w:ilvl w:val="2"/>
        <w:numId w:val="5"/>
      </w:numPr>
      <w:spacing w:after="120"/>
    </w:pPr>
    <w:rPr>
      <w:rFonts w:eastAsia="Calibri"/>
    </w:rPr>
  </w:style>
  <w:style w:type="paragraph" w:styleId="ListNumber4">
    <w:name w:val="List Number 4"/>
    <w:basedOn w:val="Normal"/>
    <w:uiPriority w:val="99"/>
    <w:rsid w:val="00273A77"/>
    <w:pPr>
      <w:numPr>
        <w:ilvl w:val="3"/>
        <w:numId w:val="5"/>
      </w:numPr>
      <w:spacing w:after="120"/>
    </w:pPr>
    <w:rPr>
      <w:rFonts w:eastAsia="Calibri"/>
    </w:rPr>
  </w:style>
  <w:style w:type="paragraph" w:styleId="ListNumber5">
    <w:name w:val="List Number 5"/>
    <w:basedOn w:val="Normal"/>
    <w:uiPriority w:val="99"/>
    <w:rsid w:val="00273A77"/>
    <w:pPr>
      <w:numPr>
        <w:ilvl w:val="4"/>
        <w:numId w:val="5"/>
      </w:numPr>
      <w:spacing w:after="120"/>
    </w:pPr>
    <w:rPr>
      <w:rFonts w:eastAsia="Calibri"/>
    </w:rPr>
  </w:style>
  <w:style w:type="numbering" w:customStyle="1" w:styleId="NTGStandardNumList">
    <w:name w:val="NTG Standard Num List"/>
    <w:uiPriority w:val="99"/>
    <w:rsid w:val="00273A77"/>
    <w:pPr>
      <w:numPr>
        <w:numId w:val="2"/>
      </w:numPr>
    </w:pPr>
  </w:style>
  <w:style w:type="character" w:styleId="Hyperlink">
    <w:name w:val="Hyperlink"/>
    <w:basedOn w:val="DefaultParagraphFont"/>
    <w:uiPriority w:val="34"/>
    <w:unhideWhenUsed/>
    <w:rsid w:val="00B210DF"/>
    <w:rPr>
      <w:color w:val="0000FF" w:themeColor="hyperlink"/>
      <w:u w:val="single"/>
    </w:rPr>
  </w:style>
  <w:style w:type="paragraph" w:styleId="BlockText">
    <w:name w:val="Block Text"/>
    <w:basedOn w:val="Normal"/>
    <w:uiPriority w:val="99"/>
    <w:semiHidden/>
    <w:unhideWhenUsed/>
    <w:rsid w:val="00273A7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273A77"/>
    <w:pPr>
      <w:numPr>
        <w:numId w:val="8"/>
      </w:numPr>
      <w:spacing w:after="20"/>
    </w:pPr>
    <w:rPr>
      <w:rFonts w:eastAsia="Calibri" w:cs="Times New Roman"/>
    </w:rPr>
  </w:style>
  <w:style w:type="paragraph" w:customStyle="1" w:styleId="NTGTableBulletList2">
    <w:name w:val="NTG Table Bullet List 2"/>
    <w:basedOn w:val="NTGTableBulletList1"/>
    <w:semiHidden/>
    <w:qFormat/>
    <w:rsid w:val="00273A77"/>
    <w:pPr>
      <w:numPr>
        <w:ilvl w:val="1"/>
      </w:numPr>
    </w:pPr>
  </w:style>
  <w:style w:type="paragraph" w:customStyle="1" w:styleId="NTGTableBulletList3">
    <w:name w:val="NTG Table Bullet List 3"/>
    <w:basedOn w:val="NTGTableBulletList2"/>
    <w:semiHidden/>
    <w:qFormat/>
    <w:rsid w:val="00273A77"/>
    <w:pPr>
      <w:numPr>
        <w:ilvl w:val="2"/>
      </w:numPr>
    </w:pPr>
  </w:style>
  <w:style w:type="paragraph" w:customStyle="1" w:styleId="NTGTableBulletList4">
    <w:name w:val="NTG Table Bullet List 4"/>
    <w:basedOn w:val="NTGTableBulletList3"/>
    <w:semiHidden/>
    <w:qFormat/>
    <w:rsid w:val="00273A77"/>
    <w:pPr>
      <w:numPr>
        <w:ilvl w:val="3"/>
      </w:numPr>
    </w:pPr>
  </w:style>
  <w:style w:type="paragraph" w:customStyle="1" w:styleId="NTGTableBulletList5">
    <w:name w:val="NTG Table Bullet List 5"/>
    <w:basedOn w:val="NTGTableBulletList4"/>
    <w:semiHidden/>
    <w:qFormat/>
    <w:rsid w:val="00273A77"/>
    <w:pPr>
      <w:numPr>
        <w:ilvl w:val="4"/>
      </w:numPr>
    </w:pPr>
  </w:style>
  <w:style w:type="paragraph" w:customStyle="1" w:styleId="NTGTableBulletList6">
    <w:name w:val="NTG Table Bullet List 6"/>
    <w:basedOn w:val="NTGTableBulletList5"/>
    <w:semiHidden/>
    <w:qFormat/>
    <w:rsid w:val="00273A77"/>
    <w:pPr>
      <w:numPr>
        <w:ilvl w:val="5"/>
      </w:numPr>
    </w:pPr>
  </w:style>
  <w:style w:type="paragraph" w:customStyle="1" w:styleId="NTGTableBulletList7">
    <w:name w:val="NTG Table Bullet List 7"/>
    <w:basedOn w:val="NTGTableBulletList6"/>
    <w:semiHidden/>
    <w:qFormat/>
    <w:rsid w:val="00273A77"/>
    <w:pPr>
      <w:numPr>
        <w:ilvl w:val="6"/>
      </w:numPr>
    </w:pPr>
  </w:style>
  <w:style w:type="paragraph" w:customStyle="1" w:styleId="NTGTableBulletList8">
    <w:name w:val="NTG Table Bullet List 8"/>
    <w:basedOn w:val="NTGTableBulletList7"/>
    <w:semiHidden/>
    <w:qFormat/>
    <w:rsid w:val="00273A77"/>
    <w:pPr>
      <w:numPr>
        <w:ilvl w:val="7"/>
      </w:numPr>
    </w:pPr>
  </w:style>
  <w:style w:type="paragraph" w:customStyle="1" w:styleId="NTGTableBulletList9">
    <w:name w:val="NTG Table Bullet List 9"/>
    <w:basedOn w:val="NTGTableBulletList8"/>
    <w:semiHidden/>
    <w:qFormat/>
    <w:rsid w:val="00273A77"/>
    <w:pPr>
      <w:numPr>
        <w:ilvl w:val="8"/>
      </w:numPr>
    </w:pPr>
  </w:style>
  <w:style w:type="paragraph" w:customStyle="1" w:styleId="NTGTableNumList1">
    <w:name w:val="NTG Table Num List 1"/>
    <w:semiHidden/>
    <w:qFormat/>
    <w:rsid w:val="00273A77"/>
    <w:pPr>
      <w:numPr>
        <w:numId w:val="6"/>
      </w:numPr>
      <w:spacing w:after="20"/>
    </w:pPr>
    <w:rPr>
      <w:rFonts w:eastAsia="Calibri" w:cs="Times New Roman"/>
    </w:rPr>
  </w:style>
  <w:style w:type="paragraph" w:customStyle="1" w:styleId="NTGTableNumList2">
    <w:name w:val="NTG Table Num List 2"/>
    <w:basedOn w:val="NTGTableNumList1"/>
    <w:semiHidden/>
    <w:qFormat/>
    <w:rsid w:val="00273A77"/>
    <w:pPr>
      <w:numPr>
        <w:ilvl w:val="1"/>
      </w:numPr>
    </w:pPr>
  </w:style>
  <w:style w:type="paragraph" w:customStyle="1" w:styleId="NTGTableNumList3">
    <w:name w:val="NTG Table Num List 3"/>
    <w:basedOn w:val="NTGTableNumList2"/>
    <w:semiHidden/>
    <w:qFormat/>
    <w:rsid w:val="00273A77"/>
    <w:pPr>
      <w:numPr>
        <w:ilvl w:val="2"/>
      </w:numPr>
    </w:pPr>
  </w:style>
  <w:style w:type="paragraph" w:customStyle="1" w:styleId="NTGTableNumList4">
    <w:name w:val="NTG Table Num List 4"/>
    <w:basedOn w:val="NTGTableNumList3"/>
    <w:semiHidden/>
    <w:qFormat/>
    <w:rsid w:val="00273A77"/>
    <w:pPr>
      <w:numPr>
        <w:ilvl w:val="3"/>
      </w:numPr>
    </w:pPr>
  </w:style>
  <w:style w:type="paragraph" w:customStyle="1" w:styleId="NTGTableNumList5">
    <w:name w:val="NTG Table Num List 5"/>
    <w:basedOn w:val="NTGTableNumList4"/>
    <w:semiHidden/>
    <w:qFormat/>
    <w:rsid w:val="00273A77"/>
    <w:pPr>
      <w:numPr>
        <w:ilvl w:val="4"/>
      </w:numPr>
    </w:pPr>
  </w:style>
  <w:style w:type="paragraph" w:customStyle="1" w:styleId="NTGTableNumList6">
    <w:name w:val="NTG Table Num List 6"/>
    <w:basedOn w:val="NTGTableNumList5"/>
    <w:semiHidden/>
    <w:qFormat/>
    <w:rsid w:val="00273A77"/>
    <w:pPr>
      <w:numPr>
        <w:ilvl w:val="5"/>
      </w:numPr>
    </w:pPr>
  </w:style>
  <w:style w:type="paragraph" w:customStyle="1" w:styleId="NTGTableNumList7">
    <w:name w:val="NTG Table Num List 7"/>
    <w:basedOn w:val="NTGTableNumList6"/>
    <w:semiHidden/>
    <w:qFormat/>
    <w:rsid w:val="00273A77"/>
    <w:pPr>
      <w:numPr>
        <w:ilvl w:val="6"/>
      </w:numPr>
    </w:pPr>
  </w:style>
  <w:style w:type="paragraph" w:customStyle="1" w:styleId="NTGTableNumList8">
    <w:name w:val="NTG Table Num List 8"/>
    <w:basedOn w:val="NTGTableNumList7"/>
    <w:semiHidden/>
    <w:qFormat/>
    <w:rsid w:val="00273A77"/>
    <w:pPr>
      <w:numPr>
        <w:ilvl w:val="7"/>
      </w:numPr>
    </w:pPr>
  </w:style>
  <w:style w:type="paragraph" w:customStyle="1" w:styleId="NTGTableNumList9">
    <w:name w:val="NTG Table Num List 9"/>
    <w:basedOn w:val="NTGTableNumList8"/>
    <w:semiHidden/>
    <w:qFormat/>
    <w:rsid w:val="00273A77"/>
    <w:pPr>
      <w:numPr>
        <w:ilvl w:val="8"/>
      </w:numPr>
    </w:pPr>
  </w:style>
  <w:style w:type="paragraph" w:styleId="BodyText">
    <w:name w:val="Body Text"/>
    <w:basedOn w:val="Normal"/>
    <w:link w:val="BodyTextChar"/>
    <w:uiPriority w:val="1"/>
    <w:qFormat/>
    <w:rsid w:val="00332473"/>
    <w:pPr>
      <w:widowControl w:val="0"/>
      <w:spacing w:after="0"/>
      <w:ind w:left="1132"/>
    </w:pPr>
    <w:rPr>
      <w:rFonts w:eastAsia="Arial"/>
      <w:lang w:val="en-US"/>
    </w:rPr>
  </w:style>
  <w:style w:type="character" w:customStyle="1" w:styleId="BodyTextChar">
    <w:name w:val="Body Text Char"/>
    <w:basedOn w:val="DefaultParagraphFont"/>
    <w:link w:val="BodyText"/>
    <w:uiPriority w:val="1"/>
    <w:rsid w:val="00332473"/>
    <w:rPr>
      <w:rFonts w:eastAsia="Arial"/>
      <w:lang w:val="en-US"/>
    </w:rPr>
  </w:style>
  <w:style w:type="table" w:styleId="TableGridLight">
    <w:name w:val="Grid Table Light"/>
    <w:basedOn w:val="TableNormal"/>
    <w:uiPriority w:val="40"/>
    <w:rsid w:val="005213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0C5726"/>
    <w:pPr>
      <w:widowControl w:val="0"/>
      <w:spacing w:after="0"/>
    </w:pPr>
    <w:rPr>
      <w:rFonts w:asciiTheme="minorHAnsi" w:hAnsiTheme="minorHAnsi"/>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270958"/>
    <w:rPr>
      <w:rFonts w:eastAsiaTheme="minorEastAsia" w:cs="Times New Roman"/>
      <w:iCs/>
    </w:rPr>
  </w:style>
  <w:style w:type="paragraph" w:customStyle="1" w:styleId="bullet">
    <w:name w:val="bullet"/>
    <w:basedOn w:val="ListParagraph"/>
    <w:link w:val="bulletChar"/>
    <w:qFormat/>
    <w:rsid w:val="000171B2"/>
    <w:pPr>
      <w:numPr>
        <w:numId w:val="17"/>
      </w:numPr>
      <w:spacing w:after="200"/>
      <w:ind w:left="714" w:hanging="357"/>
    </w:pPr>
  </w:style>
  <w:style w:type="character" w:customStyle="1" w:styleId="bulletChar">
    <w:name w:val="bullet Char"/>
    <w:basedOn w:val="ListParagraphChar"/>
    <w:link w:val="bullet"/>
    <w:rsid w:val="000171B2"/>
    <w:rPr>
      <w:rFonts w:eastAsiaTheme="minorEastAsia" w:cs="Times New Roman"/>
      <w:iCs/>
    </w:rPr>
  </w:style>
  <w:style w:type="paragraph" w:styleId="FootnoteText">
    <w:name w:val="footnote text"/>
    <w:basedOn w:val="Normal"/>
    <w:link w:val="FootnoteTextChar"/>
    <w:uiPriority w:val="99"/>
    <w:semiHidden/>
    <w:unhideWhenUsed/>
    <w:rsid w:val="000B527C"/>
    <w:pPr>
      <w:spacing w:after="0"/>
    </w:pPr>
    <w:rPr>
      <w:sz w:val="20"/>
      <w:szCs w:val="20"/>
    </w:rPr>
  </w:style>
  <w:style w:type="character" w:customStyle="1" w:styleId="FootnoteTextChar">
    <w:name w:val="Footnote Text Char"/>
    <w:basedOn w:val="DefaultParagraphFont"/>
    <w:link w:val="FootnoteText"/>
    <w:uiPriority w:val="99"/>
    <w:semiHidden/>
    <w:rsid w:val="000B527C"/>
    <w:rPr>
      <w:sz w:val="20"/>
      <w:szCs w:val="20"/>
    </w:rPr>
  </w:style>
  <w:style w:type="character" w:styleId="FootnoteReference">
    <w:name w:val="footnote reference"/>
    <w:basedOn w:val="DefaultParagraphFont"/>
    <w:uiPriority w:val="99"/>
    <w:semiHidden/>
    <w:unhideWhenUsed/>
    <w:rsid w:val="000B5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2075">
      <w:bodyDiv w:val="1"/>
      <w:marLeft w:val="0"/>
      <w:marRight w:val="0"/>
      <w:marTop w:val="0"/>
      <w:marBottom w:val="0"/>
      <w:divBdr>
        <w:top w:val="none" w:sz="0" w:space="0" w:color="auto"/>
        <w:left w:val="none" w:sz="0" w:space="0" w:color="auto"/>
        <w:bottom w:val="none" w:sz="0" w:space="0" w:color="auto"/>
        <w:right w:val="none" w:sz="0" w:space="0" w:color="auto"/>
      </w:divBdr>
    </w:div>
    <w:div w:id="2078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h\AppData\Local\Temp\Temp1_fact-sheet-b-without-address-template_12.zip\fact-sheet-b-without-address-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3E7E39CCB438D92E6E08A01A221A4"/>
        <w:category>
          <w:name w:val="General"/>
          <w:gallery w:val="placeholder"/>
        </w:category>
        <w:types>
          <w:type w:val="bbPlcHdr"/>
        </w:types>
        <w:behaviors>
          <w:behavior w:val="content"/>
        </w:behaviors>
        <w:guid w:val="{837F1B55-2FD7-4EC1-A864-4754957F5176}"/>
      </w:docPartPr>
      <w:docPartBody>
        <w:p w:rsidR="00287127" w:rsidRDefault="00287127">
          <w:pPr>
            <w:pStyle w:val="FC53E7E39CCB438D92E6E08A01A221A4"/>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7"/>
    <w:rsid w:val="00287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53E7E39CCB438D92E6E08A01A221A4">
    <w:name w:val="FC53E7E39CCB438D92E6E08A01A2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6247-FDAB-4DF7-821F-FD5A42A1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fact-sheet-b-without-address-template.dotm</Template>
  <TotalTime>4</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Fact sheet 4: Developing new environment protection legislation</vt:lpstr>
    </vt:vector>
  </TitlesOfParts>
  <Company>NTG</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4: Developing new environment protection legislation</dc:title>
  <dc:creator>Department of Environment and Natural Resources</dc:creator>
  <cp:lastModifiedBy>Fiona Easton</cp:lastModifiedBy>
  <cp:revision>3</cp:revision>
  <cp:lastPrinted>2020-05-20T01:46:00Z</cp:lastPrinted>
  <dcterms:created xsi:type="dcterms:W3CDTF">2020-05-12T06:47:00Z</dcterms:created>
  <dcterms:modified xsi:type="dcterms:W3CDTF">2020-05-20T01:46:00Z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&lt;DD Month YYYY&gt;</vt:lpwstr>
  </property>
  <property fmtid="{D5CDD505-2E9C-101B-9397-08002B2CF9AE}" pid="3" name="VersionNo">
    <vt:lpwstr>&lt;, Version x.x optional&gt;</vt:lpwstr>
  </property>
  <property fmtid="{D5CDD505-2E9C-101B-9397-08002B2CF9AE}" pid="4" name="DocumentAuthor">
    <vt:lpwstr>&lt;Firstname&gt; &lt;Lastname&gt;</vt:lpwstr>
  </property>
  <property fmtid="{D5CDD505-2E9C-101B-9397-08002B2CF9AE}" pid="5" name="DepartmentOf">
    <vt:lpwstr>Department of</vt:lpwstr>
  </property>
  <property fmtid="{D5CDD505-2E9C-101B-9397-08002B2CF9AE}" pid="6" name="DepartmentName">
    <vt:lpwstr>&lt;Department Name&gt;</vt:lpwstr>
  </property>
  <property fmtid="{D5CDD505-2E9C-101B-9397-08002B2CF9AE}" pid="7" name="GPO">
    <vt:lpwstr>&lt;xxxx&gt;</vt:lpwstr>
  </property>
  <property fmtid="{D5CDD505-2E9C-101B-9397-08002B2CF9AE}" pid="8" name="Suburb">
    <vt:lpwstr>Darwin</vt:lpwstr>
  </property>
  <property fmtid="{D5CDD505-2E9C-101B-9397-08002B2CF9AE}" pid="9" name="Postcode">
    <vt:lpwstr>0801</vt:lpwstr>
  </property>
  <property fmtid="{D5CDD505-2E9C-101B-9397-08002B2CF9AE}" pid="10" name="Telephone">
    <vt:lpwstr>&lt;08 89xx xxxx</vt:lpwstr>
  </property>
  <property fmtid="{D5CDD505-2E9C-101B-9397-08002B2CF9AE}" pid="11" name="Facsimile">
    <vt:lpwstr>&lt;08 89xx xxxx</vt:lpwstr>
  </property>
  <property fmtid="{D5CDD505-2E9C-101B-9397-08002B2CF9AE}" pid="12" name="Email">
    <vt:lpwstr>&lt;xxxxxxx@nt.gov.au&gt;</vt:lpwstr>
  </property>
  <property fmtid="{D5CDD505-2E9C-101B-9397-08002B2CF9AE}" pid="13" name="Web">
    <vt:lpwstr>&lt;www.xxxxxxxxxx.nt.gov.au&gt;</vt:lpwstr>
  </property>
</Properties>
</file>