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00002pt;margin-top:143.625pt;width:453.6pt;height:.1pt;mso-position-horizontal-relative:page;mso-position-vertical-relative:page;z-index:-232" coordorigin="1418,2873" coordsize="9072,2">
            <v:shape style="position:absolute;left:1418;top:2873;width:9072;height:2" coordorigin="1418,2873" coordsize="9072,0" path="m1418,2873l10490,2873e" filled="f" stroked="t" strokeweight="1.05pt" strokecolor="#000000">
              <v:path arrowok="t"/>
            </v:shape>
          </v:group>
          <w10:wrap type="none"/>
        </w:pict>
      </w:r>
      <w:r>
        <w:rPr/>
        <w:pict>
          <v:shape style="width:262.491492pt;height:101.7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exact"/>
        <w:ind w:left="2817" w:right="2414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B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U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L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L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OO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  <w:position w:val="2"/>
        </w:rPr>
        <w:t>-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S1</w:t>
      </w:r>
      <w:r>
        <w:rPr>
          <w:rFonts w:ascii="Calibri" w:hAnsi="Calibri" w:cs="Calibri" w:eastAsia="Calibri"/>
          <w:sz w:val="52"/>
          <w:szCs w:val="52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7" w:right="1166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TR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OLE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1" w:right="974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44"/>
          <w:szCs w:val="44"/>
          <w:spacing w:val="-35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4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-1"/>
          <w:w w:val="99"/>
          <w:b/>
          <w:bCs/>
        </w:rPr>
        <w:t>U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MM</w:t>
      </w:r>
      <w:r>
        <w:rPr>
          <w:rFonts w:ascii="Calibri" w:hAnsi="Calibri" w:cs="Calibri" w:eastAsia="Calibri"/>
          <w:sz w:val="44"/>
          <w:szCs w:val="44"/>
          <w:spacing w:val="3"/>
          <w:w w:val="99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RY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20" w:bottom="280" w:left="13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4067" w:right="350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UCT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-12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VIT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OPO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header="565" w:footer="501" w:top="1940" w:bottom="700" w:left="900" w:right="144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77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rkley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4.515812pt;height:40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0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1: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167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ul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67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41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" w:right="8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233" w:right="15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n;</w:t>
      </w:r>
    </w:p>
    <w:p>
      <w:pPr>
        <w:spacing w:before="10" w:after="0" w:line="240" w:lineRule="auto"/>
        <w:ind w:left="593" w:right="1042" w:firstLine="-360"/>
        <w:jc w:val="left"/>
        <w:tabs>
          <w:tab w:pos="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593" w:right="236" w:firstLine="-360"/>
        <w:jc w:val="left"/>
        <w:tabs>
          <w:tab w:pos="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563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exact"/>
        <w:ind w:left="23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i-arid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l</w:t>
      </w:r>
      <w:r>
        <w:rPr>
          <w:rFonts w:ascii="Calibri" w:hAnsi="Calibri" w:cs="Calibri" w:eastAsia="Calibri"/>
          <w:sz w:val="14"/>
          <w:szCs w:val="14"/>
          <w:spacing w:val="-1"/>
          <w:w w:val="99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,</w:t>
      </w:r>
      <w:r>
        <w:rPr>
          <w:rFonts w:ascii="Calibri" w:hAnsi="Calibri" w:cs="Calibri" w:eastAsia="Calibri"/>
          <w:sz w:val="14"/>
          <w:szCs w:val="14"/>
          <w:spacing w:val="-21"/>
          <w:w w:val="100"/>
          <w:position w:val="10"/>
        </w:rPr>
        <w:t> 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axi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°C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°C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23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d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6" w:lineRule="auto"/>
        <w:ind w:left="23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siltst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ality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g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62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84.959999pt;margin-top:-10.187107pt;width:144pt;height:.1pt;mso-position-horizontal-relative:page;mso-position-vertical-relative:paragraph;z-index:-231" coordorigin="1699,-204" coordsize="2880,2">
            <v:shape style="position:absolute;left:1699;top:-204;width:2880;height:2" coordorigin="1699,-204" coordsize="2880,0" path="m1699,-204l4579,-204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1</w:t>
      </w:r>
      <w:r>
        <w:rPr>
          <w:rFonts w:ascii="Calibri" w:hAnsi="Calibri" w:cs="Calibri" w:eastAsia="Calibri"/>
          <w:sz w:val="12"/>
          <w:szCs w:val="12"/>
          <w:spacing w:val="15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illia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1997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uss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gy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55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-66.</w:t>
      </w:r>
    </w:p>
    <w:p>
      <w:pPr>
        <w:spacing w:before="0" w:after="0" w:line="213" w:lineRule="exact"/>
        <w:ind w:left="79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2"/>
          <w:szCs w:val="12"/>
          <w:spacing w:val="12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2004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Cl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hang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ia.</w:t>
      </w:r>
    </w:p>
    <w:p>
      <w:pPr>
        <w:spacing w:before="2" w:after="0" w:line="218" w:lineRule="exact"/>
        <w:ind w:left="799" w:right="63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3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   </w:t>
      </w:r>
      <w:r>
        <w:rPr>
          <w:rFonts w:ascii="Calibri" w:hAnsi="Calibri" w:cs="Calibri" w:eastAsia="Calibri"/>
          <w:sz w:val="12"/>
          <w:szCs w:val="12"/>
          <w:spacing w:val="18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artm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2014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Dal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color w:val="0000FF"/>
          <w:spacing w:val="0"/>
          <w:w w:val="100"/>
          <w:position w:val="0"/>
        </w:rPr>
      </w:r>
      <w:hyperlink r:id="rId11"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v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mal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#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5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k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5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220" w:lineRule="exact"/>
        <w:ind w:left="799" w:right="61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4</w:t>
      </w:r>
      <w:r>
        <w:rPr>
          <w:rFonts w:ascii="Calibri" w:hAnsi="Calibri" w:cs="Calibri" w:eastAsia="Calibri"/>
          <w:sz w:val="12"/>
          <w:szCs w:val="12"/>
          <w:spacing w:val="17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ndi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18"/>
          <w:szCs w:val="1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au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tivity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du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18"/>
          <w:szCs w:val="18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’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18"/>
          <w:szCs w:val="18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Cari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auto"/>
        <w:ind w:left="79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‘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’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" w:right="256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69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233" w:right="572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ll;</w:t>
      </w:r>
    </w:p>
    <w:p>
      <w:pPr>
        <w:spacing w:before="10" w:after="0" w:line="240" w:lineRule="auto"/>
        <w:ind w:left="233" w:right="65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ifers;</w:t>
      </w:r>
    </w:p>
    <w:p>
      <w:pPr>
        <w:spacing w:before="12" w:after="0" w:line="240" w:lineRule="auto"/>
        <w:ind w:left="233" w:right="19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233" w:right="28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4" w:right="41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</w:r>
    </w:p>
    <w:p>
      <w:pPr>
        <w:spacing w:before="12" w:after="0" w:line="240" w:lineRule="auto"/>
        <w:ind w:left="234" w:right="31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0" w:after="0" w:line="240" w:lineRule="auto"/>
        <w:ind w:left="234" w:right="41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</w:p>
    <w:p>
      <w:pPr>
        <w:spacing w:before="12" w:after="0" w:line="240" w:lineRule="auto"/>
        <w:ind w:left="234" w:right="328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d;</w:t>
      </w:r>
    </w:p>
    <w:p>
      <w:pPr>
        <w:spacing w:before="12" w:after="0" w:line="240" w:lineRule="auto"/>
        <w:ind w:left="234" w:right="761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234" w:right="68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0" w:after="0" w:line="240" w:lineRule="auto"/>
        <w:ind w:left="234" w:right="67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180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SUR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82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aun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4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ound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0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78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Waste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both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SUL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9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ts;</w:t>
      </w:r>
    </w:p>
    <w:p>
      <w:pPr>
        <w:spacing w:before="10" w:after="0" w:line="240" w:lineRule="auto"/>
        <w:ind w:left="953" w:right="583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T;</w:t>
      </w:r>
    </w:p>
    <w:p>
      <w:pPr>
        <w:spacing w:before="12" w:after="0" w:line="240" w:lineRule="auto"/>
        <w:ind w:left="953" w:right="940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a’s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2.600002" w:type="dxa"/>
      </w:tblPr>
      <w:tblGrid/>
      <w:tr>
        <w:trPr>
          <w:trHeight w:val="353" w:hRule="exact"/>
        </w:trPr>
        <w:tc>
          <w:tcPr>
            <w:tcW w:w="9470" w:type="dxa"/>
            <w:gridSpan w:val="3"/>
            <w:tcBorders>
              <w:top w:val="single" w:sz="8.48" w:space="0" w:color="000000"/>
              <w:bottom w:val="single" w:sz="6.56" w:space="0" w:color="000000"/>
              <w:left w:val="single" w:sz="8.48" w:space="0" w:color="000000"/>
              <w:right w:val="single" w:sz="8.48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4090" w:right="40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3060" w:type="dxa"/>
            <w:tcBorders>
              <w:top w:val="single" w:sz="6.56" w:space="0" w:color="000000"/>
              <w:bottom w:val="single" w:sz="8.472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3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airs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50" w:type="dxa"/>
            <w:tcBorders>
              <w:top w:val="single" w:sz="6.56" w:space="0" w:color="000000"/>
              <w:bottom w:val="single" w:sz="8.47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hyperlink r:id="rId12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ic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ari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060" w:type="dxa"/>
            <w:tcBorders>
              <w:top w:val="single" w:sz="6.56" w:space="0" w:color="000000"/>
              <w:bottom w:val="single" w:sz="8.472" w:space="0" w:color="000000"/>
              <w:left w:val="single" w:sz="6.56" w:space="0" w:color="000000"/>
              <w:right w:val="single" w:sz="8.48" w:space="0" w:color="000000"/>
            </w:tcBorders>
          </w:tcPr>
          <w:p>
            <w:pPr>
              <w:spacing w:before="0" w:after="0" w:line="264" w:lineRule="exact"/>
              <w:ind w:left="6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</w:tbl>
    <w:sectPr>
      <w:pgMar w:header="565" w:footer="501" w:top="1940" w:bottom="700" w:left="9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pt;margin-top:805.640015pt;width:9.59728pt;height:13.04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709999pt;margin-top:28.269993pt;width:467.141pt;height:69.460pt;mso-position-horizontal-relative:page;mso-position-vertical-relative:page;z-index:-232" coordorigin="1014,565" coordsize="9343,1389">
          <v:group style="position:absolute;left:1020;top:571;width:9331;height:2" coordorigin="1020,571" coordsize="9331,2">
            <v:shape style="position:absolute;left:1020;top:571;width:9331;height:2" coordorigin="1020,571" coordsize="9331,0" path="m1020,571l10351,571e" filled="f" stroked="t" strokeweight=".580pt" strokecolor="#A7A8A7">
              <v:path arrowok="t"/>
            </v:shape>
          </v:group>
          <v:group style="position:absolute;left:1025;top:576;width:2;height:1368" coordorigin="1025,576" coordsize="2,1368">
            <v:shape style="position:absolute;left:1025;top:576;width:2;height:1368" coordorigin="1025,576" coordsize="0,1368" path="m1025,576l1025,1944e" filled="f" stroked="t" strokeweight=".580pt" strokecolor="#A7A8A7">
              <v:path arrowok="t"/>
            </v:shape>
          </v:group>
          <v:group style="position:absolute;left:1020;top:1949;width:9331;height:2" coordorigin="1020,1949" coordsize="9331,2">
            <v:shape style="position:absolute;left:1020;top:1949;width:9331;height:2" coordorigin="1020,1949" coordsize="9331,0" path="m1020,1949l10351,1949e" filled="f" stroked="t" strokeweight=".580pt" strokecolor="#A7A8A7">
              <v:path arrowok="t"/>
            </v:shape>
          </v:group>
          <v:group style="position:absolute;left:10346;top:576;width:2;height:1368" coordorigin="10346,576" coordsize="2,1368">
            <v:shape style="position:absolute;left:10346;top:576;width:2;height:1368" coordorigin="10346,576" coordsize="0,1368" path="m10346,576l10346,1944e" filled="f" stroked="t" strokeweight=".581pt" strokecolor="#A7A8A7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919998pt;margin-top:47.209259pt;width:228.598521pt;height:29.36012pt;mso-position-horizontal-relative:page;mso-position-vertical-relative:page;z-index:-23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99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NBU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9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HIC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9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DRI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837" w:right="82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g"/><Relationship Id="rId11" Type="http://schemas.openxmlformats.org/officeDocument/2006/relationships/hyperlink" Target="http://lrm.nt.gov.au/plants-and-animals/herbarium/nature/bioregional/dalybasin#.U5RknV5Rf1o" TargetMode="External"/><Relationship Id="rId12" Type="http://schemas.openxmlformats.org/officeDocument/2006/relationships/hyperlink" Target="mailto:Ricky.Mantaring@pangaea.net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Gonzalez Cruz</dc:creator>
  <dc:title>Humbug Creek 3 Drilling Program</dc:title>
  <dcterms:created xsi:type="dcterms:W3CDTF">2014-07-17T08:21:21Z</dcterms:created>
  <dcterms:modified xsi:type="dcterms:W3CDTF">2014-07-17T08:21:21Z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2014-07-16T00:00:00Z</vt:filetime>
  </property>
</Properties>
</file>