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14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9.759998pt;margin-top:-125.768356pt;width:246pt;height:147.72pt;mso-position-horizontal-relative:page;mso-position-vertical-relative:paragraph;z-index:-1135" type="#_x0000_t75">
            <v:imagedata r:id="rId8" o:title=""/>
          </v:shape>
        </w:pic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98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7" w:after="0" w:line="203" w:lineRule="exact"/>
        <w:ind w:right="13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98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9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98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98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9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98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98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98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98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98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8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8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8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98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98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98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98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7" w:lineRule="exact"/>
        <w:ind w:left="792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.440002pt;margin-top:-23.180332pt;width:420.84pt;height:.1pt;mso-position-horizontal-relative:page;mso-position-vertical-relative:paragraph;z-index:-1133" coordorigin="1889,-464" coordsize="8417,2">
            <v:shape style="position:absolute;left:1889;top:-464;width:8417;height:2" coordorigin="1889,-464" coordsize="8417,0" path="m1889,-464l10306,-464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3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3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3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96" w:lineRule="auto"/>
        <w:ind w:left="792" w:right="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7" w:lineRule="auto"/>
        <w:ind w:left="792" w:right="1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792" w:right="23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98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5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4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4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tLeast"/>
        <w:ind w:left="792" w:right="1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7" w:lineRule="exact"/>
        <w:ind w:left="792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4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4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4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4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4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4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2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12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97" w:lineRule="auto"/>
        <w:ind w:left="79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2" w:right="23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0" w:after="0" w:line="240" w:lineRule="auto"/>
        <w:ind w:left="113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ss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98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7" w:after="0" w:line="240" w:lineRule="auto"/>
        <w:ind w:left="113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0" w:after="0" w:line="203" w:lineRule="exact"/>
        <w:ind w:left="1130"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7" w:lineRule="exact"/>
        <w:ind w:left="792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3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7" w:lineRule="auto"/>
        <w:ind w:left="792" w:right="1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792" w:right="1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0002pt;margin-top:69.161835pt;width:431.88pt;height:.1pt;mso-position-horizontal-relative:page;mso-position-vertical-relative:paragraph;z-index:-1134" coordorigin="1908,1383" coordsize="8638,2">
            <v:shape style="position:absolute;left:1908;top:1383;width:8638;height:2" coordorigin="1908,1383" coordsize="8638,0" path="m1908,1383l10546,138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NumType w:start="1"/>
          <w:pgMar w:footer="1269" w:top="120" w:bottom="1460" w:left="1080" w:right="1720"/>
          <w:footerReference w:type="default" r:id="rId7"/>
          <w:type w:val="continuous"/>
          <w:pgSz w:w="12240" w:h="1584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97" w:lineRule="auto"/>
        <w:ind w:left="232" w:right="1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6" w:lineRule="auto"/>
        <w:ind w:left="23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tLeast"/>
        <w:ind w:left="23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v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7" w:lineRule="exact"/>
        <w:ind w:left="232" w:right="-20"/>
        <w:jc w:val="left"/>
        <w:tabs>
          <w:tab w:pos="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3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3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96" w:lineRule="auto"/>
        <w:ind w:left="232" w:right="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6" w:lineRule="auto"/>
        <w:ind w:left="232" w:right="1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6" w:lineRule="auto"/>
        <w:ind w:left="232" w:right="11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232" w:right="11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23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23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km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6" w:lineRule="auto"/>
        <w:ind w:left="232" w:right="1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87.839996pt;margin-top:91.84182pt;width:432pt;height:.1pt;mso-position-horizontal-relative:page;mso-position-vertical-relative:paragraph;z-index:-1132" coordorigin="1757,1837" coordsize="8640,2">
            <v:shape style="position:absolute;left:1757;top:1837;width:8640;height:2" coordorigin="1757,1837" coordsize="8640,0" path="m1757,1837l10397,1837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km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221" w:footer="1269" w:top="1660" w:bottom="1460" w:left="1640" w:right="1720"/>
          <w:headerReference w:type="default" r:id="rId9"/>
          <w:pgSz w:w="12240" w:h="1584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311" w:lineRule="auto"/>
        <w:ind w:left="232" w:right="10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general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elief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sand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dges.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closest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3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eek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onger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32" w:right="65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gina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iver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7" w:lineRule="exact"/>
        <w:ind w:left="232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4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4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4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4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4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4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4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4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3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3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12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96" w:lineRule="auto"/>
        <w:ind w:left="232" w:right="1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23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&gt;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6" w:lineRule="auto"/>
        <w:ind w:left="232" w:right="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tLeast"/>
        <w:ind w:left="23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7" w:lineRule="exact"/>
        <w:ind w:left="232" w:right="-20"/>
        <w:jc w:val="left"/>
        <w:tabs>
          <w:tab w:pos="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4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4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4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4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4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4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5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5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5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5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5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5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5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5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5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5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5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5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5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5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5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5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5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97" w:lineRule="auto"/>
        <w:ind w:left="232" w:right="11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6" w:lineRule="auto"/>
        <w:ind w:left="232" w:right="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23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87.839996pt;margin-top:101.321815pt;width:432pt;height:.1pt;mso-position-horizontal-relative:page;mso-position-vertical-relative:paragraph;z-index:-1131" coordorigin="1757,2026" coordsize="8640,2">
            <v:shape style="position:absolute;left:1757;top:2026;width:8640;height:2" coordorigin="1757,2026" coordsize="8640,0" path="m1757,2026l10397,202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221" w:footer="1269" w:top="1660" w:bottom="1460" w:left="1640" w:right="1720"/>
          <w:pgSz w:w="12240" w:h="1584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98" w:lineRule="auto"/>
        <w:ind w:left="232" w:right="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232" w:right="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232" w:right="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9" w:lineRule="auto"/>
        <w:ind w:left="232" w:right="1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tLeast"/>
        <w:ind w:left="232" w:right="1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7" w:lineRule="exact"/>
        <w:ind w:left="232" w:right="-20"/>
        <w:jc w:val="left"/>
        <w:tabs>
          <w:tab w:pos="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3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13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3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12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3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3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96" w:lineRule="auto"/>
        <w:ind w:left="232" w:right="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7" w:lineRule="auto"/>
        <w:ind w:left="232" w:right="1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hyperlink r:id="rId10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 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v</w:t>
        </w:r>
        <w:r>
          <w:rPr>
            <w:rFonts w:ascii="Arial" w:hAnsi="Arial" w:cs="Arial" w:eastAsia="Arial"/>
            <w:sz w:val="18"/>
            <w:szCs w:val="18"/>
            <w:spacing w:val="4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spacing w:val="-5"/>
            <w:w w:val="100"/>
          </w:rPr>
          <w:t>y</w:t>
        </w:r>
        <w:r>
          <w:rPr>
            <w:rFonts w:ascii="Arial" w:hAnsi="Arial" w:cs="Arial" w:eastAsia="Arial"/>
            <w:sz w:val="18"/>
            <w:szCs w:val="18"/>
            <w:spacing w:val="4"/>
            <w:w w:val="100"/>
          </w:rPr>
          <w:t>@</w:t>
        </w:r>
        <w:r>
          <w:rPr>
            <w:rFonts w:ascii="Arial" w:hAnsi="Arial" w:cs="Arial" w:eastAsia="Arial"/>
            <w:sz w:val="18"/>
            <w:szCs w:val="18"/>
            <w:spacing w:val="-3"/>
            <w:w w:val="100"/>
          </w:rPr>
          <w:t>s</w:t>
        </w:r>
        <w:r>
          <w:rPr>
            <w:rFonts w:ascii="Arial" w:hAnsi="Arial" w:cs="Arial" w:eastAsia="Arial"/>
            <w:sz w:val="18"/>
            <w:szCs w:val="18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spacing w:val="-1"/>
            <w:w w:val="100"/>
          </w:rPr>
          <w:t>a</w:t>
        </w:r>
        <w:r>
          <w:rPr>
            <w:rFonts w:ascii="Arial" w:hAnsi="Arial" w:cs="Arial" w:eastAsia="Arial"/>
            <w:sz w:val="18"/>
            <w:szCs w:val="18"/>
            <w:spacing w:val="1"/>
            <w:w w:val="100"/>
          </w:rPr>
          <w:t>t</w:t>
        </w:r>
        <w:r>
          <w:rPr>
            <w:rFonts w:ascii="Arial" w:hAnsi="Arial" w:cs="Arial" w:eastAsia="Arial"/>
            <w:sz w:val="18"/>
            <w:szCs w:val="18"/>
            <w:spacing w:val="-1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spacing w:val="1"/>
            <w:w w:val="100"/>
          </w:rPr>
          <w:t>i</w:t>
        </w:r>
        <w:r>
          <w:rPr>
            <w:rFonts w:ascii="Arial" w:hAnsi="Arial" w:cs="Arial" w:eastAsia="Arial"/>
            <w:sz w:val="18"/>
            <w:szCs w:val="18"/>
            <w:spacing w:val="-1"/>
            <w:w w:val="100"/>
          </w:rPr>
          <w:t>l</w:t>
        </w:r>
        <w:r>
          <w:rPr>
            <w:rFonts w:ascii="Arial" w:hAnsi="Arial" w:cs="Arial" w:eastAsia="Arial"/>
            <w:sz w:val="18"/>
            <w:szCs w:val="18"/>
            <w:spacing w:val="3"/>
            <w:w w:val="100"/>
          </w:rPr>
          <w:t>.</w:t>
        </w:r>
        <w:r>
          <w:rPr>
            <w:rFonts w:ascii="Arial" w:hAnsi="Arial" w:cs="Arial" w:eastAsia="Arial"/>
            <w:sz w:val="18"/>
            <w:szCs w:val="18"/>
            <w:spacing w:val="-3"/>
            <w:w w:val="100"/>
          </w:rPr>
          <w:t>c</w:t>
        </w:r>
        <w:r>
          <w:rPr>
            <w:rFonts w:ascii="Arial" w:hAnsi="Arial" w:cs="Arial" w:eastAsia="Arial"/>
            <w:sz w:val="18"/>
            <w:szCs w:val="18"/>
            <w:spacing w:val="2"/>
            <w:w w:val="100"/>
          </w:rPr>
          <w:t>o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m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both"/>
        <w:spacing w:after="0"/>
        <w:sectPr>
          <w:pgMar w:header="221" w:footer="1269" w:top="1660" w:bottom="1400" w:left="1640" w:right="1720"/>
          <w:pgSz w:w="12240" w:h="15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199936" w:type="dxa"/>
      </w:tblPr>
      <w:tblGrid/>
      <w:tr>
        <w:trPr>
          <w:trHeight w:val="535" w:hRule="exact"/>
        </w:trPr>
        <w:tc>
          <w:tcPr>
            <w:tcW w:w="2267" w:type="dxa"/>
            <w:tcBorders>
              <w:top w:val="single" w:sz="4.640894" w:space="0" w:color="000000"/>
              <w:bottom w:val="single" w:sz="4.641272" w:space="0" w:color="000000"/>
              <w:left w:val="single" w:sz="3.680242" w:space="0" w:color="000000"/>
              <w:right w:val="single" w:sz="4.640926" w:space="0" w:color="000000"/>
            </w:tcBorders>
            <w:shd w:val="clear" w:color="auto" w:fill="FFFF00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3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4" w:type="dxa"/>
            <w:gridSpan w:val="2"/>
            <w:tcBorders>
              <w:top w:val="single" w:sz="4.640894" w:space="0" w:color="000000"/>
              <w:bottom w:val="single" w:sz="4.641272" w:space="0" w:color="000000"/>
              <w:left w:val="single" w:sz="4.640926" w:space="0" w:color="000000"/>
              <w:right w:val="single" w:sz="4.642616" w:space="0" w:color="000000"/>
            </w:tcBorders>
            <w:shd w:val="clear" w:color="auto" w:fill="FFFF00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tabs>
                <w:tab w:pos="31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894" w:space="0" w:color="000000"/>
              <w:bottom w:val="single" w:sz="4.641272" w:space="0" w:color="000000"/>
              <w:left w:val="single" w:sz="4.642616" w:space="0" w:color="000000"/>
              <w:right w:val="single" w:sz="3.684428" w:space="0" w:color="000000"/>
            </w:tcBorders>
            <w:shd w:val="clear" w:color="auto" w:fill="92D04F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1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2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1" w:hRule="exact"/>
        </w:trPr>
        <w:tc>
          <w:tcPr>
            <w:tcW w:w="2267" w:type="dxa"/>
            <w:vMerge w:val="restart"/>
            <w:tcBorders>
              <w:top w:val="single" w:sz="4.641272" w:space="0" w:color="000000"/>
              <w:left w:val="single" w:sz="3.680242" w:space="0" w:color="000000"/>
              <w:right w:val="single" w:sz="4.64092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7" w:lineRule="auto"/>
              <w:ind w:left="129" w:right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1272" w:space="0" w:color="000000"/>
              <w:left w:val="single" w:sz="4.640926" w:space="0" w:color="000000"/>
              <w:right w:val="single" w:sz="3.6817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429" w:right="283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1272" w:space="0" w:color="000000"/>
              <w:left w:val="single" w:sz="3.68172" w:space="0" w:color="000000"/>
              <w:right w:val="single" w:sz="4.6426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395" w:right="279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4" w:lineRule="exact"/>
              <w:ind w:left="395" w:right="475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1272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64" w:after="0" w:line="204" w:lineRule="exact"/>
              <w:ind w:left="95" w:right="1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10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48" w:after="0" w:line="204" w:lineRule="exact"/>
              <w:ind w:left="95" w:right="1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17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37" w:after="0" w:line="204" w:lineRule="exact"/>
              <w:ind w:left="95" w:right="3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65" w:after="0" w:line="240" w:lineRule="auto"/>
              <w:ind w:left="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2267" w:type="dxa"/>
            <w:vMerge/>
            <w:tcBorders>
              <w:bottom w:val="single" w:sz="4.640924" w:space="0" w:color="000000"/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924" w:space="0" w:color="000000"/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924" w:space="0" w:color="000000"/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924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62" w:after="0" w:line="206" w:lineRule="exact"/>
              <w:ind w:left="95" w:right="2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2267" w:type="dxa"/>
            <w:vMerge w:val="restart"/>
            <w:tcBorders>
              <w:top w:val="single" w:sz="4.640924" w:space="0" w:color="000000"/>
              <w:left w:val="single" w:sz="3.680242" w:space="0" w:color="000000"/>
              <w:right w:val="single" w:sz="4.640926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0924" w:space="0" w:color="000000"/>
              <w:left w:val="single" w:sz="4.640926" w:space="0" w:color="000000"/>
              <w:right w:val="single" w:sz="3.6817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7" w:lineRule="auto"/>
              <w:ind w:left="429" w:right="168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429" w:right="263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06" w:lineRule="exact"/>
              <w:ind w:left="429" w:right="165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0924" w:space="0" w:color="000000"/>
              <w:left w:val="single" w:sz="3.68172" w:space="0" w:color="000000"/>
              <w:right w:val="single" w:sz="4.64261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4" w:lineRule="exact"/>
              <w:ind w:left="395" w:right="962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924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50" w:after="0" w:line="206" w:lineRule="exact"/>
              <w:ind w:left="129" w:right="3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82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93" w:after="0" w:line="206" w:lineRule="exact"/>
              <w:ind w:left="129" w:right="2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91" w:after="0" w:line="206" w:lineRule="exact"/>
              <w:ind w:left="129" w:right="10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61" w:after="0" w:line="204" w:lineRule="exact"/>
              <w:ind w:left="129" w:right="7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24" w:hRule="exact"/>
        </w:trPr>
        <w:tc>
          <w:tcPr>
            <w:tcW w:w="2267" w:type="dxa"/>
            <w:vMerge/>
            <w:tcBorders>
              <w:bottom w:val="single" w:sz="4.6405" w:space="0" w:color="000000"/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5" w:space="0" w:color="000000"/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5" w:space="0" w:color="000000"/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5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129" w:right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2267" w:type="dxa"/>
            <w:vMerge w:val="restart"/>
            <w:tcBorders>
              <w:top w:val="single" w:sz="4.6405" w:space="0" w:color="000000"/>
              <w:left w:val="single" w:sz="3.680242" w:space="0" w:color="000000"/>
              <w:right w:val="single" w:sz="4.64092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29" w:right="5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05" w:space="0" w:color="000000"/>
              <w:left w:val="single" w:sz="4.640926" w:space="0" w:color="000000"/>
              <w:right w:val="single" w:sz="3.68172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429" w:right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4" w:lineRule="exact"/>
              <w:ind w:left="429" w:right="87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ck,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05" w:space="0" w:color="000000"/>
              <w:left w:val="single" w:sz="3.68172" w:space="0" w:color="000000"/>
              <w:right w:val="single" w:sz="4.642616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4" w:lineRule="exact"/>
              <w:ind w:left="395" w:right="275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5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43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2267" w:type="dxa"/>
            <w:vMerge/>
            <w:tcBorders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77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30" w:hRule="exact"/>
        </w:trPr>
        <w:tc>
          <w:tcPr>
            <w:tcW w:w="2267" w:type="dxa"/>
            <w:vMerge/>
            <w:tcBorders>
              <w:bottom w:val="single" w:sz="4.640304" w:space="0" w:color="000000"/>
              <w:left w:val="single" w:sz="3.680242" w:space="0" w:color="000000"/>
              <w:right w:val="single" w:sz="4.640926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304" w:space="0" w:color="000000"/>
              <w:left w:val="single" w:sz="4.640926" w:space="0" w:color="000000"/>
              <w:right w:val="single" w:sz="3.68172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304" w:space="0" w:color="000000"/>
              <w:left w:val="single" w:sz="3.68172" w:space="0" w:color="000000"/>
              <w:right w:val="single" w:sz="4.642616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304" w:space="0" w:color="000000"/>
              <w:left w:val="single" w:sz="4.642616" w:space="0" w:color="000000"/>
              <w:right w:val="single" w:sz="3.68442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5"/>
          <w:pgMar w:header="895" w:footer="1024" w:top="1700" w:bottom="1220" w:left="680" w:right="1060"/>
          <w:headerReference w:type="default" r:id="rId11"/>
          <w:footerReference w:type="default" r:id="rId12"/>
          <w:pgSz w:w="15840" w:h="12240" w:orient="landscape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199869" w:type="dxa"/>
      </w:tblPr>
      <w:tblGrid/>
      <w:tr>
        <w:trPr>
          <w:trHeight w:val="535" w:hRule="exact"/>
        </w:trPr>
        <w:tc>
          <w:tcPr>
            <w:tcW w:w="2267" w:type="dxa"/>
            <w:tcBorders>
              <w:top w:val="single" w:sz="4.640894" w:space="0" w:color="000000"/>
              <w:bottom w:val="single" w:sz="4.641272" w:space="0" w:color="000000"/>
              <w:left w:val="single" w:sz="3.680294" w:space="0" w:color="000000"/>
              <w:right w:val="single" w:sz="4.641125" w:space="0" w:color="000000"/>
            </w:tcBorders>
            <w:shd w:val="clear" w:color="auto" w:fill="FFFF00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3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4" w:type="dxa"/>
            <w:gridSpan w:val="2"/>
            <w:tcBorders>
              <w:top w:val="single" w:sz="4.640894" w:space="0" w:color="000000"/>
              <w:bottom w:val="single" w:sz="4.641272" w:space="0" w:color="000000"/>
              <w:left w:val="single" w:sz="4.641125" w:space="0" w:color="000000"/>
              <w:right w:val="single" w:sz="4.643177" w:space="0" w:color="000000"/>
            </w:tcBorders>
            <w:shd w:val="clear" w:color="auto" w:fill="FFFF00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tabs>
                <w:tab w:pos="31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894" w:space="0" w:color="000000"/>
              <w:bottom w:val="single" w:sz="4.641272" w:space="0" w:color="000000"/>
              <w:left w:val="single" w:sz="4.643177" w:space="0" w:color="000000"/>
              <w:right w:val="single" w:sz="3.685377" w:space="0" w:color="000000"/>
            </w:tcBorders>
            <w:shd w:val="clear" w:color="auto" w:fill="92D04F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1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2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2267" w:type="dxa"/>
            <w:vMerge w:val="restart"/>
            <w:tcBorders>
              <w:top w:val="single" w:sz="4.641272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1272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4" w:lineRule="exact"/>
              <w:ind w:left="429" w:right="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1272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1272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67" w:after="0" w:line="206" w:lineRule="exact"/>
              <w:ind w:left="129" w:right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84" w:hRule="exact"/>
        </w:trPr>
        <w:tc>
          <w:tcPr>
            <w:tcW w:w="2267" w:type="dxa"/>
            <w:vMerge/>
            <w:tcBorders>
              <w:bottom w:val="single" w:sz="4.640750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750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750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75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83" w:after="0" w:line="206" w:lineRule="exact"/>
              <w:ind w:left="129" w:right="5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79" w:hRule="exact"/>
        </w:trPr>
        <w:tc>
          <w:tcPr>
            <w:tcW w:w="2267" w:type="dxa"/>
            <w:vMerge w:val="restart"/>
            <w:tcBorders>
              <w:top w:val="single" w:sz="4.640750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0750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429" w:right="125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429" w:right="10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0750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7" w:lineRule="auto"/>
              <w:ind w:left="395" w:right="445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7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750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25" w:after="0" w:line="237" w:lineRule="auto"/>
              <w:ind w:left="129" w:right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4" w:hRule="exact"/>
        </w:trPr>
        <w:tc>
          <w:tcPr>
            <w:tcW w:w="2267" w:type="dxa"/>
            <w:vMerge/>
            <w:tcBorders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42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2267" w:type="dxa"/>
            <w:vMerge/>
            <w:tcBorders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91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73" w:hRule="exact"/>
        </w:trPr>
        <w:tc>
          <w:tcPr>
            <w:tcW w:w="2267" w:type="dxa"/>
            <w:vMerge/>
            <w:tcBorders>
              <w:bottom w:val="single" w:sz="4.640897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897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897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897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76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267" w:type="dxa"/>
            <w:vMerge w:val="restart"/>
            <w:tcBorders>
              <w:top w:val="single" w:sz="4.640897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0897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395" w:right="348" w:firstLine="-266"/>
              <w:jc w:val="left"/>
              <w:tabs>
                <w:tab w:pos="3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0897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>
              <w:spacing w:before="95" w:after="0" w:line="238" w:lineRule="auto"/>
              <w:ind w:left="395" w:right="218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897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267" w:type="dxa"/>
            <w:vMerge/>
            <w:tcBorders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58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2267" w:type="dxa"/>
            <w:vMerge/>
            <w:tcBorders>
              <w:bottom w:val="single" w:sz="4.640737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737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737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737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24" w:hRule="exact"/>
        </w:trPr>
        <w:tc>
          <w:tcPr>
            <w:tcW w:w="2267" w:type="dxa"/>
            <w:tcBorders>
              <w:top w:val="single" w:sz="4.640737" w:space="0" w:color="000000"/>
              <w:bottom w:val="single" w:sz="4.640656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tcBorders>
              <w:top w:val="single" w:sz="4.640737" w:space="0" w:color="000000"/>
              <w:bottom w:val="single" w:sz="4.640656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>
              <w:spacing w:before="96" w:after="0" w:line="242" w:lineRule="auto"/>
              <w:ind w:left="395" w:right="754" w:firstLine="-266"/>
              <w:jc w:val="left"/>
              <w:tabs>
                <w:tab w:pos="3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tcBorders>
              <w:top w:val="single" w:sz="4.640737" w:space="0" w:color="000000"/>
              <w:bottom w:val="single" w:sz="4.640656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>
              <w:spacing w:before="0" w:after="0" w:line="20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395" w:right="5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737" w:space="0" w:color="000000"/>
              <w:bottom w:val="single" w:sz="4.640656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28" w:hRule="exact"/>
        </w:trPr>
        <w:tc>
          <w:tcPr>
            <w:tcW w:w="2267" w:type="dxa"/>
            <w:vMerge w:val="restart"/>
            <w:tcBorders>
              <w:top w:val="single" w:sz="4.640656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7" w:lineRule="auto"/>
              <w:ind w:left="129" w:right="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0656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429" w:right="115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0656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>
              <w:spacing w:before="3" w:after="0" w:line="204" w:lineRule="exact"/>
              <w:ind w:left="395" w:right="168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4" w:lineRule="exact"/>
              <w:ind w:left="395" w:right="5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4" w:lineRule="exact"/>
              <w:ind w:left="395" w:right="296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656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4" w:lineRule="exact"/>
              <w:ind w:left="129" w:right="3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13" w:hRule="exact"/>
        </w:trPr>
        <w:tc>
          <w:tcPr>
            <w:tcW w:w="2267" w:type="dxa"/>
            <w:vMerge/>
            <w:tcBorders>
              <w:bottom w:val="single" w:sz="4.640496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496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496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496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97" w:after="0" w:line="206" w:lineRule="exact"/>
              <w:ind w:left="129" w:right="2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2267" w:type="dxa"/>
            <w:vMerge w:val="restart"/>
            <w:tcBorders>
              <w:top w:val="single" w:sz="4.640496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0496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0496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>
              <w:spacing w:before="0" w:after="0" w:line="205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395" w:right="4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4" w:lineRule="exact"/>
              <w:ind w:left="395" w:right="475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496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5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2267" w:type="dxa"/>
            <w:vMerge/>
            <w:tcBorders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2267" w:type="dxa"/>
            <w:vMerge/>
            <w:tcBorders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46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267" w:type="dxa"/>
            <w:vMerge/>
            <w:tcBorders>
              <w:bottom w:val="single" w:sz="4.640335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335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335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335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2267" w:type="dxa"/>
            <w:vMerge w:val="restart"/>
            <w:tcBorders>
              <w:top w:val="single" w:sz="4.640335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>
              <w:spacing w:before="4" w:after="0" w:line="206" w:lineRule="exact"/>
              <w:ind w:left="129" w:right="5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0335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>
              <w:spacing w:before="4" w:after="0" w:line="206" w:lineRule="exact"/>
              <w:ind w:left="429" w:right="165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0335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>
              <w:spacing w:before="4" w:after="0" w:line="206" w:lineRule="exact"/>
              <w:ind w:left="395" w:right="417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335" w:space="0" w:color="000000"/>
              <w:bottom w:val="single" w:sz="4.640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2267" w:type="dxa"/>
            <w:vMerge/>
            <w:tcBorders>
              <w:bottom w:val="single" w:sz="4.640186" w:space="0" w:color="000000"/>
              <w:left w:val="single" w:sz="3.680294" w:space="0" w:color="000000"/>
              <w:right w:val="single" w:sz="4.641125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186" w:space="0" w:color="000000"/>
              <w:left w:val="single" w:sz="4.641125" w:space="0" w:color="000000"/>
              <w:right w:val="single" w:sz="3.682117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186" w:space="0" w:color="000000"/>
              <w:left w:val="single" w:sz="3.682117" w:space="0" w:color="000000"/>
              <w:right w:val="single" w:sz="4.643177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186" w:space="0" w:color="000000"/>
              <w:left w:val="single" w:sz="4.643177" w:space="0" w:color="000000"/>
              <w:right w:val="single" w:sz="3.685377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95" w:footer="1024" w:top="1700" w:bottom="1220" w:left="680" w:right="1060"/>
          <w:pgSz w:w="15840" w:h="12240" w:orient="landscape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199984" w:type="dxa"/>
      </w:tblPr>
      <w:tblGrid/>
      <w:tr>
        <w:trPr>
          <w:trHeight w:val="535" w:hRule="exact"/>
        </w:trPr>
        <w:tc>
          <w:tcPr>
            <w:tcW w:w="2267" w:type="dxa"/>
            <w:tcBorders>
              <w:top w:val="single" w:sz="4.640894" w:space="0" w:color="000000"/>
              <w:bottom w:val="single" w:sz="4.641272" w:space="0" w:color="000000"/>
              <w:left w:val="single" w:sz="3.680207" w:space="0" w:color="000000"/>
              <w:right w:val="single" w:sz="4.640794" w:space="0" w:color="000000"/>
            </w:tcBorders>
            <w:shd w:val="clear" w:color="auto" w:fill="FFFF00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3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4" w:type="dxa"/>
            <w:gridSpan w:val="2"/>
            <w:tcBorders>
              <w:top w:val="single" w:sz="4.640894" w:space="0" w:color="000000"/>
              <w:bottom w:val="single" w:sz="4.641272" w:space="0" w:color="000000"/>
              <w:left w:val="single" w:sz="4.640794" w:space="0" w:color="000000"/>
              <w:right w:val="single" w:sz="4.642243" w:space="0" w:color="000000"/>
            </w:tcBorders>
            <w:shd w:val="clear" w:color="auto" w:fill="FFFF00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tabs>
                <w:tab w:pos="31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894" w:space="0" w:color="000000"/>
              <w:bottom w:val="single" w:sz="4.641272" w:space="0" w:color="000000"/>
              <w:left w:val="single" w:sz="4.642243" w:space="0" w:color="000000"/>
              <w:right w:val="single" w:sz="3.683795" w:space="0" w:color="000000"/>
            </w:tcBorders>
            <w:shd w:val="clear" w:color="auto" w:fill="92D04F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1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2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24" w:hRule="exact"/>
        </w:trPr>
        <w:tc>
          <w:tcPr>
            <w:tcW w:w="2267" w:type="dxa"/>
            <w:tcBorders>
              <w:top w:val="single" w:sz="4.641272" w:space="0" w:color="000000"/>
              <w:bottom w:val="single" w:sz="4.641191" w:space="0" w:color="000000"/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tcBorders>
              <w:top w:val="single" w:sz="4.641272" w:space="0" w:color="000000"/>
              <w:bottom w:val="single" w:sz="4.641191" w:space="0" w:color="000000"/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tcBorders>
              <w:top w:val="single" w:sz="4.641272" w:space="0" w:color="000000"/>
              <w:bottom w:val="single" w:sz="4.641191" w:space="0" w:color="000000"/>
              <w:left w:val="single" w:sz="3.681456" w:space="0" w:color="000000"/>
              <w:right w:val="single" w:sz="4.642243" w:space="0" w:color="000000"/>
            </w:tcBorders>
          </w:tcPr>
          <w:p>
            <w:pPr>
              <w:spacing w:before="0" w:after="0" w:line="20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1272" w:space="0" w:color="000000"/>
              <w:bottom w:val="single" w:sz="4.641191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78" w:hRule="exact"/>
        </w:trPr>
        <w:tc>
          <w:tcPr>
            <w:tcW w:w="2267" w:type="dxa"/>
            <w:vMerge w:val="restart"/>
            <w:tcBorders>
              <w:top w:val="single" w:sz="4.641191" w:space="0" w:color="000000"/>
              <w:left w:val="single" w:sz="3.680207" w:space="0" w:color="000000"/>
              <w:right w:val="single" w:sz="4.64079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04" w:lineRule="exact"/>
              <w:ind w:left="129" w:right="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1191" w:space="0" w:color="000000"/>
              <w:left w:val="single" w:sz="4.640794" w:space="0" w:color="000000"/>
              <w:right w:val="single" w:sz="3.681456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429" w:right="144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1191" w:space="0" w:color="000000"/>
              <w:left w:val="single" w:sz="3.681456" w:space="0" w:color="000000"/>
              <w:right w:val="single" w:sz="4.642243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37" w:lineRule="auto"/>
              <w:ind w:left="395" w:right="218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1191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83" w:after="0" w:line="204" w:lineRule="exact"/>
              <w:ind w:left="129" w:right="3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2267" w:type="dxa"/>
            <w:vMerge/>
            <w:tcBorders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9" w:after="0" w:line="206" w:lineRule="exact"/>
              <w:ind w:left="129" w:right="8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2267" w:type="dxa"/>
            <w:vMerge/>
            <w:tcBorders>
              <w:bottom w:val="single" w:sz="4.641021" w:space="0" w:color="000000"/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1021" w:space="0" w:color="000000"/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1021" w:space="0" w:color="000000"/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1021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39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2267" w:type="dxa"/>
            <w:vMerge w:val="restart"/>
            <w:tcBorders>
              <w:top w:val="single" w:sz="4.641021" w:space="0" w:color="000000"/>
              <w:left w:val="single" w:sz="3.680207" w:space="0" w:color="000000"/>
              <w:right w:val="single" w:sz="4.64079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7" w:lineRule="auto"/>
              <w:ind w:left="129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1021" w:space="0" w:color="000000"/>
              <w:left w:val="single" w:sz="4.640794" w:space="0" w:color="000000"/>
              <w:right w:val="single" w:sz="3.681456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1021" w:space="0" w:color="000000"/>
              <w:left w:val="single" w:sz="3.681456" w:space="0" w:color="000000"/>
              <w:right w:val="single" w:sz="4.642243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7" w:lineRule="auto"/>
              <w:ind w:left="395" w:right="257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37" w:lineRule="auto"/>
              <w:ind w:left="395" w:right="100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395" w:right="464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4" w:lineRule="exact"/>
              <w:ind w:left="395" w:right="5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1021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08" w:hRule="exact"/>
        </w:trPr>
        <w:tc>
          <w:tcPr>
            <w:tcW w:w="2267" w:type="dxa"/>
            <w:vMerge/>
            <w:tcBorders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6" w:lineRule="exact"/>
              <w:ind w:left="129" w:right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9" w:hRule="exact"/>
        </w:trPr>
        <w:tc>
          <w:tcPr>
            <w:tcW w:w="2267" w:type="dxa"/>
            <w:vMerge/>
            <w:tcBorders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31" w:after="0" w:line="237" w:lineRule="auto"/>
              <w:ind w:left="129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88" w:hRule="exact"/>
        </w:trPr>
        <w:tc>
          <w:tcPr>
            <w:tcW w:w="2267" w:type="dxa"/>
            <w:vMerge/>
            <w:tcBorders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6" w:lineRule="exact"/>
              <w:ind w:left="129" w:right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2267" w:type="dxa"/>
            <w:vMerge/>
            <w:tcBorders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3" w:after="0" w:line="206" w:lineRule="exact"/>
              <w:ind w:left="129" w:right="3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2267" w:type="dxa"/>
            <w:vMerge/>
            <w:tcBorders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3" w:after="0" w:line="204" w:lineRule="exact"/>
              <w:ind w:left="129" w:right="2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2267" w:type="dxa"/>
            <w:vMerge/>
            <w:tcBorders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2267" w:type="dxa"/>
            <w:vMerge/>
            <w:tcBorders>
              <w:bottom w:val="single" w:sz="4.640436" w:space="0" w:color="000000"/>
              <w:left w:val="single" w:sz="3.680207" w:space="0" w:color="000000"/>
              <w:right w:val="single" w:sz="4.640794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436" w:space="0" w:color="000000"/>
              <w:left w:val="single" w:sz="4.640794" w:space="0" w:color="000000"/>
              <w:right w:val="single" w:sz="3.681456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436" w:space="0" w:color="000000"/>
              <w:left w:val="single" w:sz="3.681456" w:space="0" w:color="000000"/>
              <w:right w:val="single" w:sz="4.642243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436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37" w:lineRule="auto"/>
              <w:ind w:left="129" w:right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242" w:hRule="exact"/>
        </w:trPr>
        <w:tc>
          <w:tcPr>
            <w:tcW w:w="2267" w:type="dxa"/>
            <w:tcBorders>
              <w:top w:val="single" w:sz="4.640436" w:space="0" w:color="000000"/>
              <w:bottom w:val="single" w:sz="4.640183" w:space="0" w:color="000000"/>
              <w:left w:val="single" w:sz="3.680207" w:space="0" w:color="000000"/>
              <w:right w:val="single" w:sz="4.640794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8" w:lineRule="auto"/>
              <w:ind w:left="129" w:right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tcBorders>
              <w:top w:val="single" w:sz="4.640436" w:space="0" w:color="000000"/>
              <w:bottom w:val="single" w:sz="4.640183" w:space="0" w:color="000000"/>
              <w:left w:val="single" w:sz="4.640794" w:space="0" w:color="000000"/>
              <w:right w:val="single" w:sz="3.6814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429" w:right="235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tcBorders>
              <w:top w:val="single" w:sz="4.640436" w:space="0" w:color="000000"/>
              <w:bottom w:val="single" w:sz="4.640183" w:space="0" w:color="000000"/>
              <w:left w:val="single" w:sz="3.681456" w:space="0" w:color="000000"/>
              <w:right w:val="single" w:sz="4.642243" w:space="0" w:color="000000"/>
            </w:tcBorders>
          </w:tcPr>
          <w:p>
            <w:pPr>
              <w:spacing w:before="0" w:after="0" w:line="20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06" w:lineRule="exact"/>
              <w:ind w:left="395" w:right="297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95" w:right="228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436" w:space="0" w:color="000000"/>
              <w:bottom w:val="single" w:sz="4.640183" w:space="0" w:color="000000"/>
              <w:left w:val="single" w:sz="4.642243" w:space="0" w:color="000000"/>
              <w:right w:val="single" w:sz="3.68379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29" w:right="3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95" w:footer="1024" w:top="1700" w:bottom="1220" w:left="680" w:right="1060"/>
          <w:pgSz w:w="15840" w:h="12240" w:orient="landscape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199898" w:type="dxa"/>
      </w:tblPr>
      <w:tblGrid/>
      <w:tr>
        <w:trPr>
          <w:trHeight w:val="535" w:hRule="exact"/>
        </w:trPr>
        <w:tc>
          <w:tcPr>
            <w:tcW w:w="2267" w:type="dxa"/>
            <w:tcBorders>
              <w:top w:val="single" w:sz="4.640894" w:space="0" w:color="000000"/>
              <w:bottom w:val="single" w:sz="4.641272" w:space="0" w:color="000000"/>
              <w:left w:val="single" w:sz="3.680276" w:space="0" w:color="000000"/>
              <w:right w:val="single" w:sz="4.641059" w:space="0" w:color="000000"/>
            </w:tcBorders>
            <w:shd w:val="clear" w:color="auto" w:fill="FFFF00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3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4" w:type="dxa"/>
            <w:gridSpan w:val="2"/>
            <w:tcBorders>
              <w:top w:val="single" w:sz="4.640894" w:space="0" w:color="000000"/>
              <w:bottom w:val="single" w:sz="4.641272" w:space="0" w:color="000000"/>
              <w:left w:val="single" w:sz="4.641059" w:space="0" w:color="000000"/>
              <w:right w:val="single" w:sz="4.64299" w:space="0" w:color="000000"/>
            </w:tcBorders>
            <w:shd w:val="clear" w:color="auto" w:fill="FFFF00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tabs>
                <w:tab w:pos="31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5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5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894" w:space="0" w:color="000000"/>
              <w:bottom w:val="single" w:sz="4.641272" w:space="0" w:color="000000"/>
              <w:left w:val="single" w:sz="4.64299" w:space="0" w:color="000000"/>
              <w:right w:val="single" w:sz="3.68506" w:space="0" w:color="000000"/>
            </w:tcBorders>
            <w:shd w:val="clear" w:color="auto" w:fill="92D04F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1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2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2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1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2267" w:type="dxa"/>
            <w:vMerge w:val="restart"/>
            <w:tcBorders>
              <w:top w:val="single" w:sz="4.641272" w:space="0" w:color="000000"/>
              <w:left w:val="single" w:sz="3.680276" w:space="0" w:color="000000"/>
              <w:right w:val="single" w:sz="4.641059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1272" w:space="0" w:color="000000"/>
              <w:left w:val="single" w:sz="4.641059" w:space="0" w:color="000000"/>
              <w:right w:val="single" w:sz="3.681985" w:space="0" w:color="000000"/>
            </w:tcBorders>
          </w:tcPr>
          <w:p>
            <w:pPr>
              <w:spacing w:before="84" w:after="0" w:line="206" w:lineRule="exact"/>
              <w:ind w:left="429" w:right="317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29" w:right="214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1272" w:space="0" w:color="000000"/>
              <w:left w:val="single" w:sz="3.681985" w:space="0" w:color="000000"/>
              <w:right w:val="single" w:sz="4.64299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4" w:lineRule="exact"/>
              <w:ind w:left="395" w:right="276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1272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65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7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5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2267" w:type="dxa"/>
            <w:vMerge/>
            <w:tcBorders>
              <w:bottom w:val="single" w:sz="4.641116" w:space="0" w:color="000000"/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1116" w:space="0" w:color="000000"/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1116" w:space="0" w:color="000000"/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1116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19" w:hRule="exact"/>
        </w:trPr>
        <w:tc>
          <w:tcPr>
            <w:tcW w:w="2267" w:type="dxa"/>
            <w:vMerge w:val="restart"/>
            <w:tcBorders>
              <w:top w:val="single" w:sz="4.641116" w:space="0" w:color="000000"/>
              <w:left w:val="single" w:sz="3.680276" w:space="0" w:color="000000"/>
              <w:right w:val="single" w:sz="4.641059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04" w:lineRule="exact"/>
              <w:ind w:left="129" w:right="4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1116" w:space="0" w:color="000000"/>
              <w:left w:val="single" w:sz="4.641059" w:space="0" w:color="000000"/>
              <w:right w:val="single" w:sz="3.681985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429" w:right="255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31" w:right="65"/>
              <w:jc w:val="center"/>
              <w:tabs>
                <w:tab w:pos="3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99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06" w:lineRule="exact"/>
              <w:ind w:left="429" w:right="215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1116" w:space="0" w:color="000000"/>
              <w:left w:val="single" w:sz="3.681985" w:space="0" w:color="000000"/>
              <w:right w:val="single" w:sz="4.64299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7" w:lineRule="auto"/>
              <w:ind w:left="395" w:right="357" w:firstLine="-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1116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30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37" w:after="0" w:line="204" w:lineRule="exact"/>
              <w:ind w:left="129" w:right="4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16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19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2" w:after="0" w:line="204" w:lineRule="exact"/>
              <w:ind w:left="129" w:right="1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15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2267" w:type="dxa"/>
            <w:vMerge/>
            <w:tcBorders>
              <w:bottom w:val="single" w:sz="4.640738" w:space="0" w:color="000000"/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738" w:space="0" w:color="000000"/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738" w:space="0" w:color="000000"/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738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2267" w:type="dxa"/>
            <w:vMerge w:val="restart"/>
            <w:tcBorders>
              <w:top w:val="single" w:sz="4.640738" w:space="0" w:color="000000"/>
              <w:left w:val="single" w:sz="3.680276" w:space="0" w:color="000000"/>
              <w:right w:val="single" w:sz="4.641059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29" w:right="4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66" w:type="dxa"/>
            <w:vMerge w:val="restart"/>
            <w:tcBorders>
              <w:top w:val="single" w:sz="4.640738" w:space="0" w:color="000000"/>
              <w:left w:val="single" w:sz="4.641059" w:space="0" w:color="000000"/>
              <w:right w:val="single" w:sz="3.681985" w:space="0" w:color="000000"/>
            </w:tcBorders>
          </w:tcPr>
          <w:p>
            <w:pPr>
              <w:spacing w:before="0" w:after="0" w:line="203" w:lineRule="exact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06" w:lineRule="exact"/>
              <w:ind w:left="429" w:right="555" w:firstLine="-264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165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28" w:type="dxa"/>
            <w:vMerge w:val="restart"/>
            <w:tcBorders>
              <w:top w:val="single" w:sz="4.640738" w:space="0" w:color="000000"/>
              <w:left w:val="single" w:sz="3.681985" w:space="0" w:color="000000"/>
              <w:right w:val="single" w:sz="4.64299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96" w:type="dxa"/>
            <w:tcBorders>
              <w:top w:val="single" w:sz="4.640738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3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2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2267" w:type="dxa"/>
            <w:vMerge/>
            <w:tcBorders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0" w:after="0" w:line="204" w:lineRule="exact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2267" w:type="dxa"/>
            <w:vMerge/>
            <w:tcBorders>
              <w:bottom w:val="single" w:sz="4.640577" w:space="0" w:color="000000"/>
              <w:left w:val="single" w:sz="3.680276" w:space="0" w:color="000000"/>
              <w:right w:val="single" w:sz="4.641059" w:space="0" w:color="000000"/>
            </w:tcBorders>
          </w:tcPr>
          <w:p>
            <w:pPr/>
            <w:rPr/>
          </w:p>
        </w:tc>
        <w:tc>
          <w:tcPr>
            <w:tcW w:w="3066" w:type="dxa"/>
            <w:vMerge/>
            <w:tcBorders>
              <w:bottom w:val="single" w:sz="4.640577" w:space="0" w:color="000000"/>
              <w:left w:val="single" w:sz="4.641059" w:space="0" w:color="000000"/>
              <w:right w:val="single" w:sz="3.681985" w:space="0" w:color="000000"/>
            </w:tcBorders>
          </w:tcPr>
          <w:p>
            <w:pPr/>
            <w:rPr/>
          </w:p>
        </w:tc>
        <w:tc>
          <w:tcPr>
            <w:tcW w:w="2528" w:type="dxa"/>
            <w:vMerge/>
            <w:tcBorders>
              <w:bottom w:val="single" w:sz="4.640577" w:space="0" w:color="000000"/>
              <w:left w:val="single" w:sz="3.681985" w:space="0" w:color="000000"/>
              <w:right w:val="single" w:sz="4.64299" w:space="0" w:color="000000"/>
            </w:tcBorders>
          </w:tcPr>
          <w:p>
            <w:pPr/>
            <w:rPr/>
          </w:p>
        </w:tc>
        <w:tc>
          <w:tcPr>
            <w:tcW w:w="5996" w:type="dxa"/>
            <w:tcBorders>
              <w:top w:val="single" w:sz="4.640" w:space="0" w:color="000000"/>
              <w:bottom w:val="single" w:sz="4.640577" w:space="0" w:color="000000"/>
              <w:left w:val="single" w:sz="4.64299" w:space="0" w:color="000000"/>
              <w:right w:val="single" w:sz="3.68506" w:space="0" w:color="000000"/>
            </w:tcBorders>
          </w:tcPr>
          <w:p>
            <w:pPr>
              <w:spacing w:before="84" w:after="0" w:line="240" w:lineRule="auto"/>
              <w:ind w:left="1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95" w:footer="1024" w:top="1700" w:bottom="1220" w:left="680" w:right="1060"/>
          <w:pgSz w:w="15840" w:h="12240" w:orient="landscape"/>
        </w:sectPr>
      </w:pPr>
      <w:rPr/>
    </w:p>
    <w:p>
      <w:pPr>
        <w:spacing w:before="92" w:after="0" w:line="240" w:lineRule="auto"/>
        <w:ind w:left="105" w:right="-20"/>
        <w:jc w:val="left"/>
        <w:tabs>
          <w:tab w:pos="122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7.617554pt;margin-top:93.893402pt;width:613.918503pt;height:408.978058pt;mso-position-horizontal-relative:page;mso-position-vertical-relative:page;z-index:-1130" coordorigin="1952,1878" coordsize="12278,8180">
            <v:shape style="position:absolute;left:3523;top:1878;width:10707;height:8180" type="#_x0000_t75">
              <v:imagedata r:id="rId15" o:title=""/>
            </v:shape>
            <v:shape style="position:absolute;left:1952;top:2871;width:2239;height:1553" type="#_x0000_t75">
              <v:imagedata r:id="rId16" o:title=""/>
            </v:shape>
            <v:group style="position:absolute;left:2135;top:4396;width:2;height:5615" coordorigin="2135,4396" coordsize="2,5615">
              <v:shape style="position:absolute;left:2135;top:4396;width:2;height:5615" coordorigin="2135,4396" coordsize="0,5615" path="m2135,10010l2135,4396e" filled="f" stroked="t" strokeweight=".677116pt" strokecolor="#F45454">
                <v:path arrowok="t"/>
              </v:shape>
            </v:group>
            <v:group style="position:absolute;left:4164;top:3125;width:4315;height:2" coordorigin="4164,3125" coordsize="4315,2">
              <v:shape style="position:absolute;left:4164;top:3125;width:4315;height:2" coordorigin="4164,3125" coordsize="4315,0" path="m4164,3125l8480,3125e" filled="f" stroked="t" strokeweight=".677116pt" strokecolor="#E84F4F">
                <v:path arrowok="t"/>
              </v:shape>
            </v:group>
            <v:group style="position:absolute;left:5866;top:3119;width:2;height:1358" coordorigin="5866,3119" coordsize="2,1358">
              <v:shape style="position:absolute;left:5866;top:3119;width:2;height:1358" coordorigin="5866,3119" coordsize="0,1358" path="m5866,4477l5866,3119e" filled="f" stroked="t" strokeweight="1.354232pt" strokecolor="#1C1C1C">
                <v:path arrowok="t"/>
              </v:shape>
            </v:group>
            <v:group style="position:absolute;left:3677;top:4468;width:2198;height:2" coordorigin="3677,4468" coordsize="2198,2">
              <v:shape style="position:absolute;left:3677;top:4468;width:2198;height:2" coordorigin="3677,4468" coordsize="2198,0" path="m3677,4468l5875,4468e" filled="f" stroked="t" strokeweight="1.354232pt" strokecolor="#1C1C1C">
                <v:path arrowok="t"/>
              </v:shape>
            </v:group>
            <v:group style="position:absolute;left:2964;top:4396;width:2;height:645" coordorigin="2964,4396" coordsize="2,645">
              <v:shape style="position:absolute;left:2964;top:4396;width:2;height:645" coordorigin="2964,4396" coordsize="0,645" path="m2964,5041l2964,4396e" filled="f" stroked="t" strokeweight="1.354232pt" strokecolor="#181818">
                <v:path arrowok="t"/>
              </v:shape>
            </v:group>
            <v:group style="position:absolute;left:2950;top:5028;width:623;height:2" coordorigin="2950,5028" coordsize="623,2">
              <v:shape style="position:absolute;left:2950;top:5028;width:623;height:2" coordorigin="2950,5028" coordsize="623,0" path="m2950,5028l3573,5028e" filled="f" stroked="t" strokeweight="1.354232pt" strokecolor="#181818">
                <v:path arrowok="t"/>
              </v:shape>
            </v:group>
            <v:group style="position:absolute;left:3559;top:5014;width:2;height:1034" coordorigin="3559,5014" coordsize="2,1034">
              <v:shape style="position:absolute;left:3559;top:5014;width:2;height:1034" coordorigin="3559,5014" coordsize="0,1034" path="m3559,6048l3559,5014e" filled="f" stroked="t" strokeweight="1.354232pt" strokecolor="#181818">
                <v:path arrowok="t"/>
              </v:shape>
            </v:group>
            <v:group style="position:absolute;left:7848;top:8124;width:1282;height:2" coordorigin="7848,8124" coordsize="1282,2">
              <v:shape style="position:absolute;left:7848;top:8124;width:1282;height:2" coordorigin="7848,8124" coordsize="1282,0" path="m7848,8124l9130,8124e" filled="f" stroked="t" strokeweight="1.354232pt" strokecolor="#181818">
                <v:path arrowok="t"/>
              </v:shape>
            </v:group>
            <v:group style="position:absolute;left:7879;top:8643;width:853;height:2" coordorigin="7879,8643" coordsize="853,2">
              <v:shape style="position:absolute;left:7879;top:8643;width:853;height:2" coordorigin="7879,8643" coordsize="853,0" path="m7879,8643l8733,8643e" filled="f" stroked="t" strokeweight="1.354232pt" strokecolor="#181818">
                <v:path arrowok="t"/>
              </v:shape>
            </v:group>
            <v:group style="position:absolute;left:5209;top:9144;width:2;height:451" coordorigin="5209,9144" coordsize="2,451">
              <v:shape style="position:absolute;left:5209;top:9144;width:2;height:451" coordorigin="5209,9144" coordsize="0,451" path="m5209,9595l5209,9144e" filled="f" stroked="t" strokeweight=".451411pt" strokecolor="#4F4F4F">
                <v:path arrowok="t"/>
              </v:shape>
            </v:group>
            <v:group style="position:absolute;left:8721;top:8629;width:2;height:817" coordorigin="8721,8629" coordsize="2,817">
              <v:shape style="position:absolute;left:8721;top:8629;width:2;height:817" coordorigin="8721,8629" coordsize="0,817" path="m8721,9446l8721,8629e" filled="f" stroked="t" strokeweight="1.579937pt" strokecolor="#2323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  <w:b/>
          <w:bCs/>
        </w:rPr>
        <w:t>Appendi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color w:val="01010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01010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363636"/>
          <w:spacing w:val="0"/>
          <w:w w:val="100"/>
          <w:b/>
          <w:bCs/>
          <w:position w:val="-9"/>
        </w:rPr>
        <w:t>Statoil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363636"/>
          <w:spacing w:val="0"/>
          <w:w w:val="105"/>
          <w:b/>
          <w:bCs/>
        </w:rPr>
        <w:t>OZ-Gamma-1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</w:rPr>
      </w:r>
    </w:p>
    <w:p>
      <w:pPr>
        <w:spacing w:before="60" w:after="0" w:line="240" w:lineRule="auto"/>
        <w:ind w:left="3043" w:right="-20"/>
        <w:jc w:val="left"/>
        <w:tabs>
          <w:tab w:pos="3380" w:val="left"/>
          <w:tab w:pos="3940" w:val="left"/>
          <w:tab w:pos="4500" w:val="left"/>
          <w:tab w:pos="5060" w:val="left"/>
          <w:tab w:pos="5600" w:val="left"/>
          <w:tab w:pos="6180" w:val="left"/>
          <w:tab w:pos="6740" w:val="left"/>
          <w:tab w:pos="7300" w:val="left"/>
          <w:tab w:pos="786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540000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560000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560000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600000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620000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640000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660000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680000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700000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71" w:right="5910"/>
        <w:jc w:val="center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48494F"/>
          <w:spacing w:val="-9"/>
          <w:w w:val="31"/>
        </w:rPr>
        <w:t>B</w:t>
      </w:r>
      <w:r>
        <w:rPr>
          <w:rFonts w:ascii="Arial" w:hAnsi="Arial" w:cs="Arial" w:eastAsia="Arial"/>
          <w:sz w:val="31"/>
          <w:szCs w:val="31"/>
          <w:color w:val="605B67"/>
          <w:spacing w:val="0"/>
          <w:w w:val="28"/>
        </w:rPr>
        <w:t>I.</w:t>
      </w:r>
      <w:r>
        <w:rPr>
          <w:rFonts w:ascii="Arial" w:hAnsi="Arial" w:cs="Arial" w:eastAsia="Arial"/>
          <w:sz w:val="31"/>
          <w:szCs w:val="31"/>
          <w:color w:val="605B67"/>
          <w:spacing w:val="2"/>
          <w:w w:val="28"/>
        </w:rPr>
        <w:t>I</w:t>
      </w:r>
      <w:r>
        <w:rPr>
          <w:rFonts w:ascii="Arial" w:hAnsi="Arial" w:cs="Arial" w:eastAsia="Arial"/>
          <w:sz w:val="31"/>
          <w:szCs w:val="31"/>
          <w:color w:val="48494F"/>
          <w:spacing w:val="0"/>
          <w:w w:val="35"/>
        </w:rPr>
        <w:t>R</w:t>
      </w:r>
      <w:r>
        <w:rPr>
          <w:rFonts w:ascii="Arial" w:hAnsi="Arial" w:cs="Arial" w:eastAsia="Arial"/>
          <w:sz w:val="31"/>
          <w:szCs w:val="31"/>
          <w:color w:val="48494F"/>
          <w:spacing w:val="0"/>
          <w:w w:val="34"/>
        </w:rPr>
        <w:t>E</w:t>
      </w:r>
      <w:r>
        <w:rPr>
          <w:rFonts w:ascii="Arial" w:hAnsi="Arial" w:cs="Arial" w:eastAsia="Arial"/>
          <w:sz w:val="31"/>
          <w:szCs w:val="31"/>
          <w:color w:val="605B67"/>
          <w:spacing w:val="0"/>
          <w:w w:val="43"/>
        </w:rPr>
        <w:t>L</w:t>
      </w:r>
      <w:r>
        <w:rPr>
          <w:rFonts w:ascii="Arial" w:hAnsi="Arial" w:cs="Arial" w:eastAsia="Arial"/>
          <w:sz w:val="31"/>
          <w:szCs w:val="31"/>
          <w:color w:val="605B67"/>
          <w:spacing w:val="-49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605B67"/>
          <w:spacing w:val="0"/>
          <w:w w:val="42"/>
        </w:rPr>
        <w:t>DRA</w:t>
      </w:r>
      <w:r>
        <w:rPr>
          <w:rFonts w:ascii="Arial" w:hAnsi="Arial" w:cs="Arial" w:eastAsia="Arial"/>
          <w:sz w:val="31"/>
          <w:szCs w:val="31"/>
          <w:color w:val="605B67"/>
          <w:spacing w:val="0"/>
          <w:w w:val="43"/>
        </w:rPr>
        <w:t>3</w:t>
      </w:r>
      <w:r>
        <w:rPr>
          <w:rFonts w:ascii="Arial" w:hAnsi="Arial" w:cs="Arial" w:eastAsia="Arial"/>
          <w:sz w:val="31"/>
          <w:szCs w:val="31"/>
          <w:color w:val="605B67"/>
          <w:spacing w:val="-61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63636"/>
          <w:spacing w:val="0"/>
          <w:w w:val="104"/>
        </w:rPr>
        <w:t>EP128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0" w:right="6959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-28"/>
          <w:w w:val="119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979797"/>
          <w:spacing w:val="-25"/>
          <w:w w:val="94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color w:val="605B67"/>
          <w:spacing w:val="0"/>
          <w:w w:val="99"/>
        </w:rPr>
        <w:t>;.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3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10101"/>
          <w:spacing w:val="0"/>
          <w:w w:val="137"/>
          <w:b/>
          <w:bCs/>
        </w:rPr>
        <w:t>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0" w:lineRule="exact"/>
        <w:ind w:left="6458" w:right="544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62626"/>
          <w:spacing w:val="0"/>
          <w:w w:val="105"/>
          <w:position w:val="-2"/>
        </w:rPr>
        <w:t>OzGamma-1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735" w:lineRule="exact"/>
        <w:ind w:left="7013" w:right="5564"/>
        <w:jc w:val="center"/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color w:val="AE0AAE"/>
          <w:spacing w:val="0"/>
          <w:w w:val="78"/>
          <w:position w:val="1"/>
        </w:rPr>
        <w:t>(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6817" w:right="5375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605B67"/>
          <w:spacing w:val="0"/>
          <w:w w:val="95"/>
        </w:rPr>
        <w:t>LU</w:t>
      </w:r>
      <w:r>
        <w:rPr>
          <w:rFonts w:ascii="Arial" w:hAnsi="Arial" w:cs="Arial" w:eastAsia="Arial"/>
          <w:sz w:val="10"/>
          <w:szCs w:val="10"/>
          <w:color w:val="605B67"/>
          <w:spacing w:val="1"/>
          <w:w w:val="95"/>
        </w:rPr>
        <w:t>C</w:t>
      </w:r>
      <w:r>
        <w:rPr>
          <w:rFonts w:ascii="Arial" w:hAnsi="Arial" w:cs="Arial" w:eastAsia="Arial"/>
          <w:sz w:val="10"/>
          <w:szCs w:val="10"/>
          <w:color w:val="85828A"/>
          <w:spacing w:val="0"/>
          <w:w w:val="95"/>
        </w:rPr>
        <w:t>Y</w:t>
      </w:r>
      <w:r>
        <w:rPr>
          <w:rFonts w:ascii="Arial" w:hAnsi="Arial" w:cs="Arial" w:eastAsia="Arial"/>
          <w:sz w:val="10"/>
          <w:szCs w:val="10"/>
          <w:color w:val="85828A"/>
          <w:spacing w:val="1"/>
          <w:w w:val="95"/>
        </w:rPr>
        <w:t> </w:t>
      </w:r>
      <w:r>
        <w:rPr>
          <w:rFonts w:ascii="Arial" w:hAnsi="Arial" w:cs="Arial" w:eastAsia="Arial"/>
          <w:sz w:val="10"/>
          <w:szCs w:val="10"/>
          <w:color w:val="605B67"/>
          <w:spacing w:val="3"/>
          <w:w w:val="85"/>
        </w:rPr>
        <w:t>C</w:t>
      </w:r>
      <w:r>
        <w:rPr>
          <w:rFonts w:ascii="Arial" w:hAnsi="Arial" w:cs="Arial" w:eastAsia="Arial"/>
          <w:sz w:val="10"/>
          <w:szCs w:val="10"/>
          <w:color w:val="48494F"/>
          <w:spacing w:val="0"/>
          <w:w w:val="85"/>
        </w:rPr>
        <w:t>RE</w:t>
      </w:r>
      <w:r>
        <w:rPr>
          <w:rFonts w:ascii="Arial" w:hAnsi="Arial" w:cs="Arial" w:eastAsia="Arial"/>
          <w:sz w:val="10"/>
          <w:szCs w:val="10"/>
          <w:color w:val="48494F"/>
          <w:spacing w:val="3"/>
          <w:w w:val="85"/>
        </w:rPr>
        <w:t>E</w:t>
      </w:r>
      <w:r>
        <w:rPr>
          <w:rFonts w:ascii="Arial" w:hAnsi="Arial" w:cs="Arial" w:eastAsia="Arial"/>
          <w:sz w:val="10"/>
          <w:szCs w:val="10"/>
          <w:color w:val="605B67"/>
          <w:spacing w:val="0"/>
          <w:w w:val="85"/>
        </w:rPr>
        <w:t>K</w:t>
      </w:r>
      <w:r>
        <w:rPr>
          <w:rFonts w:ascii="Arial" w:hAnsi="Arial" w:cs="Arial" w:eastAsia="Arial"/>
          <w:sz w:val="10"/>
          <w:szCs w:val="10"/>
          <w:color w:val="605B67"/>
          <w:spacing w:val="-1"/>
          <w:w w:val="85"/>
        </w:rPr>
        <w:t> </w:t>
      </w:r>
      <w:r>
        <w:rPr>
          <w:rFonts w:ascii="Arial" w:hAnsi="Arial" w:cs="Arial" w:eastAsia="Arial"/>
          <w:sz w:val="10"/>
          <w:szCs w:val="10"/>
          <w:color w:val="835979"/>
          <w:spacing w:val="0"/>
          <w:w w:val="120"/>
        </w:rPr>
        <w:t>1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86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62626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262626"/>
          <w:spacing w:val="-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  <w:position w:val="-2"/>
        </w:rPr>
        <w:t>Aborigina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14"/>
          <w:szCs w:val="14"/>
          <w:color w:val="363636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  <w:position w:val="-2"/>
        </w:rPr>
        <w:t>Land</w:t>
      </w:r>
      <w:r>
        <w:rPr>
          <w:rFonts w:ascii="Arial" w:hAnsi="Arial" w:cs="Arial" w:eastAsia="Arial"/>
          <w:sz w:val="14"/>
          <w:szCs w:val="14"/>
          <w:color w:val="363636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4"/>
          <w:position w:val="-2"/>
        </w:rPr>
        <w:t>Trust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86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62626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26262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  <w:position w:val="1"/>
        </w:rPr>
        <w:t>Nationa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363636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  <w:position w:val="1"/>
        </w:rPr>
        <w:t>Park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0" w:after="0" w:line="240" w:lineRule="auto"/>
        <w:ind w:left="8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62626"/>
          <w:w w:val="474"/>
        </w:rPr>
        <w:t>-</w:t>
      </w:r>
      <w:r>
        <w:rPr>
          <w:rFonts w:ascii="Arial" w:hAnsi="Arial" w:cs="Arial" w:eastAsia="Arial"/>
          <w:sz w:val="14"/>
          <w:szCs w:val="14"/>
          <w:color w:val="262626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4"/>
        </w:rPr>
        <w:t>S</w:t>
      </w:r>
      <w:r>
        <w:rPr>
          <w:rFonts w:ascii="Arial" w:hAnsi="Arial" w:cs="Arial" w:eastAsia="Arial"/>
          <w:sz w:val="14"/>
          <w:szCs w:val="14"/>
          <w:color w:val="363636"/>
          <w:spacing w:val="-1"/>
          <w:w w:val="105"/>
        </w:rPr>
        <w:t>e</w:t>
      </w:r>
      <w:r>
        <w:rPr>
          <w:rFonts w:ascii="Arial" w:hAnsi="Arial" w:cs="Arial" w:eastAsia="Arial"/>
          <w:sz w:val="14"/>
          <w:szCs w:val="14"/>
          <w:color w:val="605B67"/>
          <w:spacing w:val="-9"/>
          <w:w w:val="147"/>
        </w:rPr>
        <w:t>i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1"/>
        </w:rPr>
        <w:t>smic</w:t>
      </w:r>
      <w:r>
        <w:rPr>
          <w:rFonts w:ascii="Arial" w:hAnsi="Arial" w:cs="Arial" w:eastAsia="Arial"/>
          <w:sz w:val="14"/>
          <w:szCs w:val="14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1"/>
        </w:rPr>
        <w:t>lines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2" w:after="0" w:line="240" w:lineRule="auto"/>
        <w:ind w:left="8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D07FD"/>
          <w:w w:val="474"/>
        </w:rPr>
        <w:t>-</w:t>
      </w:r>
      <w:r>
        <w:rPr>
          <w:rFonts w:ascii="Arial" w:hAnsi="Arial" w:cs="Arial" w:eastAsia="Arial"/>
          <w:sz w:val="14"/>
          <w:szCs w:val="14"/>
          <w:color w:val="FD07FD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</w:rPr>
        <w:t>Seismi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6"/>
        </w:rPr>
        <w:t>2013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5" w:after="0" w:line="240" w:lineRule="auto"/>
        <w:ind w:left="9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979797"/>
          <w:spacing w:val="0"/>
          <w:w w:val="149"/>
        </w:rPr>
        <w:t>0</w:t>
      </w:r>
      <w:r>
        <w:rPr>
          <w:rFonts w:ascii="Arial" w:hAnsi="Arial" w:cs="Arial" w:eastAsia="Arial"/>
          <w:sz w:val="15"/>
          <w:szCs w:val="15"/>
          <w:color w:val="979797"/>
          <w:spacing w:val="17"/>
          <w:w w:val="149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</w:rPr>
        <w:t>Petroleu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1"/>
        </w:rPr>
        <w:t>Wells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3" w:lineRule="exact"/>
        <w:ind w:left="564" w:right="-20"/>
        <w:jc w:val="left"/>
        <w:rPr>
          <w:rFonts w:ascii="Courier New" w:hAnsi="Courier New" w:cs="Courier New" w:eastAsia="Courier New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D82A28"/>
          <w:spacing w:val="0"/>
          <w:w w:val="100"/>
        </w:rPr>
        <w:t>--,-----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0"/>
          <w:w w:val="100"/>
        </w:rPr>
        <w:t>r--.--,---.-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0"/>
          <w:w w:val="92"/>
        </w:rPr>
        <w:t>---r--.---r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-28"/>
          <w:w w:val="92"/>
        </w:rPr>
        <w:t>-</w:t>
      </w:r>
      <w:r>
        <w:rPr>
          <w:rFonts w:ascii="Courier New" w:hAnsi="Courier New" w:cs="Courier New" w:eastAsia="Courier New"/>
          <w:sz w:val="15"/>
          <w:szCs w:val="15"/>
          <w:color w:val="AF2826"/>
          <w:spacing w:val="0"/>
          <w:w w:val="92"/>
        </w:rPr>
        <w:t>-</w:t>
      </w:r>
      <w:r>
        <w:rPr>
          <w:rFonts w:ascii="Courier New" w:hAnsi="Courier New" w:cs="Courier New" w:eastAsia="Courier New"/>
          <w:sz w:val="15"/>
          <w:szCs w:val="15"/>
          <w:color w:val="AF2826"/>
          <w:spacing w:val="-22"/>
          <w:w w:val="92"/>
        </w:rPr>
        <w:t>T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0"/>
          <w:w w:val="92"/>
        </w:rPr>
        <w:t>--,---.--,---r--,---r--.---r--.---r--.--,---.--,---r--.---r--.---r--.--,---r--,---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17"/>
          <w:w w:val="92"/>
        </w:rPr>
        <w:t> </w:t>
      </w:r>
      <w:r>
        <w:rPr>
          <w:rFonts w:ascii="Courier New" w:hAnsi="Courier New" w:cs="Courier New" w:eastAsia="Courier New"/>
          <w:sz w:val="15"/>
          <w:szCs w:val="15"/>
          <w:color w:val="671816"/>
          <w:spacing w:val="0"/>
          <w:w w:val="112"/>
        </w:rPr>
        <w:t>=</w:t>
      </w:r>
      <w:r>
        <w:rPr>
          <w:rFonts w:ascii="Courier New" w:hAnsi="Courier New" w:cs="Courier New" w:eastAsia="Courier New"/>
          <w:sz w:val="15"/>
          <w:szCs w:val="15"/>
          <w:color w:val="671816"/>
          <w:spacing w:val="-25"/>
          <w:w w:val="112"/>
        </w:rPr>
        <w:t>=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0"/>
          <w:w w:val="112"/>
        </w:rPr>
        <w:t>----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8"/>
          <w:w w:val="112"/>
        </w:rPr>
        <w:t> </w:t>
      </w:r>
      <w:r>
        <w:rPr>
          <w:rFonts w:ascii="Courier New" w:hAnsi="Courier New" w:cs="Courier New" w:eastAsia="Courier New"/>
          <w:sz w:val="15"/>
          <w:szCs w:val="15"/>
          <w:color w:val="D82A28"/>
          <w:spacing w:val="0"/>
          <w:w w:val="112"/>
        </w:rPr>
        <w:t>r--.---r--</w:t>
      </w:r>
      <w:r>
        <w:rPr>
          <w:rFonts w:ascii="Courier New" w:hAnsi="Courier New" w:cs="Courier New" w:eastAsia="Courier New"/>
          <w:sz w:val="15"/>
          <w:szCs w:val="15"/>
          <w:color w:val="000000"/>
          <w:spacing w:val="0"/>
          <w:w w:val="100"/>
        </w:rPr>
      </w:r>
    </w:p>
    <w:p>
      <w:pPr>
        <w:spacing w:before="0" w:after="0" w:line="95" w:lineRule="exact"/>
        <w:ind w:left="560" w:right="211"/>
        <w:jc w:val="center"/>
        <w:tabs>
          <w:tab w:pos="1100" w:val="left"/>
          <w:tab w:pos="1680" w:val="left"/>
          <w:tab w:pos="2220" w:val="left"/>
          <w:tab w:pos="2780" w:val="left"/>
          <w:tab w:pos="3340" w:val="left"/>
          <w:tab w:pos="3900" w:val="left"/>
          <w:tab w:pos="4460" w:val="left"/>
          <w:tab w:pos="5020" w:val="left"/>
          <w:tab w:pos="5580" w:val="left"/>
          <w:tab w:pos="6140" w:val="left"/>
          <w:tab w:pos="6700" w:val="left"/>
          <w:tab w:pos="7260" w:val="left"/>
          <w:tab w:pos="7820" w:val="left"/>
          <w:tab w:pos="8400" w:val="left"/>
          <w:tab w:pos="8940" w:val="left"/>
          <w:tab w:pos="9500" w:val="left"/>
          <w:tab w:pos="10060" w:val="left"/>
          <w:tab w:pos="10620" w:val="left"/>
          <w:tab w:pos="11180" w:val="left"/>
          <w:tab w:pos="11740" w:val="left"/>
          <w:tab w:pos="123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440000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460000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480000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500000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520000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540000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560000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560000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600000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620000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640000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660000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680000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700000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720000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740000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760000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48494F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80000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800000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820000</w:t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>640000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796D72"/>
          <w:spacing w:val="0"/>
          <w:w w:val="101"/>
        </w:rPr>
        <w:t>660000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54" w:after="0" w:line="240" w:lineRule="auto"/>
        <w:ind w:left="5150" w:right="4720"/>
        <w:jc w:val="center"/>
        <w:rPr>
          <w:rFonts w:ascii="Arial" w:hAnsi="Arial" w:cs="Arial" w:eastAsia="Arial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11"/>
          <w:szCs w:val="11"/>
          <w:color w:val="605B6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6E7990"/>
          <w:spacing w:val="-6"/>
          <w:w w:val="100"/>
          <w:b/>
          <w:bCs/>
        </w:rPr>
        <w:t>1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0000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7"/>
          <w:szCs w:val="7"/>
          <w:color w:val="796D7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796D72"/>
          <w:spacing w:val="0"/>
          <w:w w:val="69"/>
          <w:b/>
          <w:bCs/>
        </w:rPr>
        <w:t>:oooo</w:t>
      </w:r>
      <w:r>
        <w:rPr>
          <w:rFonts w:ascii="Arial" w:hAnsi="Arial" w:cs="Arial" w:eastAsia="Arial"/>
          <w:sz w:val="10"/>
          <w:szCs w:val="10"/>
          <w:color w:val="796D72"/>
          <w:spacing w:val="0"/>
          <w:w w:val="69"/>
          <w:b/>
          <w:bCs/>
        </w:rPr>
        <w:t>   </w:t>
      </w:r>
      <w:r>
        <w:rPr>
          <w:rFonts w:ascii="Arial" w:hAnsi="Arial" w:cs="Arial" w:eastAsia="Arial"/>
          <w:sz w:val="10"/>
          <w:szCs w:val="10"/>
          <w:color w:val="796D72"/>
          <w:spacing w:val="14"/>
          <w:w w:val="69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30000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7"/>
          <w:szCs w:val="7"/>
          <w:color w:val="796D7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796D72"/>
          <w:spacing w:val="0"/>
          <w:w w:val="54"/>
          <w:b/>
          <w:bCs/>
        </w:rPr>
        <w:t>.&amp;OOOO</w:t>
      </w:r>
      <w:r>
        <w:rPr>
          <w:rFonts w:ascii="Times New Roman" w:hAnsi="Times New Roman" w:cs="Times New Roman" w:eastAsia="Times New Roman"/>
          <w:sz w:val="8"/>
          <w:szCs w:val="8"/>
          <w:color w:val="796D72"/>
          <w:spacing w:val="0"/>
          <w:w w:val="54"/>
          <w:b/>
          <w:bCs/>
        </w:rPr>
        <w:t>      </w:t>
      </w:r>
      <w:r>
        <w:rPr>
          <w:rFonts w:ascii="Times New Roman" w:hAnsi="Times New Roman" w:cs="Times New Roman" w:eastAsia="Times New Roman"/>
          <w:sz w:val="8"/>
          <w:szCs w:val="8"/>
          <w:color w:val="796D72"/>
          <w:spacing w:val="10"/>
          <w:w w:val="54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50000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7"/>
          <w:szCs w:val="7"/>
          <w:color w:val="796D7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60000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7"/>
          <w:szCs w:val="7"/>
          <w:color w:val="796D7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10000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7"/>
          <w:szCs w:val="7"/>
          <w:color w:val="796D7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96D72"/>
          <w:spacing w:val="0"/>
          <w:w w:val="71"/>
          <w:b/>
          <w:bCs/>
        </w:rPr>
        <w:t>aoooo</w:t>
      </w:r>
      <w:r>
        <w:rPr>
          <w:rFonts w:ascii="Times New Roman" w:hAnsi="Times New Roman" w:cs="Times New Roman" w:eastAsia="Times New Roman"/>
          <w:sz w:val="11"/>
          <w:szCs w:val="11"/>
          <w:color w:val="796D72"/>
          <w:spacing w:val="0"/>
          <w:w w:val="71"/>
          <w:b/>
          <w:bCs/>
        </w:rPr>
        <w:t>   </w:t>
      </w:r>
      <w:r>
        <w:rPr>
          <w:rFonts w:ascii="Times New Roman" w:hAnsi="Times New Roman" w:cs="Times New Roman" w:eastAsia="Times New Roman"/>
          <w:sz w:val="11"/>
          <w:szCs w:val="11"/>
          <w:color w:val="796D72"/>
          <w:spacing w:val="2"/>
          <w:w w:val="71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90000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7"/>
          <w:szCs w:val="7"/>
          <w:color w:val="796D7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7"/>
          <w:szCs w:val="7"/>
          <w:color w:val="85828A"/>
          <w:spacing w:val="-6"/>
          <w:w w:val="103"/>
          <w:b/>
          <w:bCs/>
        </w:rPr>
        <w:t>1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80"/>
          <w:b/>
          <w:bCs/>
        </w:rPr>
        <w:t>00CX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81"/>
          <w:b/>
          <w:bCs/>
        </w:rPr>
        <w:t>)()</w:t>
      </w:r>
      <w:r>
        <w:rPr>
          <w:rFonts w:ascii="Arial" w:hAnsi="Arial" w:cs="Arial" w:eastAsia="Arial"/>
          <w:sz w:val="7"/>
          <w:szCs w:val="7"/>
          <w:color w:val="796D72"/>
          <w:spacing w:val="0"/>
          <w:w w:val="80"/>
          <w:b/>
          <w:bCs/>
        </w:rPr>
        <w:t>'n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p>
      <w:pPr>
        <w:spacing w:before="0" w:after="0" w:line="72" w:lineRule="exact"/>
        <w:ind w:left="5171" w:right="4854"/>
        <w:jc w:val="center"/>
        <w:tabs>
          <w:tab w:pos="6000" w:val="left"/>
          <w:tab w:pos="6560" w:val="left"/>
          <w:tab w:pos="7120" w:val="left"/>
          <w:tab w:pos="7680" w:val="left"/>
        </w:tabs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color w:val="010101"/>
          <w:w w:val="89"/>
          <w:b/>
          <w:bCs/>
        </w:rPr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b/>
          <w:bCs/>
          <w:u w:val="thick" w:color="000000"/>
        </w:rPr>
        <w:t>1M</w:t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b/>
          <w:bCs/>
          <w:u w:val="thick" w:color="000000"/>
        </w:rPr>
        <w:t>        </w:t>
      </w:r>
      <w:r>
        <w:rPr>
          <w:rFonts w:ascii="Arial" w:hAnsi="Arial" w:cs="Arial" w:eastAsia="Arial"/>
          <w:sz w:val="7"/>
          <w:szCs w:val="7"/>
          <w:color w:val="010101"/>
          <w:spacing w:val="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7"/>
          <w:szCs w:val="7"/>
          <w:color w:val="010101"/>
          <w:spacing w:val="0"/>
          <w:w w:val="281"/>
          <w:u w:val="thick" w:color="000000"/>
        </w:rPr>
        <w:t>......</w:t>
      </w:r>
      <w:r>
        <w:rPr>
          <w:rFonts w:ascii="Arial" w:hAnsi="Arial" w:cs="Arial" w:eastAsia="Arial"/>
          <w:sz w:val="7"/>
          <w:szCs w:val="7"/>
          <w:color w:val="010101"/>
          <w:spacing w:val="-36"/>
          <w:w w:val="281"/>
          <w:u w:val="thick" w:color="000000"/>
        </w:rPr>
        <w:t> </w:t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7"/>
          <w:szCs w:val="7"/>
          <w:color w:val="010101"/>
          <w:spacing w:val="0"/>
          <w:w w:val="281"/>
          <w:u w:val="thick" w:color="000000"/>
        </w:rPr>
        <w:t>......</w:t>
      </w:r>
      <w:r>
        <w:rPr>
          <w:rFonts w:ascii="Arial" w:hAnsi="Arial" w:cs="Arial" w:eastAsia="Arial"/>
          <w:sz w:val="7"/>
          <w:szCs w:val="7"/>
          <w:color w:val="010101"/>
          <w:spacing w:val="-36"/>
          <w:w w:val="281"/>
          <w:u w:val="thick" w:color="000000"/>
        </w:rPr>
        <w:t> </w:t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7"/>
          <w:szCs w:val="7"/>
          <w:color w:val="010101"/>
          <w:spacing w:val="0"/>
          <w:w w:val="281"/>
          <w:u w:val="thick" w:color="000000"/>
        </w:rPr>
        <w:t>......</w:t>
      </w:r>
      <w:r>
        <w:rPr>
          <w:rFonts w:ascii="Arial" w:hAnsi="Arial" w:cs="Arial" w:eastAsia="Arial"/>
          <w:sz w:val="7"/>
          <w:szCs w:val="7"/>
          <w:color w:val="010101"/>
          <w:spacing w:val="-36"/>
          <w:w w:val="281"/>
          <w:u w:val="thick" w:color="000000"/>
        </w:rPr>
        <w:t> </w:t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7"/>
          <w:szCs w:val="7"/>
          <w:color w:val="010101"/>
          <w:spacing w:val="0"/>
          <w:w w:val="281"/>
          <w:u w:val="thick" w:color="000000"/>
        </w:rPr>
        <w:t>......</w:t>
      </w:r>
      <w:r>
        <w:rPr>
          <w:rFonts w:ascii="Arial" w:hAnsi="Arial" w:cs="Arial" w:eastAsia="Arial"/>
          <w:sz w:val="7"/>
          <w:szCs w:val="7"/>
          <w:color w:val="010101"/>
          <w:spacing w:val="-36"/>
          <w:w w:val="281"/>
          <w:u w:val="thick" w:color="000000"/>
        </w:rPr>
        <w:t> </w:t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7"/>
          <w:szCs w:val="7"/>
          <w:color w:val="01010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7"/>
          <w:szCs w:val="7"/>
          <w:color w:val="010101"/>
          <w:spacing w:val="0"/>
          <w:w w:val="281"/>
          <w:u w:val="thick" w:color="000000"/>
        </w:rPr>
        <w:t>.....,</w:t>
      </w:r>
      <w:r>
        <w:rPr>
          <w:rFonts w:ascii="Arial" w:hAnsi="Arial" w:cs="Arial" w:eastAsia="Arial"/>
          <w:sz w:val="7"/>
          <w:szCs w:val="7"/>
          <w:color w:val="010101"/>
          <w:spacing w:val="0"/>
          <w:w w:val="281"/>
        </w:rPr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sectPr>
      <w:pgNumType w:start="9"/>
      <w:pgMar w:header="0" w:footer="1024" w:top="1120" w:bottom="1220" w:left="1500" w:right="1400"/>
      <w:headerReference w:type="default" r:id="rId13"/>
      <w:footerReference w:type="default" r:id="rId14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399811pt;margin-top:717.556702pt;width:40.514263pt;height:9.556757pt;mso-position-horizontal-relative:page;mso-position-vertical-relative:page;z-index:-113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689651pt;margin-top:550.491516pt;width:97.388864pt;height:9pt;mso-position-horizontal-relative:page;mso-position-vertical-relative:page;z-index:-113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6"/>
                  </w:rPr>
                  <w:t>OzGamma-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6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4"/>
                    <w:w w:val="106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0"/>
                  </w:rPr>
                  <w:t>EMP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6"/>
                  </w:rPr>
                  <w:t>Summary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4.335449pt;margin-top:549.796448pt;width:40.71401pt;height:9.695067pt;mso-position-horizontal-relative:page;mso-position-vertical-relative:page;z-index:-1129" type="#_x0000_t202" filled="f" stroked="f">
          <v:textbox inset="0,0,0,0">
            <w:txbxContent>
              <w:p>
                <w:pPr>
                  <w:spacing w:before="16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2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32"/>
                  </w:rPr>
                  <w:t>of9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689651pt;margin-top:550.491516pt;width:97.388864pt;height:9pt;mso-position-horizontal-relative:page;mso-position-vertical-relative:page;z-index:-112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6"/>
                  </w:rPr>
                  <w:t>OzGamma-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6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4"/>
                    <w:w w:val="106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0"/>
                  </w:rPr>
                  <w:t>EMP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6"/>
                  </w:rPr>
                  <w:t>Summary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4.335449pt;margin-top:550.491516pt;width:40.71401pt;height:9pt;mso-position-horizontal-relative:page;mso-position-vertical-relative:page;z-index:-112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2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0"/>
                    <w:w w:val="132"/>
                  </w:rPr>
                  <w:t>of9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13.880005pt;margin-top:11.04pt;width:94.68pt;height:56.76pt;mso-position-horizontal-relative:page;mso-position-vertical-relative:page;z-index:-1134" type="#_x0000_t75">
          <v:imagedata r:id="rId1" o:title=""/>
        </v:shape>
      </w:pict>
    </w:r>
    <w:r>
      <w:rPr/>
      <w:pict>
        <v:group style="position:absolute;margin-left:88.32pt;margin-top:82.800003pt;width:420.72pt;height:.1pt;mso-position-horizontal-relative:page;mso-position-vertical-relative:page;z-index:-1133" coordorigin="1766,1656" coordsize="8414,2">
          <v:shape style="position:absolute;left:1766;top:1656;width:8414;height:2" coordorigin="1766,1656" coordsize="8414,0" path="m1766,1656l10181,1656e" filled="f" stroked="t" strokeweight=".8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55.559998pt;margin-top:44.759998pt;width:67.919998pt;height:40.68pt;mso-position-horizontal-relative:page;mso-position-vertical-relative:page;z-index:-113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03997pt;margin-top:60.534264pt;width:52.58113pt;height:11.361436pt;mso-position-horizontal-relative:page;mso-position-vertical-relative:page;z-index:-113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8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8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8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8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8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8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x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yperlink" Target="mailto:vly@statoil.com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4.jpg"/><Relationship Id="rId16" Type="http://schemas.openxmlformats.org/officeDocument/2006/relationships/image" Target="media/image5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dc:title>Microsoft Word - OzGamma-1 EMP Summary</dc:title>
  <dcterms:created xsi:type="dcterms:W3CDTF">2014-05-14T07:36:49Z</dcterms:created>
  <dcterms:modified xsi:type="dcterms:W3CDTF">2014-05-14T07:36:49Z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2014-05-13T00:00:00Z</vt:filetime>
  </property>
</Properties>
</file>