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right="101"/>
        <w:jc w:val="right"/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position:absolute;margin-left:36pt;margin-top:-133.829086pt;width:261.45pt;height:157pt;mso-position-horizontal-relative:page;mso-position-vertical-relative:paragraph;z-index:-1167" type="#_x0000_t75">
            <v:imagedata r:id="rId8" o:title=""/>
          </v:shape>
        </w:pic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99"/>
        </w:rPr>
        <w:t>W</w:t>
      </w:r>
      <w:r>
        <w:rPr>
          <w:rFonts w:ascii="Arial" w:hAnsi="Arial" w:cs="Arial" w:eastAsia="Arial"/>
          <w:sz w:val="19"/>
          <w:szCs w:val="19"/>
          <w:spacing w:val="-2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99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2" w:after="0" w:line="214" w:lineRule="exact"/>
        <w:ind w:right="97"/>
        <w:jc w:val="righ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ental</w:t>
      </w:r>
      <w:r>
        <w:rPr>
          <w:rFonts w:ascii="Arial" w:hAnsi="Arial" w:cs="Arial" w:eastAsia="Arial"/>
          <w:sz w:val="19"/>
          <w:szCs w:val="19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ana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ent</w:t>
      </w:r>
      <w:r>
        <w:rPr>
          <w:rFonts w:ascii="Arial" w:hAnsi="Arial" w:cs="Arial" w:eastAsia="Arial"/>
          <w:sz w:val="19"/>
          <w:szCs w:val="19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an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99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99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99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99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99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99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9"/>
          <w:position w:val="-1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8" w:lineRule="exact"/>
        <w:ind w:left="820" w:right="-20"/>
        <w:jc w:val="left"/>
        <w:tabs>
          <w:tab w:pos="124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72.900002pt;margin-top:-24.712143pt;width:447.65pt;height:.1pt;mso-position-horizontal-relative:page;mso-position-vertical-relative:paragraph;z-index:-1165" coordorigin="1458,-494" coordsize="8953,2">
            <v:shape style="position:absolute;left:1458;top:-494;width:8953;height:2" coordorigin="1458,-494" coordsize="8953,0" path="m1458,-494l10411,-494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1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5" w:after="0" w:line="299" w:lineRule="auto"/>
        <w:ind w:left="820" w:right="6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out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201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2014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2014.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0" w:lineRule="auto"/>
        <w:ind w:left="820" w:right="6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128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eorg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part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thern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tory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appro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420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nates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699244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18" w:lineRule="exact"/>
        <w:ind w:left="820" w:right="246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7652877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Zone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5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ned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ppe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0" w:lineRule="atLeast"/>
        <w:ind w:left="820" w:right="7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ug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out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toral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820" w:right="-20"/>
        <w:jc w:val="left"/>
        <w:tabs>
          <w:tab w:pos="12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2</w:t>
        <w:tab/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5" w:after="0" w:line="300" w:lineRule="auto"/>
        <w:ind w:left="820" w:right="6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neers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tants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ntal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operat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e.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portan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nab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ts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uture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ongo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eho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245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been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0" w:right="-20"/>
        <w:jc w:val="left"/>
        <w:tabs>
          <w:tab w:pos="15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nter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5" w:after="0" w:line="240" w:lineRule="auto"/>
        <w:ind w:left="1180" w:right="-20"/>
        <w:jc w:val="left"/>
        <w:tabs>
          <w:tab w:pos="15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nne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ary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turban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ora,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auna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3" w:after="0" w:line="240" w:lineRule="auto"/>
        <w:ind w:left="1180" w:right="-20"/>
        <w:jc w:val="left"/>
        <w:tabs>
          <w:tab w:pos="15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water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5" w:after="0" w:line="214" w:lineRule="exact"/>
        <w:ind w:left="1180" w:right="-20"/>
        <w:jc w:val="left"/>
        <w:tabs>
          <w:tab w:pos="15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den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ero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on.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820" w:right="-20"/>
        <w:jc w:val="left"/>
        <w:tabs>
          <w:tab w:pos="12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3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5" w:after="0" w:line="300" w:lineRule="auto"/>
        <w:ind w:left="820" w:right="6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on,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eha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0" w:lineRule="auto"/>
        <w:ind w:left="820" w:right="64"/>
        <w:jc w:val="both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73.800003pt;margin-top:73.370888pt;width:459.55pt;height:.1pt;mso-position-horizontal-relative:page;mso-position-vertical-relative:paragraph;z-index:-1166" coordorigin="1476,1467" coordsize="9191,2">
            <v:shape style="position:absolute;left:1476;top:1467;width:9191;height:2" coordorigin="1476,1467" coordsize="9191,0" path="m1476,1467l10667,1467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ghway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tota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appro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500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appro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10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80m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80m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te.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water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upp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operat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Stato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ef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ground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wate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ude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10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36m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6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6m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both"/>
        <w:spacing w:after="0"/>
        <w:sectPr>
          <w:pgNumType w:start="1"/>
          <w:pgMar w:footer="1349" w:top="120" w:bottom="1540" w:left="620" w:right="1320"/>
          <w:footerReference w:type="default" r:id="rId7"/>
          <w:type w:val="continuous"/>
          <w:pgSz w:w="11920" w:h="16840"/>
        </w:sectPr>
      </w:pPr>
      <w:rPr/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300" w:lineRule="auto"/>
        <w:ind w:left="240" w:right="6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hramm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200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upp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9" w:lineRule="auto"/>
        <w:ind w:left="240" w:right="6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Oz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erti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appro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700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etres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mated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15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target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thur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eek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“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hot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e”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hornton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tone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Hay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on)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onal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0" w:lineRule="atLeast"/>
        <w:ind w:left="240" w:right="7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uate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potent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arbon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then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240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4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5" w:after="0" w:line="300" w:lineRule="auto"/>
        <w:ind w:left="240" w:right="6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ark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and,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border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terim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oge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graph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RA)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oreg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Downs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andy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nated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heet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here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wood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Co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Ha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ea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ma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arp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hru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watt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od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pun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ens</w:t>
      </w:r>
      <w:r>
        <w:rPr>
          <w:rFonts w:ascii="Arial" w:hAnsi="Arial" w:cs="Arial" w:eastAsia="Arial"/>
          <w:sz w:val="19"/>
          <w:szCs w:val="19"/>
          <w:spacing w:val="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40" w:right="6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nated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uat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egetat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Ha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5" w:after="0" w:line="240" w:lineRule="auto"/>
        <w:ind w:left="240" w:right="71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a,</w:t>
      </w:r>
      <w:r>
        <w:rPr>
          <w:rFonts w:ascii="Arial" w:hAnsi="Arial" w:cs="Arial" w:eastAsia="Arial"/>
          <w:sz w:val="19"/>
          <w:szCs w:val="19"/>
          <w:spacing w:val="-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Cor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-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G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ea</w:t>
      </w:r>
      <w:r>
        <w:rPr>
          <w:rFonts w:ascii="Arial" w:hAnsi="Arial" w:cs="Arial" w:eastAsia="Arial"/>
          <w:sz w:val="19"/>
          <w:szCs w:val="19"/>
          <w:spacing w:val="-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od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-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punge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-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od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-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spacing w:val="-5"/>
          <w:w w:val="100"/>
          <w:i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-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auto"/>
        <w:ind w:left="240" w:right="7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Downs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at,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deep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grey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ay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onal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40" w:right="168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toral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eho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d,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nant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auto"/>
        <w:ind w:left="240" w:right="6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ty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1999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att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dent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threatened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potent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hab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30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1.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Ro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atu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1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au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ot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1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agot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1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anthop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1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ha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ei</w:t>
      </w:r>
      <w:r>
        <w:rPr>
          <w:rFonts w:ascii="Arial" w:hAnsi="Arial" w:cs="Arial" w:eastAsia="Arial"/>
          <w:sz w:val="19"/>
          <w:szCs w:val="19"/>
          <w:spacing w:val="2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nerab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t.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att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eport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dent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grato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grat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potent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hab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30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bu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arks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auna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area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5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0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dent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three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eatened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er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tory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arks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fe</w:t>
      </w:r>
      <w:r>
        <w:rPr>
          <w:rFonts w:ascii="Arial" w:hAnsi="Arial" w:cs="Arial" w:eastAsia="Arial"/>
          <w:sz w:val="19"/>
          <w:szCs w:val="19"/>
          <w:spacing w:val="-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Con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ervat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on</w:t>
      </w:r>
      <w:r>
        <w:rPr>
          <w:rFonts w:ascii="Arial" w:hAnsi="Arial" w:cs="Arial" w:eastAsia="Arial"/>
          <w:sz w:val="19"/>
          <w:szCs w:val="19"/>
          <w:spacing w:val="-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orded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ground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ey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threatened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under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0" w:lineRule="auto"/>
        <w:ind w:left="240" w:right="6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data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gad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60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outhwe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hows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322.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5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.9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mm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ugu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79.7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mm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0" w:lineRule="auto"/>
        <w:ind w:left="240" w:right="7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n.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eorg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ton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ude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outh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nto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0" w:lineRule="auto"/>
        <w:ind w:left="240" w:right="65"/>
        <w:jc w:val="both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65.849998pt;margin-top:56.673889pt;width:459.55pt;height:.1pt;mso-position-horizontal-relative:page;mso-position-vertical-relative:paragraph;z-index:-1164" coordorigin="1317,1133" coordsize="9191,2">
            <v:shape style="position:absolute;left:1317;top:1133;width:9191;height:2" coordorigin="1317,1133" coordsize="9191,0" path="m1317,1133l10508,1133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ude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bby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eek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eek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eorg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er.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buta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eek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25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buta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bby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eek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appro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70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outh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t.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here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buta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nor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nage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nes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area.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both"/>
        <w:spacing w:after="0"/>
        <w:sectPr>
          <w:pgMar w:header="234" w:footer="1349" w:top="1760" w:bottom="1540" w:left="1200" w:right="1320"/>
          <w:headerReference w:type="default" r:id="rId9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8" w:lineRule="exact"/>
        <w:ind w:left="240" w:right="-20"/>
        <w:jc w:val="left"/>
        <w:tabs>
          <w:tab w:pos="7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5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5" w:after="0" w:line="299" w:lineRule="auto"/>
        <w:ind w:left="240" w:right="6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where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e.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auna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howe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ted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ea,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0" w:lineRule="auto"/>
        <w:ind w:left="240" w:right="6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Oz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not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oreg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e,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ted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areas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ands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onal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nternat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onal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portan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e.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egetat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pread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te,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Co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mb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opa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oodwood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Ha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ea</w:t>
      </w:r>
      <w:r>
        <w:rPr>
          <w:rFonts w:ascii="Arial" w:hAnsi="Arial" w:cs="Arial" w:eastAsia="Arial"/>
          <w:sz w:val="19"/>
          <w:szCs w:val="19"/>
          <w:spacing w:val="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pp,</w:t>
      </w:r>
      <w:r>
        <w:rPr>
          <w:rFonts w:ascii="Arial" w:hAnsi="Arial" w:cs="Arial" w:eastAsia="Arial"/>
          <w:sz w:val="19"/>
          <w:szCs w:val="19"/>
          <w:spacing w:val="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ea</w:t>
      </w:r>
      <w:r>
        <w:rPr>
          <w:rFonts w:ascii="Arial" w:hAnsi="Arial" w:cs="Arial" w:eastAsia="Arial"/>
          <w:sz w:val="19"/>
          <w:szCs w:val="19"/>
          <w:spacing w:val="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where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e,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ees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may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hab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ques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operat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&gt;2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ght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(DBH)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greater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15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9" w:lineRule="auto"/>
        <w:ind w:left="240" w:right="6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here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hab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auna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where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hrubs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equ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top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ndrow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water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where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egetat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0" w:lineRule="atLeast"/>
        <w:ind w:left="240" w:right="7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auna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through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e,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brat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on,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t,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ght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how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any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ong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term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240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6</w:t>
        <w:tab/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RIS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5" w:after="0" w:line="300" w:lineRule="auto"/>
        <w:ind w:left="240" w:right="6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ert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oodwoods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where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e,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ees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ant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0" w:lineRule="auto"/>
        <w:ind w:left="240" w:right="6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6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tering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eared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other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epted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uppre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there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not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pated.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9" w:lineRule="auto"/>
        <w:ind w:left="240" w:right="6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top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eparate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eha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eed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ban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egetat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ndrows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around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bou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dary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orm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bun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gate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water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n.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arly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eha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eared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growth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e.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topography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area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nage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pattern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9" w:lineRule="auto"/>
        <w:ind w:left="240" w:right="68"/>
        <w:jc w:val="both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65.849998pt;margin-top:63.753891pt;width:459.55pt;height:.1pt;mso-position-horizontal-relative:page;mso-position-vertical-relative:paragraph;z-index:-1163" coordorigin="1317,1275" coordsize="9191,2">
            <v:shape style="position:absolute;left:1317;top:1275;width:9191;height:2" coordorigin="1317,1275" coordsize="9191,0" path="m1317,1275l10508,1275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go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ental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tural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ommen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hem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ora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e.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operat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onta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amp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aware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bou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both"/>
        <w:spacing w:after="0"/>
        <w:sectPr>
          <w:pgMar w:header="234" w:footer="1349" w:top="1760" w:bottom="1540" w:left="1200" w:right="1320"/>
          <w:pgSz w:w="11920" w:h="16840"/>
        </w:sectPr>
      </w:pPr>
      <w:rPr/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300" w:lineRule="auto"/>
        <w:ind w:left="240" w:right="10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peed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ght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ergen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auna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auna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ty.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0" w:lineRule="auto"/>
        <w:ind w:left="240" w:right="10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egetat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pread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weeds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area.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downs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orced.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e,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oads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ert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around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any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weed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pread.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gnated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weeds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thern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been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dent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ed.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growth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pread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weeds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ontro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0" w:lineRule="auto"/>
        <w:ind w:left="240" w:right="11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putre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ated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ered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epta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ered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organ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water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appropri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ntrodu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0" w:lineRule="atLeast"/>
        <w:ind w:left="240" w:right="10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ppe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out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ated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eptab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240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7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5" w:after="0" w:line="300" w:lineRule="auto"/>
        <w:ind w:left="240" w:right="10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ppro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been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Central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Land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Coun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toral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egard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operat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7" w:lineRule="auto"/>
        <w:ind w:left="240" w:right="11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any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urther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egard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o,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ety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hyperlink r:id="rId10">
        <w:r>
          <w:rPr>
            <w:rFonts w:ascii="Arial" w:hAnsi="Arial" w:cs="Arial" w:eastAsia="Arial"/>
            <w:sz w:val="19"/>
            <w:szCs w:val="19"/>
            <w:spacing w:val="0"/>
            <w:w w:val="100"/>
          </w:rPr>
          <w:t> </w:t>
        </w:r>
        <w:r>
          <w:rPr>
            <w:rFonts w:ascii="Arial" w:hAnsi="Arial" w:cs="Arial" w:eastAsia="Arial"/>
            <w:sz w:val="19"/>
            <w:szCs w:val="19"/>
            <w:spacing w:val="-1"/>
            <w:w w:val="100"/>
          </w:rPr>
          <w:t>v</w:t>
        </w:r>
        <w:r>
          <w:rPr>
            <w:rFonts w:ascii="Arial" w:hAnsi="Arial" w:cs="Arial" w:eastAsia="Arial"/>
            <w:sz w:val="19"/>
            <w:szCs w:val="19"/>
            <w:spacing w:val="1"/>
            <w:w w:val="100"/>
          </w:rPr>
          <w:t>l</w:t>
        </w:r>
        <w:r>
          <w:rPr>
            <w:rFonts w:ascii="Arial" w:hAnsi="Arial" w:cs="Arial" w:eastAsia="Arial"/>
            <w:sz w:val="19"/>
            <w:szCs w:val="19"/>
            <w:spacing w:val="-1"/>
            <w:w w:val="100"/>
          </w:rPr>
          <w:t>y</w:t>
        </w:r>
        <w:r>
          <w:rPr>
            <w:rFonts w:ascii="Arial" w:hAnsi="Arial" w:cs="Arial" w:eastAsia="Arial"/>
            <w:sz w:val="19"/>
            <w:szCs w:val="19"/>
            <w:spacing w:val="0"/>
            <w:w w:val="100"/>
          </w:rPr>
          <w:t>@</w:t>
        </w:r>
        <w:r>
          <w:rPr>
            <w:rFonts w:ascii="Arial" w:hAnsi="Arial" w:cs="Arial" w:eastAsia="Arial"/>
            <w:sz w:val="19"/>
            <w:szCs w:val="19"/>
            <w:spacing w:val="1"/>
            <w:w w:val="100"/>
          </w:rPr>
          <w:t>s</w:t>
        </w:r>
        <w:r>
          <w:rPr>
            <w:rFonts w:ascii="Arial" w:hAnsi="Arial" w:cs="Arial" w:eastAsia="Arial"/>
            <w:sz w:val="19"/>
            <w:szCs w:val="19"/>
            <w:spacing w:val="0"/>
            <w:w w:val="100"/>
          </w:rPr>
          <w:t>tato</w:t>
        </w:r>
        <w:r>
          <w:rPr>
            <w:rFonts w:ascii="Arial" w:hAnsi="Arial" w:cs="Arial" w:eastAsia="Arial"/>
            <w:sz w:val="19"/>
            <w:szCs w:val="19"/>
            <w:spacing w:val="2"/>
            <w:w w:val="100"/>
          </w:rPr>
          <w:t>i</w:t>
        </w:r>
        <w:r>
          <w:rPr>
            <w:rFonts w:ascii="Arial" w:hAnsi="Arial" w:cs="Arial" w:eastAsia="Arial"/>
            <w:sz w:val="19"/>
            <w:szCs w:val="19"/>
            <w:spacing w:val="1"/>
            <w:w w:val="100"/>
          </w:rPr>
          <w:t>l</w:t>
        </w:r>
        <w:r>
          <w:rPr>
            <w:rFonts w:ascii="Arial" w:hAnsi="Arial" w:cs="Arial" w:eastAsia="Arial"/>
            <w:sz w:val="19"/>
            <w:szCs w:val="19"/>
            <w:spacing w:val="0"/>
            <w:w w:val="100"/>
          </w:rPr>
          <w:t>.</w:t>
        </w:r>
        <w:r>
          <w:rPr>
            <w:rFonts w:ascii="Arial" w:hAnsi="Arial" w:cs="Arial" w:eastAsia="Arial"/>
            <w:sz w:val="19"/>
            <w:szCs w:val="19"/>
            <w:spacing w:val="1"/>
            <w:w w:val="100"/>
          </w:rPr>
          <w:t>c</w:t>
        </w:r>
        <w:r>
          <w:rPr>
            <w:rFonts w:ascii="Arial" w:hAnsi="Arial" w:cs="Arial" w:eastAsia="Arial"/>
            <w:sz w:val="19"/>
            <w:szCs w:val="19"/>
            <w:spacing w:val="0"/>
            <w:w w:val="100"/>
          </w:rPr>
          <w:t>om</w:t>
        </w:r>
        <w:r>
          <w:rPr>
            <w:rFonts w:ascii="Arial" w:hAnsi="Arial" w:cs="Arial" w:eastAsia="Arial"/>
            <w:sz w:val="19"/>
            <w:szCs w:val="19"/>
            <w:spacing w:val="0"/>
            <w:w w:val="100"/>
          </w:rPr>
        </w:r>
      </w:hyperlink>
    </w:p>
    <w:p>
      <w:pPr>
        <w:jc w:val="both"/>
        <w:spacing w:after="0"/>
        <w:sectPr>
          <w:pgMar w:header="234" w:footer="1349" w:top="1760" w:bottom="1500" w:left="1200" w:right="1280"/>
          <w:pgSz w:w="11920" w:h="16840"/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569" w:hRule="exact"/>
        </w:trPr>
        <w:tc>
          <w:tcPr>
            <w:tcW w:w="24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Risk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53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FFF0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tabs>
                <w:tab w:pos="33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Cause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quen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92D05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Risk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76" w:hRule="exact"/>
        </w:trPr>
        <w:tc>
          <w:tcPr>
            <w:tcW w:w="241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36" w:right="19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egetat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potent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5" w:right="304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og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oad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dri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egetat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19" w:right="297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priority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19" w:right="507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hab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3" w:after="0" w:line="240" w:lineRule="auto"/>
              <w:ind w:left="102" w:right="18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top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bot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te,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542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6" w:after="0" w:line="240" w:lineRule="auto"/>
              <w:ind w:left="102" w:right="12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where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eared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egetat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71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0" w:after="0" w:line="240" w:lineRule="auto"/>
              <w:ind w:left="10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Larger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ature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egetat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where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519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8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102" w:right="36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75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832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0" w:after="0" w:line="240" w:lineRule="auto"/>
              <w:ind w:left="10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ghted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bur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tat.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581" w:hRule="exact"/>
        </w:trPr>
        <w:tc>
          <w:tcPr>
            <w:tcW w:w="241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5" w:after="0" w:line="240" w:lineRule="auto"/>
              <w:ind w:left="102" w:right="26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eate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gnated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aro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nts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egetat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241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turban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55" w:right="176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oor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nage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ontrol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eared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areas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/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55" w:right="283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ght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requ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55" w:right="179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oor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wat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9" w:right="1025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1" w:after="0" w:line="240" w:lineRule="auto"/>
              <w:ind w:left="136" w:right="33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nage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ontro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operat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e.g.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ber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bar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9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eparate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43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6" w:after="0" w:line="240" w:lineRule="auto"/>
              <w:ind w:left="136" w:right="2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away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nage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edu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potent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39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4" w:after="0" w:line="240" w:lineRule="auto"/>
              <w:ind w:left="136" w:right="115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ontrol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ures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e.g.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ng,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uppre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ant).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574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0" w:after="0" w:line="240" w:lineRule="auto"/>
              <w:ind w:left="136" w:right="78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tated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oon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operat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potent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65" w:hRule="exact"/>
        </w:trPr>
        <w:tc>
          <w:tcPr>
            <w:tcW w:w="241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18" w:lineRule="exact"/>
              <w:ind w:left="136" w:right="22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deter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ther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turban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where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equ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26" w:hRule="exact"/>
        </w:trPr>
        <w:tc>
          <w:tcPr>
            <w:tcW w:w="241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6" w:right="55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turban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tage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te(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55" w:right="124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</w:rPr>
              <w:t>her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99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</w:rPr>
              <w:t>tage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99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99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</w:rPr>
              <w:t>tes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ethnograph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tudy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3" w:after="0" w:line="218" w:lineRule="exact"/>
              <w:ind w:left="455" w:right="93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ersonn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9" w:right="297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age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tage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8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nous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tural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01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4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ued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CLC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884" w:hRule="exact"/>
        </w:trPr>
        <w:tc>
          <w:tcPr>
            <w:tcW w:w="241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ndu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tural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5"/>
          <w:pgMar w:header="402" w:footer="536" w:top="1260" w:bottom="720" w:left="740" w:right="1120"/>
          <w:headerReference w:type="default" r:id="rId11"/>
          <w:footerReference w:type="default" r:id="rId12"/>
          <w:pgSz w:w="16840" w:h="11920" w:orient="landscape"/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569" w:hRule="exact"/>
        </w:trPr>
        <w:tc>
          <w:tcPr>
            <w:tcW w:w="24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Risk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53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FFF0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tabs>
                <w:tab w:pos="33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Cause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quen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92D05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Risk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88" w:hRule="exact"/>
        </w:trPr>
        <w:tc>
          <w:tcPr>
            <w:tcW w:w="241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qua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5" w:right="15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Conta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nter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Conta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0" w:after="0" w:line="240" w:lineRule="auto"/>
              <w:ind w:left="136" w:right="7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nteg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through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returns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depth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dro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arbon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22" w:hRule="exact"/>
        </w:trPr>
        <w:tc>
          <w:tcPr>
            <w:tcW w:w="2412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7" w:after="0" w:line="240" w:lineRule="auto"/>
              <w:ind w:left="136" w:right="54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toring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ogram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early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dent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723" w:hRule="exact"/>
        </w:trPr>
        <w:tc>
          <w:tcPr>
            <w:tcW w:w="241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ontrol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5" w:right="135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q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dro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arbons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3" w:after="0" w:line="218" w:lineRule="exact"/>
              <w:ind w:left="455" w:right="1063" w:firstLine="-281"/>
              <w:jc w:val="both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eous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dro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arbons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phere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9" w:right="475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Conta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nated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and/or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ground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2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ontro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7" w:after="0" w:line="240" w:lineRule="auto"/>
              <w:ind w:left="136" w:right="7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enter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dur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operat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when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ough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ugg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aband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when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head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24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6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Cont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30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9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ergen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96" w:hRule="exact"/>
        </w:trPr>
        <w:tc>
          <w:tcPr>
            <w:tcW w:w="2412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2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ergen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regu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99" w:hRule="exact"/>
        </w:trPr>
        <w:tc>
          <w:tcPr>
            <w:tcW w:w="241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9" w:right="371" w:firstLine="-283"/>
              <w:jc w:val="left"/>
              <w:tabs>
                <w:tab w:pos="4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9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utt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19" w:right="231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ora,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groundwater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utt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55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3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dry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61" w:hRule="exact"/>
        </w:trPr>
        <w:tc>
          <w:tcPr>
            <w:tcW w:w="241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65" w:hRule="exact"/>
        </w:trPr>
        <w:tc>
          <w:tcPr>
            <w:tcW w:w="241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19" w:right="805" w:firstLine="-283"/>
              <w:jc w:val="left"/>
              <w:tabs>
                <w:tab w:pos="4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9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generated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operat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218" w:lineRule="exact"/>
              <w:ind w:left="419" w:right="539" w:firstLine="-211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turban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dent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67" w:hRule="exact"/>
        </w:trPr>
        <w:tc>
          <w:tcPr>
            <w:tcW w:w="2412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24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turban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age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ture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5" w:right="124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nown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ture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218" w:lineRule="exact"/>
              <w:ind w:left="419" w:right="179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upt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dents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e.g.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power,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419" w:right="317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age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arm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36" w:right="32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ture</w:t>
            </w:r>
            <w:r>
              <w:rPr>
                <w:rFonts w:ascii="Arial" w:hAnsi="Arial" w:cs="Arial" w:eastAsia="Arial"/>
                <w:sz w:val="19"/>
                <w:szCs w:val="19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duri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53" w:hRule="exact"/>
        </w:trPr>
        <w:tc>
          <w:tcPr>
            <w:tcW w:w="241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36" w:right="28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Repa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ture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operat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ond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agreed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tora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7" w:hRule="exact"/>
        </w:trPr>
        <w:tc>
          <w:tcPr>
            <w:tcW w:w="2412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duri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operat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19" w:right="44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egetat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3" w:after="0" w:line="218" w:lineRule="exact"/>
              <w:ind w:left="419" w:right="507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hab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eous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7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eared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34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1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deq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equ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ned.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511" w:hRule="exact"/>
        </w:trPr>
        <w:tc>
          <w:tcPr>
            <w:tcW w:w="241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241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auto"/>
              <w:ind w:left="136" w:right="57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owout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dri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455" w:right="177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ured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unde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ured</w:t>
            </w:r>
            <w:r>
              <w:rPr>
                <w:rFonts w:ascii="Arial" w:hAnsi="Arial" w:cs="Arial" w:eastAsia="Arial"/>
                <w:sz w:val="19"/>
                <w:szCs w:val="19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419" w:right="444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egetat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6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241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6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2" w:footer="536" w:top="1260" w:bottom="720" w:left="740" w:right="1120"/>
          <w:pgSz w:w="16840" w:h="11920" w:orient="landscape"/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569" w:hRule="exact"/>
        </w:trPr>
        <w:tc>
          <w:tcPr>
            <w:tcW w:w="24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Risk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53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FFF0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tabs>
                <w:tab w:pos="33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Cause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quen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92D05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Risk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65" w:hRule="exact"/>
        </w:trPr>
        <w:tc>
          <w:tcPr>
            <w:tcW w:w="241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218" w:lineRule="exact"/>
              <w:ind w:left="419" w:right="507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hab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5" w:lineRule="exact"/>
              <w:ind w:left="2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eparedne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14" w:hRule="exact"/>
        </w:trPr>
        <w:tc>
          <w:tcPr>
            <w:tcW w:w="241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6" w:right="14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dro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arbon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55" w:right="157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burn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9" w:right="231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ora,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groundwater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2" w:after="0" w:line="240" w:lineRule="auto"/>
              <w:ind w:left="136" w:right="32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ures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does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g.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ght,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par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66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40" w:lineRule="auto"/>
              <w:ind w:left="136" w:right="95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operat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equ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ed)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2412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4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241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6" w:right="10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ubb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nto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prop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19" w:right="273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groundwater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19" w:right="105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orta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groundwater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19" w:right="496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ual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ubb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19" w:right="530" w:firstLine="-211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eng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6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ontra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tor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equ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859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2" w:lineRule="auto"/>
              <w:ind w:left="136" w:right="24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ogr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generated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where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e.g.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bot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732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2" w:after="0" w:line="240" w:lineRule="auto"/>
              <w:ind w:left="136" w:right="23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uds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tewater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aporated,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qu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aporated.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840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36" w:right="27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tter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egr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gated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tored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ered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ubb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ntra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tor.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49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136" w:right="38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tored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ontra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ors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appro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18" w:lineRule="exact"/>
              <w:ind w:left="136" w:right="28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ood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proof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ers.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6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1030" w:hRule="exact"/>
        </w:trPr>
        <w:tc>
          <w:tcPr>
            <w:tcW w:w="241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36" w:right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than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eop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ewage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treated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/anaerob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od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away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ub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equ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1323" w:hRule="exact"/>
        </w:trPr>
        <w:tc>
          <w:tcPr>
            <w:tcW w:w="241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6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Introdu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weeds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n,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55" w:right="252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nated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218" w:lineRule="exact"/>
              <w:ind w:left="419" w:right="149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oil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oge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419" w:right="315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weeds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eared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areas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" w:after="0" w:line="218" w:lineRule="exact"/>
              <w:ind w:left="419" w:right="243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6" w:right="35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qu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2" w:footer="536" w:top="1260" w:bottom="720" w:left="740" w:right="1120"/>
          <w:pgSz w:w="16840" w:h="11920" w:orient="landscape"/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569" w:hRule="exact"/>
        </w:trPr>
        <w:tc>
          <w:tcPr>
            <w:tcW w:w="24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Risk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53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FFF0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tabs>
                <w:tab w:pos="33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Cause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quen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92D05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Risk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241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ontro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7" w:after="0" w:line="240" w:lineRule="auto"/>
              <w:ind w:left="455" w:right="333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e.g.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hau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t,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455" w:right="230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eared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areas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9" w:right="296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egetat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18" w:lineRule="exact"/>
              <w:ind w:left="136" w:right="17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deq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equ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ontrol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ures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77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2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operat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8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2412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6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241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52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5" w:right="272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und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around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torage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areas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55" w:right="70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Inapprop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torage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ners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55" w:right="229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Inapprop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19" w:right="380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Conta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groundwater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18" w:lineRule="exact"/>
              <w:ind w:left="136" w:right="21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torage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areas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egre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ated,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abe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bunded,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equ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01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Conta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ners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potent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518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136" w:right="48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ersonn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edures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edure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6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6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49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18" w:lineRule="exact"/>
              <w:ind w:left="136" w:right="2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ortab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uel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tored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bunded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ners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apa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2.5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tored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uel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18" w:lineRule="exact"/>
              <w:ind w:left="136" w:right="18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ergen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Cont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69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241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6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uppre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end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47" w:hRule="exact"/>
        </w:trPr>
        <w:tc>
          <w:tcPr>
            <w:tcW w:w="2412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6" w:right="46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218" w:lineRule="exact"/>
              <w:ind w:left="455" w:right="423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Unpred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455" w:right="587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455" w:right="61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dawn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poor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death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18" w:lineRule="exact"/>
              <w:ind w:left="136" w:right="11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ght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ours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when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dri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ght.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6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road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ond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8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they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ghts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/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ght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241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2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gnated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2" w:footer="536" w:top="1260" w:bottom="720" w:left="740" w:right="1120"/>
          <w:pgSz w:w="16840" w:h="11920" w:orient="landscape"/>
        </w:sectPr>
      </w:pPr>
      <w:rPr/>
    </w:p>
    <w:p>
      <w:pPr>
        <w:spacing w:before="67" w:after="0" w:line="240" w:lineRule="auto"/>
        <w:ind w:left="153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Appendi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19"/>
          <w:szCs w:val="19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27"/>
          <w:b/>
          <w:bCs/>
        </w:rPr>
        <w:t>2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343636"/>
          <w:spacing w:val="0"/>
          <w:w w:val="95"/>
          <w:b/>
          <w:bCs/>
        </w:rPr>
        <w:t>OzEpsilon-</w:t>
      </w:r>
      <w:r>
        <w:rPr>
          <w:rFonts w:ascii="Arial" w:hAnsi="Arial" w:cs="Arial" w:eastAsia="Arial"/>
          <w:sz w:val="36"/>
          <w:szCs w:val="36"/>
          <w:color w:val="343636"/>
          <w:spacing w:val="0"/>
          <w:w w:val="95"/>
          <w:b/>
          <w:bCs/>
        </w:rPr>
        <w:t>1</w:t>
      </w:r>
      <w:r>
        <w:rPr>
          <w:rFonts w:ascii="Arial" w:hAnsi="Arial" w:cs="Arial" w:eastAsia="Arial"/>
          <w:sz w:val="36"/>
          <w:szCs w:val="36"/>
          <w:color w:val="343636"/>
          <w:spacing w:val="34"/>
          <w:w w:val="95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343636"/>
          <w:spacing w:val="0"/>
          <w:w w:val="95"/>
          <w:b/>
          <w:bCs/>
        </w:rPr>
        <w:t>location</w:t>
      </w:r>
      <w:r>
        <w:rPr>
          <w:rFonts w:ascii="Arial" w:hAnsi="Arial" w:cs="Arial" w:eastAsia="Arial"/>
          <w:sz w:val="36"/>
          <w:szCs w:val="36"/>
          <w:color w:val="343636"/>
          <w:spacing w:val="-12"/>
          <w:w w:val="95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343636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36"/>
          <w:szCs w:val="36"/>
          <w:color w:val="343636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343636"/>
          <w:spacing w:val="0"/>
          <w:w w:val="95"/>
          <w:b/>
          <w:bCs/>
        </w:rPr>
        <w:t>exploration</w:t>
      </w:r>
      <w:r>
        <w:rPr>
          <w:rFonts w:ascii="Arial" w:hAnsi="Arial" w:cs="Arial" w:eastAsia="Arial"/>
          <w:sz w:val="36"/>
          <w:szCs w:val="36"/>
          <w:color w:val="343636"/>
          <w:spacing w:val="-32"/>
          <w:w w:val="95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343636"/>
          <w:spacing w:val="0"/>
          <w:w w:val="95"/>
          <w:b/>
          <w:bCs/>
        </w:rPr>
        <w:t>per</w:t>
      </w:r>
      <w:r>
        <w:rPr>
          <w:rFonts w:ascii="Arial" w:hAnsi="Arial" w:cs="Arial" w:eastAsia="Arial"/>
          <w:sz w:val="36"/>
          <w:szCs w:val="36"/>
          <w:color w:val="343636"/>
          <w:spacing w:val="-26"/>
          <w:w w:val="95"/>
          <w:b/>
          <w:bCs/>
        </w:rPr>
        <w:t>m</w:t>
      </w:r>
      <w:r>
        <w:rPr>
          <w:rFonts w:ascii="Arial" w:hAnsi="Arial" w:cs="Arial" w:eastAsia="Arial"/>
          <w:sz w:val="36"/>
          <w:szCs w:val="36"/>
          <w:color w:val="525252"/>
          <w:spacing w:val="-9"/>
          <w:w w:val="95"/>
          <w:b/>
          <w:bCs/>
        </w:rPr>
        <w:t>i</w:t>
      </w:r>
      <w:r>
        <w:rPr>
          <w:rFonts w:ascii="Arial" w:hAnsi="Arial" w:cs="Arial" w:eastAsia="Arial"/>
          <w:sz w:val="36"/>
          <w:szCs w:val="36"/>
          <w:color w:val="343636"/>
          <w:spacing w:val="0"/>
          <w:w w:val="95"/>
          <w:b/>
          <w:bCs/>
        </w:rPr>
        <w:t>ts</w:t>
      </w:r>
      <w:r>
        <w:rPr>
          <w:rFonts w:ascii="Arial" w:hAnsi="Arial" w:cs="Arial" w:eastAsia="Arial"/>
          <w:sz w:val="36"/>
          <w:szCs w:val="36"/>
          <w:color w:val="343636"/>
          <w:spacing w:val="23"/>
          <w:w w:val="95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343636"/>
          <w:spacing w:val="0"/>
          <w:w w:val="100"/>
          <w:b/>
          <w:bCs/>
        </w:rPr>
        <w:t>map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4" w:lineRule="exact"/>
        <w:ind w:left="2823" w:right="-20"/>
        <w:jc w:val="left"/>
        <w:tabs>
          <w:tab w:pos="3420" w:val="left"/>
          <w:tab w:pos="4020" w:val="left"/>
          <w:tab w:pos="4640" w:val="left"/>
          <w:tab w:pos="5240" w:val="left"/>
          <w:tab w:pos="6460" w:val="left"/>
          <w:tab w:pos="7080" w:val="left"/>
          <w:tab w:pos="7680" w:val="left"/>
          <w:tab w:pos="8300" w:val="left"/>
          <w:tab w:pos="892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0"/>
          <w:w w:val="113"/>
          <w:position w:val="8"/>
        </w:rPr>
        <w:t>520000</w:t>
      </w:r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0"/>
          <w:w w:val="100"/>
          <w:position w:val="8"/>
        </w:rPr>
        <w:tab/>
      </w:r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1"/>
          <w:szCs w:val="11"/>
          <w:color w:val="676967"/>
          <w:spacing w:val="0"/>
          <w:w w:val="113"/>
          <w:position w:val="8"/>
        </w:rPr>
        <w:t>5</w:t>
      </w:r>
      <w:r>
        <w:rPr>
          <w:rFonts w:ascii="Times New Roman" w:hAnsi="Times New Roman" w:cs="Times New Roman" w:eastAsia="Times New Roman"/>
          <w:sz w:val="11"/>
          <w:szCs w:val="11"/>
          <w:color w:val="676967"/>
          <w:spacing w:val="-10"/>
          <w:w w:val="113"/>
          <w:position w:val="8"/>
        </w:rPr>
        <w:t>4</w:t>
      </w:r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0"/>
          <w:w w:val="113"/>
          <w:position w:val="8"/>
        </w:rPr>
        <w:t>0000</w:t>
      </w:r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-28"/>
          <w:w w:val="113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0"/>
          <w:w w:val="100"/>
          <w:position w:val="8"/>
        </w:rPr>
        <w:tab/>
      </w:r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0"/>
          <w:w w:val="113"/>
          <w:position w:val="8"/>
        </w:rPr>
        <w:t>560000</w:t>
      </w:r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0"/>
          <w:w w:val="100"/>
          <w:position w:val="8"/>
        </w:rPr>
        <w:tab/>
      </w:r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0"/>
          <w:w w:val="72"/>
          <w:position w:val="8"/>
        </w:rPr>
        <w:t>saoooo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0"/>
          <w:w w:val="100"/>
          <w:position w:val="8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0"/>
          <w:w w:val="113"/>
          <w:position w:val="8"/>
        </w:rPr>
        <w:t>6000</w:t>
      </w:r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-6"/>
          <w:w w:val="113"/>
          <w:position w:val="8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935E66"/>
          <w:spacing w:val="-44"/>
          <w:w w:val="72"/>
          <w:position w:val="-2"/>
        </w:rPr>
        <w:t>.</w:t>
      </w:r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-24"/>
          <w:w w:val="113"/>
          <w:position w:val="8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935E66"/>
          <w:spacing w:val="0"/>
          <w:w w:val="72"/>
          <w:position w:val="-2"/>
        </w:rPr>
        <w:t>......</w:t>
      </w:r>
      <w:r>
        <w:rPr>
          <w:rFonts w:ascii="Times New Roman" w:hAnsi="Times New Roman" w:cs="Times New Roman" w:eastAsia="Times New Roman"/>
          <w:sz w:val="23"/>
          <w:szCs w:val="23"/>
          <w:color w:val="935E66"/>
          <w:spacing w:val="-26"/>
          <w:w w:val="72"/>
          <w:position w:val="-2"/>
        </w:rPr>
        <w:t>.</w:t>
      </w:r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-37"/>
          <w:w w:val="115"/>
          <w:position w:val="8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color w:val="935E66"/>
          <w:spacing w:val="0"/>
          <w:w w:val="72"/>
          <w:position w:val="-2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935E66"/>
          <w:spacing w:val="-51"/>
          <w:w w:val="72"/>
          <w:position w:val="-2"/>
        </w:rPr>
        <w:t>.</w:t>
      </w:r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-20"/>
          <w:w w:val="115"/>
          <w:position w:val="8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935E66"/>
          <w:spacing w:val="-23"/>
          <w:w w:val="72"/>
          <w:position w:val="-2"/>
        </w:rPr>
        <w:t>.</w:t>
      </w:r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-39"/>
          <w:w w:val="115"/>
          <w:position w:val="8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935E66"/>
          <w:spacing w:val="0"/>
          <w:w w:val="72"/>
          <w:position w:val="-2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935E66"/>
          <w:spacing w:val="-48"/>
          <w:w w:val="72"/>
          <w:position w:val="-2"/>
        </w:rPr>
        <w:t>.</w:t>
      </w:r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-22"/>
          <w:w w:val="115"/>
          <w:position w:val="8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935E66"/>
          <w:spacing w:val="-20"/>
          <w:w w:val="72"/>
          <w:position w:val="-2"/>
        </w:rPr>
        <w:t>.</w:t>
      </w:r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-41"/>
          <w:w w:val="115"/>
          <w:position w:val="8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935E66"/>
          <w:spacing w:val="0"/>
          <w:w w:val="72"/>
          <w:position w:val="-2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935E66"/>
          <w:spacing w:val="-45"/>
          <w:w w:val="72"/>
          <w:position w:val="-2"/>
        </w:rPr>
        <w:t>.</w:t>
      </w:r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0"/>
          <w:w w:val="115"/>
          <w:position w:val="8"/>
        </w:rPr>
        <w:t>0</w:t>
      </w:r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0"/>
          <w:w w:val="100"/>
          <w:position w:val="8"/>
        </w:rPr>
        <w:tab/>
      </w:r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color w:val="777777"/>
          <w:spacing w:val="0"/>
          <w:w w:val="76"/>
          <w:position w:val="8"/>
        </w:rPr>
        <w:t>s-oooo</w:t>
      </w:r>
      <w:r>
        <w:rPr>
          <w:rFonts w:ascii="Times New Roman" w:hAnsi="Times New Roman" w:cs="Times New Roman" w:eastAsia="Times New Roman"/>
          <w:sz w:val="18"/>
          <w:szCs w:val="18"/>
          <w:color w:val="777777"/>
          <w:spacing w:val="0"/>
          <w:w w:val="100"/>
          <w:position w:val="8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777777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0"/>
          <w:w w:val="113"/>
          <w:position w:val="8"/>
        </w:rPr>
        <w:t>660000</w:t>
      </w:r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0"/>
          <w:w w:val="100"/>
          <w:position w:val="8"/>
        </w:rPr>
        <w:tab/>
      </w:r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0"/>
          <w:w w:val="113"/>
          <w:position w:val="8"/>
        </w:rPr>
        <w:t>660000</w:t>
      </w:r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0"/>
          <w:w w:val="100"/>
          <w:position w:val="8"/>
        </w:rPr>
        <w:tab/>
      </w:r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2"/>
          <w:szCs w:val="12"/>
          <w:color w:val="777777"/>
          <w:spacing w:val="0"/>
          <w:w w:val="100"/>
          <w:i/>
          <w:position w:val="8"/>
        </w:rPr>
        <w:t>100000</w:t>
      </w:r>
      <w:r>
        <w:rPr>
          <w:rFonts w:ascii="Times New Roman" w:hAnsi="Times New Roman" w:cs="Times New Roman" w:eastAsia="Times New Roman"/>
          <w:sz w:val="12"/>
          <w:szCs w:val="12"/>
          <w:color w:val="777777"/>
          <w:spacing w:val="-26"/>
          <w:w w:val="100"/>
          <w:i/>
          <w:position w:val="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777777"/>
          <w:spacing w:val="0"/>
          <w:w w:val="100"/>
          <w:i/>
          <w:position w:val="8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777777"/>
          <w:spacing w:val="0"/>
          <w:w w:val="101"/>
          <w:i/>
          <w:position w:val="8"/>
        </w:rPr>
        <w:t>120000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162" w:lineRule="exact"/>
        <w:ind w:left="5604" w:right="7717"/>
        <w:jc w:val="center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9EA09E"/>
          <w:spacing w:val="-59"/>
          <w:w w:val="281"/>
          <w:position w:val="-1"/>
        </w:rPr>
        <w:t>·</w:t>
      </w:r>
      <w:r>
        <w:rPr>
          <w:rFonts w:ascii="Times New Roman" w:hAnsi="Times New Roman" w:cs="Times New Roman" w:eastAsia="Times New Roman"/>
          <w:sz w:val="15"/>
          <w:szCs w:val="15"/>
          <w:color w:val="777777"/>
          <w:spacing w:val="0"/>
          <w:w w:val="58"/>
          <w:position w:val="-1"/>
        </w:rPr>
        <w:t>:&gt;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112" w:lineRule="exact"/>
        <w:ind w:left="5392" w:right="7365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777777"/>
          <w:w w:val="80"/>
        </w:rPr>
        <w:t>Bloi</w:t>
      </w:r>
      <w:r>
        <w:rPr>
          <w:rFonts w:ascii="Arial" w:hAnsi="Arial" w:cs="Arial" w:eastAsia="Arial"/>
          <w:sz w:val="12"/>
          <w:szCs w:val="12"/>
          <w:color w:val="777777"/>
          <w:w w:val="81"/>
        </w:rPr>
        <w:t>R</w:t>
      </w:r>
      <w:r>
        <w:rPr>
          <w:rFonts w:ascii="Arial" w:hAnsi="Arial" w:cs="Arial" w:eastAsia="Arial"/>
          <w:sz w:val="12"/>
          <w:szCs w:val="12"/>
          <w:color w:val="777777"/>
          <w:spacing w:val="-2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676967"/>
          <w:spacing w:val="0"/>
          <w:w w:val="80"/>
        </w:rPr>
        <w:t>EL.KEORA</w:t>
      </w:r>
      <w:r>
        <w:rPr>
          <w:rFonts w:ascii="Arial" w:hAnsi="Arial" w:cs="Arial" w:eastAsia="Arial"/>
          <w:sz w:val="12"/>
          <w:szCs w:val="12"/>
          <w:color w:val="676967"/>
          <w:spacing w:val="-1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898989"/>
          <w:spacing w:val="0"/>
          <w:w w:val="116"/>
        </w:rPr>
        <w:t>3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exact"/>
        <w:ind w:left="5051" w:right="7795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636"/>
          <w:spacing w:val="0"/>
          <w:w w:val="103"/>
          <w:position w:val="-1"/>
        </w:rPr>
        <w:t>EP128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59" w:lineRule="exact"/>
        <w:ind w:left="6368" w:right="6478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636"/>
          <w:spacing w:val="0"/>
          <w:w w:val="103"/>
          <w:position w:val="-1"/>
        </w:rPr>
        <w:t>EP103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9"/>
          <w:pgMar w:header="0" w:footer="544" w:top="660" w:bottom="740" w:left="1540" w:right="1640"/>
          <w:headerReference w:type="default" r:id="rId13"/>
          <w:footerReference w:type="default" r:id="rId14"/>
          <w:pgSz w:w="16840" w:h="1192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18" w:lineRule="exact"/>
        <w:ind w:left="370" w:right="-95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31"/>
          <w:szCs w:val="31"/>
          <w:color w:val="676967"/>
          <w:spacing w:val="0"/>
          <w:w w:val="104"/>
          <w:position w:val="-4"/>
        </w:rPr>
        <w:t>D</w:t>
      </w:r>
      <w:r>
        <w:rPr>
          <w:rFonts w:ascii="Arial" w:hAnsi="Arial" w:cs="Arial" w:eastAsia="Arial"/>
          <w:sz w:val="17"/>
          <w:szCs w:val="17"/>
          <w:color w:val="676967"/>
          <w:spacing w:val="0"/>
          <w:w w:val="104"/>
          <w:position w:val="-4"/>
        </w:rPr>
        <w:t>Aborigina</w:t>
      </w:r>
      <w:r>
        <w:rPr>
          <w:rFonts w:ascii="Arial" w:hAnsi="Arial" w:cs="Arial" w:eastAsia="Arial"/>
          <w:sz w:val="17"/>
          <w:szCs w:val="17"/>
          <w:color w:val="676967"/>
          <w:spacing w:val="0"/>
          <w:w w:val="104"/>
          <w:position w:val="-4"/>
        </w:rPr>
        <w:t>l</w:t>
      </w:r>
      <w:r>
        <w:rPr>
          <w:rFonts w:ascii="Arial" w:hAnsi="Arial" w:cs="Arial" w:eastAsia="Arial"/>
          <w:sz w:val="17"/>
          <w:szCs w:val="17"/>
          <w:color w:val="676967"/>
          <w:spacing w:val="-4"/>
          <w:w w:val="104"/>
          <w:position w:val="-4"/>
        </w:rPr>
        <w:t> </w:t>
      </w:r>
      <w:r>
        <w:rPr>
          <w:rFonts w:ascii="Arial" w:hAnsi="Arial" w:cs="Arial" w:eastAsia="Arial"/>
          <w:sz w:val="17"/>
          <w:szCs w:val="17"/>
          <w:color w:val="777777"/>
          <w:spacing w:val="0"/>
          <w:w w:val="100"/>
          <w:position w:val="-4"/>
        </w:rPr>
        <w:t>L</w:t>
      </w:r>
      <w:r>
        <w:rPr>
          <w:rFonts w:ascii="Arial" w:hAnsi="Arial" w:cs="Arial" w:eastAsia="Arial"/>
          <w:sz w:val="17"/>
          <w:szCs w:val="17"/>
          <w:color w:val="777777"/>
          <w:spacing w:val="-13"/>
          <w:w w:val="100"/>
          <w:position w:val="-4"/>
        </w:rPr>
        <w:t>a</w:t>
      </w:r>
      <w:r>
        <w:rPr>
          <w:rFonts w:ascii="Arial" w:hAnsi="Arial" w:cs="Arial" w:eastAsia="Arial"/>
          <w:sz w:val="17"/>
          <w:szCs w:val="17"/>
          <w:color w:val="525252"/>
          <w:spacing w:val="0"/>
          <w:w w:val="100"/>
          <w:position w:val="-4"/>
        </w:rPr>
        <w:t>nd</w:t>
      </w:r>
      <w:r>
        <w:rPr>
          <w:rFonts w:ascii="Arial" w:hAnsi="Arial" w:cs="Arial" w:eastAsia="Arial"/>
          <w:sz w:val="17"/>
          <w:szCs w:val="17"/>
          <w:color w:val="525252"/>
          <w:spacing w:val="7"/>
          <w:w w:val="100"/>
          <w:position w:val="-4"/>
        </w:rPr>
        <w:t> </w:t>
      </w:r>
      <w:r>
        <w:rPr>
          <w:rFonts w:ascii="Arial" w:hAnsi="Arial" w:cs="Arial" w:eastAsia="Arial"/>
          <w:sz w:val="17"/>
          <w:szCs w:val="17"/>
          <w:color w:val="676967"/>
          <w:spacing w:val="0"/>
          <w:w w:val="103"/>
          <w:position w:val="-4"/>
        </w:rPr>
        <w:t>Trust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288" w:lineRule="exact"/>
        <w:ind w:left="37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32"/>
          <w:szCs w:val="32"/>
          <w:color w:val="676967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color w:val="676967"/>
          <w:spacing w:val="-14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777777"/>
          <w:spacing w:val="0"/>
          <w:w w:val="101"/>
          <w:position w:val="1"/>
        </w:rPr>
        <w:t>Nationa</w:t>
      </w:r>
      <w:r>
        <w:rPr>
          <w:rFonts w:ascii="Arial" w:hAnsi="Arial" w:cs="Arial" w:eastAsia="Arial"/>
          <w:sz w:val="17"/>
          <w:szCs w:val="17"/>
          <w:color w:val="777777"/>
          <w:spacing w:val="0"/>
          <w:w w:val="102"/>
          <w:position w:val="1"/>
        </w:rPr>
        <w:t>l</w:t>
      </w:r>
      <w:r>
        <w:rPr>
          <w:rFonts w:ascii="Arial" w:hAnsi="Arial" w:cs="Arial" w:eastAsia="Arial"/>
          <w:sz w:val="17"/>
          <w:szCs w:val="17"/>
          <w:color w:val="777777"/>
          <w:spacing w:val="-28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676967"/>
          <w:spacing w:val="0"/>
          <w:w w:val="103"/>
          <w:position w:val="1"/>
        </w:rPr>
        <w:t>Park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10" w:after="0" w:line="240" w:lineRule="auto"/>
        <w:ind w:left="378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676967"/>
          <w:w w:val="469"/>
        </w:rPr>
        <w:t>-</w:t>
      </w:r>
      <w:r>
        <w:rPr>
          <w:rFonts w:ascii="Arial" w:hAnsi="Arial" w:cs="Arial" w:eastAsia="Arial"/>
          <w:sz w:val="17"/>
          <w:szCs w:val="17"/>
          <w:color w:val="676967"/>
          <w:spacing w:val="-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77777"/>
          <w:spacing w:val="0"/>
          <w:w w:val="100"/>
        </w:rPr>
        <w:t>Seismi</w:t>
      </w:r>
      <w:r>
        <w:rPr>
          <w:rFonts w:ascii="Arial" w:hAnsi="Arial" w:cs="Arial" w:eastAsia="Arial"/>
          <w:sz w:val="17"/>
          <w:szCs w:val="17"/>
          <w:color w:val="777777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76967"/>
          <w:spacing w:val="0"/>
          <w:w w:val="100"/>
        </w:rPr>
        <w:t>lines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3" w:after="0" w:line="240" w:lineRule="auto"/>
        <w:ind w:left="378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AF6EA3"/>
          <w:w w:val="469"/>
        </w:rPr>
        <w:t>-</w:t>
      </w:r>
      <w:r>
        <w:rPr>
          <w:rFonts w:ascii="Arial" w:hAnsi="Arial" w:cs="Arial" w:eastAsia="Arial"/>
          <w:sz w:val="17"/>
          <w:szCs w:val="17"/>
          <w:color w:val="AF6EA3"/>
          <w:spacing w:val="-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77777"/>
          <w:spacing w:val="0"/>
          <w:w w:val="100"/>
        </w:rPr>
        <w:t>Am</w:t>
      </w:r>
      <w:r>
        <w:rPr>
          <w:rFonts w:ascii="Arial" w:hAnsi="Arial" w:cs="Arial" w:eastAsia="Arial"/>
          <w:sz w:val="17"/>
          <w:szCs w:val="17"/>
          <w:color w:val="77777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77777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76967"/>
          <w:spacing w:val="0"/>
          <w:w w:val="100"/>
        </w:rPr>
        <w:t>Seismi</w:t>
      </w:r>
      <w:r>
        <w:rPr>
          <w:rFonts w:ascii="Arial" w:hAnsi="Arial" w:cs="Arial" w:eastAsia="Arial"/>
          <w:sz w:val="17"/>
          <w:szCs w:val="17"/>
          <w:color w:val="676967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67696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77777"/>
          <w:spacing w:val="0"/>
          <w:w w:val="107"/>
        </w:rPr>
        <w:t>2</w:t>
      </w:r>
      <w:r>
        <w:rPr>
          <w:rFonts w:ascii="Arial" w:hAnsi="Arial" w:cs="Arial" w:eastAsia="Arial"/>
          <w:sz w:val="17"/>
          <w:szCs w:val="17"/>
          <w:color w:val="777777"/>
          <w:spacing w:val="-14"/>
          <w:w w:val="107"/>
        </w:rPr>
        <w:t>0</w:t>
      </w:r>
      <w:r>
        <w:rPr>
          <w:rFonts w:ascii="Arial" w:hAnsi="Arial" w:cs="Arial" w:eastAsia="Arial"/>
          <w:sz w:val="17"/>
          <w:szCs w:val="17"/>
          <w:color w:val="525252"/>
          <w:spacing w:val="-17"/>
          <w:w w:val="129"/>
        </w:rPr>
        <w:t>1</w:t>
      </w:r>
      <w:r>
        <w:rPr>
          <w:rFonts w:ascii="Arial" w:hAnsi="Arial" w:cs="Arial" w:eastAsia="Arial"/>
          <w:sz w:val="17"/>
          <w:szCs w:val="17"/>
          <w:color w:val="777777"/>
          <w:spacing w:val="0"/>
          <w:w w:val="118"/>
        </w:rPr>
        <w:t>3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65" w:after="0" w:line="240" w:lineRule="auto"/>
        <w:ind w:left="428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B8B8B8"/>
          <w:spacing w:val="0"/>
          <w:w w:val="155"/>
        </w:rPr>
        <w:t>0</w:t>
      </w:r>
      <w:r>
        <w:rPr>
          <w:rFonts w:ascii="Arial" w:hAnsi="Arial" w:cs="Arial" w:eastAsia="Arial"/>
          <w:sz w:val="17"/>
          <w:szCs w:val="17"/>
          <w:color w:val="B8B8B8"/>
          <w:spacing w:val="6"/>
          <w:w w:val="155"/>
        </w:rPr>
        <w:t> </w:t>
      </w:r>
      <w:r>
        <w:rPr>
          <w:rFonts w:ascii="Arial" w:hAnsi="Arial" w:cs="Arial" w:eastAsia="Arial"/>
          <w:sz w:val="17"/>
          <w:szCs w:val="17"/>
          <w:color w:val="676967"/>
          <w:spacing w:val="0"/>
          <w:w w:val="100"/>
        </w:rPr>
        <w:t>Petroleu</w:t>
      </w:r>
      <w:r>
        <w:rPr>
          <w:rFonts w:ascii="Arial" w:hAnsi="Arial" w:cs="Arial" w:eastAsia="Arial"/>
          <w:sz w:val="17"/>
          <w:szCs w:val="17"/>
          <w:color w:val="67696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67696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76967"/>
          <w:spacing w:val="0"/>
          <w:w w:val="100"/>
        </w:rPr>
        <w:t>Wells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0" w:after="0" w:line="240" w:lineRule="auto"/>
        <w:ind w:right="-75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br w:type="column"/>
      </w:r>
      <w:r>
        <w:rPr>
          <w:rFonts w:ascii="Arial" w:hAnsi="Arial" w:cs="Arial" w:eastAsia="Arial"/>
          <w:sz w:val="23"/>
          <w:szCs w:val="23"/>
          <w:color w:val="343636"/>
          <w:spacing w:val="0"/>
          <w:w w:val="103"/>
        </w:rPr>
        <w:t>EP127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3" w:lineRule="exact"/>
        <w:ind w:left="939" w:right="3615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9.890991pt;margin-top:-17.931274pt;width:14.736401pt;height:28pt;mso-position-horizontal-relative:page;mso-position-vertical-relative:paragraph;z-index:-1161" type="#_x0000_t202" filled="f" stroked="f">
            <v:textbox inset="0,0,0,0">
              <w:txbxContent>
                <w:p>
                  <w:pPr>
                    <w:spacing w:before="0" w:after="0" w:line="560" w:lineRule="exact"/>
                    <w:ind w:right="-124"/>
                    <w:jc w:val="left"/>
                    <w:rPr>
                      <w:rFonts w:ascii="Arial" w:hAnsi="Arial" w:cs="Arial" w:eastAsia="Arial"/>
                      <w:sz w:val="56"/>
                      <w:szCs w:val="56"/>
                    </w:rPr>
                  </w:pPr>
                  <w:rPr/>
                  <w:r>
                    <w:rPr>
                      <w:rFonts w:ascii="Arial" w:hAnsi="Arial" w:cs="Arial" w:eastAsia="Arial"/>
                      <w:sz w:val="56"/>
                      <w:szCs w:val="56"/>
                      <w:color w:val="898989"/>
                      <w:spacing w:val="0"/>
                      <w:w w:val="189"/>
                      <w:position w:val="-1"/>
                    </w:rPr>
                    <w:t>I</w:t>
                  </w:r>
                  <w:r>
                    <w:rPr>
                      <w:rFonts w:ascii="Arial" w:hAnsi="Arial" w:cs="Arial" w:eastAsia="Arial"/>
                      <w:sz w:val="56"/>
                      <w:szCs w:val="5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4"/>
          <w:szCs w:val="14"/>
          <w:color w:val="898989"/>
          <w:spacing w:val="0"/>
          <w:w w:val="110"/>
          <w:position w:val="-1"/>
        </w:rPr>
        <w:t>:t\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01" w:lineRule="exact"/>
        <w:ind w:left="739" w:right="3449"/>
        <w:jc w:val="center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color w:val="777777"/>
          <w:spacing w:val="0"/>
          <w:w w:val="111"/>
        </w:rPr>
        <w:t>IITGS!5-I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</w:rPr>
      </w:r>
    </w:p>
    <w:p>
      <w:pPr>
        <w:spacing w:before="0" w:after="0" w:line="130" w:lineRule="exact"/>
        <w:ind w:right="490"/>
        <w:jc w:val="righ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898989"/>
          <w:spacing w:val="0"/>
          <w:w w:val="79"/>
        </w:rPr>
        <w:t>TOOO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22" w:after="0" w:line="240" w:lineRule="auto"/>
        <w:ind w:left="2918" w:right="1664"/>
        <w:jc w:val="center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color w:val="898989"/>
          <w:spacing w:val="0"/>
          <w:w w:val="93"/>
        </w:rPr>
        <w:t>!:&gt;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</w:rPr>
      </w:r>
    </w:p>
    <w:p>
      <w:pPr>
        <w:spacing w:before="6" w:after="0" w:line="240" w:lineRule="auto"/>
        <w:ind w:left="2938" w:right="-20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color w:val="9EA09E"/>
          <w:spacing w:val="0"/>
          <w:w w:val="260"/>
        </w:rPr>
        <w:t>-</w:t>
      </w:r>
      <w:r>
        <w:rPr>
          <w:rFonts w:ascii="Times New Roman" w:hAnsi="Times New Roman" w:cs="Times New Roman" w:eastAsia="Times New Roman"/>
          <w:sz w:val="11"/>
          <w:szCs w:val="11"/>
          <w:color w:val="9EA09E"/>
          <w:spacing w:val="-55"/>
          <w:w w:val="26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777777"/>
          <w:spacing w:val="0"/>
          <w:w w:val="100"/>
        </w:rPr>
        <w:t>FEliCE</w:t>
      </w:r>
      <w:r>
        <w:rPr>
          <w:rFonts w:ascii="Times New Roman" w:hAnsi="Times New Roman" w:cs="Times New Roman" w:eastAsia="Times New Roman"/>
          <w:sz w:val="11"/>
          <w:szCs w:val="11"/>
          <w:color w:val="77777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0"/>
          <w:w w:val="126"/>
        </w:rPr>
        <w:t>1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614" w:lineRule="exact"/>
        <w:ind w:right="-20"/>
        <w:jc w:val="left"/>
        <w:tabs>
          <w:tab w:pos="4300" w:val="left"/>
        </w:tabs>
        <w:rPr>
          <w:rFonts w:ascii="Arial" w:hAnsi="Arial" w:cs="Arial" w:eastAsia="Arial"/>
          <w:sz w:val="57"/>
          <w:szCs w:val="57"/>
        </w:rPr>
      </w:pPr>
      <w:rPr/>
      <w:r>
        <w:rPr>
          <w:rFonts w:ascii="Arial" w:hAnsi="Arial" w:cs="Arial" w:eastAsia="Arial"/>
          <w:sz w:val="57"/>
          <w:szCs w:val="57"/>
          <w:color w:val="898989"/>
          <w:w w:val="99"/>
          <w:position w:val="-4"/>
        </w:rPr>
      </w:r>
      <w:r>
        <w:rPr>
          <w:rFonts w:ascii="Arial" w:hAnsi="Arial" w:cs="Arial" w:eastAsia="Arial"/>
          <w:sz w:val="57"/>
          <w:szCs w:val="57"/>
          <w:color w:val="898989"/>
          <w:w w:val="99"/>
          <w:u w:val="thick" w:color="C38C90"/>
          <w:position w:val="-4"/>
        </w:rPr>
        <w:t> </w:t>
      </w:r>
      <w:r>
        <w:rPr>
          <w:rFonts w:ascii="Arial" w:hAnsi="Arial" w:cs="Arial" w:eastAsia="Arial"/>
          <w:sz w:val="57"/>
          <w:szCs w:val="57"/>
          <w:color w:val="898989"/>
          <w:w w:val="100"/>
          <w:u w:val="thick" w:color="C38C90"/>
          <w:position w:val="-4"/>
        </w:rPr>
        <w:tab/>
      </w:r>
      <w:r>
        <w:rPr>
          <w:rFonts w:ascii="Arial" w:hAnsi="Arial" w:cs="Arial" w:eastAsia="Arial"/>
          <w:sz w:val="57"/>
          <w:szCs w:val="57"/>
          <w:color w:val="898989"/>
          <w:w w:val="100"/>
          <w:u w:val="thick" w:color="C38C90"/>
          <w:position w:val="-4"/>
        </w:rPr>
      </w:r>
      <w:r>
        <w:rPr>
          <w:rFonts w:ascii="Arial" w:hAnsi="Arial" w:cs="Arial" w:eastAsia="Arial"/>
          <w:sz w:val="57"/>
          <w:szCs w:val="57"/>
          <w:color w:val="898989"/>
          <w:w w:val="100"/>
          <w:position w:val="-4"/>
        </w:rPr>
      </w:r>
      <w:r>
        <w:rPr>
          <w:rFonts w:ascii="Arial" w:hAnsi="Arial" w:cs="Arial" w:eastAsia="Arial"/>
          <w:sz w:val="57"/>
          <w:szCs w:val="57"/>
          <w:color w:val="898989"/>
          <w:spacing w:val="0"/>
          <w:w w:val="202"/>
          <w:position w:val="-4"/>
        </w:rPr>
        <w:t>i</w:t>
      </w:r>
      <w:r>
        <w:rPr>
          <w:rFonts w:ascii="Arial" w:hAnsi="Arial" w:cs="Arial" w:eastAsia="Arial"/>
          <w:sz w:val="57"/>
          <w:szCs w:val="5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20" w:bottom="1540" w:left="1540" w:right="1640"/>
          <w:cols w:num="3" w:equalWidth="0">
            <w:col w:w="2264" w:space="2456"/>
            <w:col w:w="718" w:space="3457"/>
            <w:col w:w="4765"/>
          </w:cols>
        </w:sectPr>
      </w:pPr>
      <w:rPr/>
    </w:p>
    <w:p>
      <w:pPr>
        <w:spacing w:before="0" w:after="0" w:line="184" w:lineRule="exact"/>
        <w:ind w:left="378" w:right="-67"/>
        <w:jc w:val="left"/>
        <w:tabs>
          <w:tab w:pos="980" w:val="left"/>
          <w:tab w:pos="1580" w:val="left"/>
          <w:tab w:pos="2200" w:val="left"/>
          <w:tab w:pos="2820" w:val="left"/>
          <w:tab w:pos="3420" w:val="left"/>
          <w:tab w:pos="4020" w:val="left"/>
          <w:tab w:pos="4640" w:val="left"/>
          <w:tab w:pos="5240" w:val="left"/>
          <w:tab w:pos="5860" w:val="left"/>
          <w:tab w:pos="6460" w:val="left"/>
          <w:tab w:pos="7080" w:val="left"/>
          <w:tab w:pos="7680" w:val="left"/>
          <w:tab w:pos="830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676967"/>
          <w:w w:val="115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676967"/>
          <w:spacing w:val="-21"/>
          <w:w w:val="115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0"/>
          <w:w w:val="71"/>
        </w:rPr>
        <w:t>oooo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0"/>
          <w:w w:val="100"/>
        </w:rPr>
      </w:r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0"/>
          <w:w w:val="100"/>
        </w:rPr>
        <w:t>460000</w:t>
      </w:r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0"/>
          <w:w w:val="100"/>
        </w:rPr>
      </w:r>
      <w:r>
        <w:rPr>
          <w:rFonts w:ascii="Times New Roman" w:hAnsi="Times New Roman" w:cs="Times New Roman" w:eastAsia="Times New Roman"/>
          <w:sz w:val="12"/>
          <w:szCs w:val="12"/>
          <w:color w:val="898989"/>
          <w:spacing w:val="0"/>
          <w:w w:val="100"/>
          <w:i/>
        </w:rPr>
        <w:t>480000</w:t>
      </w:r>
      <w:r>
        <w:rPr>
          <w:rFonts w:ascii="Times New Roman" w:hAnsi="Times New Roman" w:cs="Times New Roman" w:eastAsia="Times New Roman"/>
          <w:sz w:val="12"/>
          <w:szCs w:val="12"/>
          <w:color w:val="898989"/>
          <w:spacing w:val="-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898989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898989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0"/>
          <w:w w:val="72"/>
        </w:rPr>
        <w:t>sooooo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0"/>
          <w:w w:val="100"/>
        </w:rPr>
      </w:r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0"/>
          <w:w w:val="114"/>
        </w:rPr>
        <w:t>s20000</w:t>
      </w:r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-22"/>
          <w:w w:val="114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0"/>
          <w:w w:val="100"/>
        </w:rPr>
      </w:r>
      <w:r>
        <w:rPr>
          <w:rFonts w:ascii="Times New Roman" w:hAnsi="Times New Roman" w:cs="Times New Roman" w:eastAsia="Times New Roman"/>
          <w:sz w:val="11"/>
          <w:szCs w:val="11"/>
          <w:color w:val="676967"/>
          <w:spacing w:val="0"/>
          <w:w w:val="114"/>
        </w:rPr>
        <w:t>5</w:t>
      </w:r>
      <w:r>
        <w:rPr>
          <w:rFonts w:ascii="Times New Roman" w:hAnsi="Times New Roman" w:cs="Times New Roman" w:eastAsia="Times New Roman"/>
          <w:sz w:val="11"/>
          <w:szCs w:val="11"/>
          <w:color w:val="676967"/>
          <w:spacing w:val="-10"/>
          <w:w w:val="114"/>
        </w:rPr>
        <w:t>4</w:t>
      </w:r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0"/>
          <w:w w:val="114"/>
        </w:rPr>
        <w:t>0000</w:t>
      </w:r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0"/>
          <w:w w:val="114"/>
        </w:rPr>
        <w:t>560000</w:t>
      </w:r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0"/>
          <w:w w:val="72"/>
        </w:rPr>
        <w:t>saoooo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0"/>
          <w:w w:val="100"/>
        </w:rPr>
      </w:r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0"/>
          <w:w w:val="115"/>
        </w:rPr>
        <w:t>600000</w:t>
      </w:r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0"/>
          <w:w w:val="115"/>
        </w:rPr>
        <w:t>620000</w:t>
      </w:r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777777"/>
          <w:spacing w:val="0"/>
          <w:w w:val="76"/>
        </w:rPr>
        <w:t>s-oooo</w:t>
      </w:r>
      <w:r>
        <w:rPr>
          <w:rFonts w:ascii="Times New Roman" w:hAnsi="Times New Roman" w:cs="Times New Roman" w:eastAsia="Times New Roman"/>
          <w:sz w:val="18"/>
          <w:szCs w:val="18"/>
          <w:color w:val="77777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777777"/>
          <w:spacing w:val="0"/>
          <w:w w:val="100"/>
        </w:rPr>
      </w:r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0"/>
          <w:w w:val="109"/>
        </w:rPr>
        <w:t>660000</w:t>
      </w:r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-17"/>
          <w:w w:val="109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0"/>
          <w:w w:val="109"/>
        </w:rPr>
        <w:t>660000</w:t>
      </w:r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-10"/>
          <w:w w:val="109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0"/>
          <w:w w:val="100"/>
        </w:rPr>
      </w:r>
      <w:r>
        <w:rPr>
          <w:rFonts w:ascii="Times New Roman" w:hAnsi="Times New Roman" w:cs="Times New Roman" w:eastAsia="Times New Roman"/>
          <w:sz w:val="12"/>
          <w:szCs w:val="12"/>
          <w:color w:val="777777"/>
          <w:spacing w:val="0"/>
          <w:w w:val="109"/>
          <w:i/>
        </w:rPr>
        <w:t>100000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84" w:lineRule="exact"/>
        <w:ind w:right="-20"/>
        <w:jc w:val="left"/>
        <w:tabs>
          <w:tab w:pos="600" w:val="left"/>
          <w:tab w:pos="1200" w:val="left"/>
          <w:tab w:pos="1820" w:val="left"/>
          <w:tab w:pos="2420" w:val="left"/>
          <w:tab w:pos="3040" w:val="left"/>
          <w:tab w:pos="36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0"/>
          <w:w w:val="112"/>
        </w:rPr>
        <w:t>720000</w:t>
      </w:r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0"/>
          <w:w w:val="100"/>
        </w:rPr>
        <w:t>7.00000</w:t>
      </w:r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0"/>
          <w:w w:val="112"/>
        </w:rPr>
        <w:t>760000</w:t>
      </w:r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0"/>
          <w:w w:val="100"/>
        </w:rPr>
        <w:t>780000</w:t>
      </w:r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0"/>
          <w:w w:val="113"/>
        </w:rPr>
        <w:t>800000</w:t>
      </w:r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0"/>
          <w:w w:val="100"/>
        </w:rPr>
      </w:r>
      <w:r>
        <w:rPr>
          <w:rFonts w:ascii="Times New Roman" w:hAnsi="Times New Roman" w:cs="Times New Roman" w:eastAsia="Times New Roman"/>
          <w:sz w:val="12"/>
          <w:szCs w:val="12"/>
          <w:color w:val="898989"/>
          <w:spacing w:val="0"/>
          <w:w w:val="100"/>
        </w:rPr>
        <w:t>1120000</w:t>
      </w:r>
      <w:r>
        <w:rPr>
          <w:rFonts w:ascii="Times New Roman" w:hAnsi="Times New Roman" w:cs="Times New Roman" w:eastAsia="Times New Roman"/>
          <w:sz w:val="12"/>
          <w:szCs w:val="12"/>
          <w:color w:val="89898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898989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0"/>
          <w:w w:val="76"/>
        </w:rPr>
        <w:t>a.oooo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20" w:bottom="1540" w:left="1540" w:right="1640"/>
          <w:cols w:num="2" w:equalWidth="0">
            <w:col w:w="8665" w:space="251"/>
            <w:col w:w="4744"/>
          </w:cols>
        </w:sectPr>
      </w:pPr>
      <w:rPr/>
    </w:p>
    <w:p>
      <w:pPr>
        <w:spacing w:before="95" w:after="0" w:line="240" w:lineRule="auto"/>
        <w:ind w:left="507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3.809044pt;margin-top:28.582916pt;width:717.10553pt;height:486.633171pt;mso-position-horizontal-relative:page;mso-position-vertical-relative:page;z-index:-1162" coordorigin="1476,572" coordsize="14342,9733">
            <v:shape style="position:absolute;left:1476;top:572;width:14342;height:5702" type="#_x0000_t75">
              <v:imagedata r:id="rId15" o:title=""/>
            </v:shape>
            <v:shape style="position:absolute;left:1476;top:6295;width:6447;height:2670" type="#_x0000_t75">
              <v:imagedata r:id="rId16" o:title=""/>
            </v:shape>
            <v:shape style="position:absolute;left:1476;top:6295;width:14342;height:4009" type="#_x0000_t75">
              <v:imagedata r:id="rId17" o:title=""/>
            </v:shape>
            <v:group style="position:absolute;left:4334;top:2716;width:3473;height:2" coordorigin="4334,2716" coordsize="3473,2">
              <v:shape style="position:absolute;left:4334;top:2716;width:3473;height:2" coordorigin="4334,2716" coordsize="3473,0" path="m4334,2716l7808,2716e" filled="f" stroked="t" strokeweight="1.085415pt" strokecolor="#AC6B74">
                <v:path arrowok="t"/>
              </v:shape>
            </v:group>
            <v:group style="position:absolute;left:6042;top:2676;width:2;height:1483" coordorigin="6042,2676" coordsize="2,1483">
              <v:shape style="position:absolute;left:6042;top:2676;width:2;height:1483" coordorigin="6042,2676" coordsize="0,1483" path="m6042,4159l6042,2676e" filled="f" stroked="t" strokeweight="1.44722pt" strokecolor="#231F1F">
                <v:path arrowok="t"/>
              </v:shape>
            </v:group>
            <v:group style="position:absolute;left:4334;top:4141;width:1722;height:2" coordorigin="4334,4141" coordsize="1722,2">
              <v:shape style="position:absolute;left:4334;top:4141;width:1722;height:2" coordorigin="4334,4141" coordsize="1722,0" path="m4334,4141l6057,4141e" filled="f" stroked="t" strokeweight="1.809024pt" strokecolor="#3B3B3B">
                <v:path arrowok="t"/>
              </v:shape>
            </v:group>
            <v:group style="position:absolute;left:7583;top:8091;width:1071;height:2" coordorigin="7583,8091" coordsize="1071,2">
              <v:shape style="position:absolute;left:7583;top:8091;width:1071;height:2" coordorigin="7583,8091" coordsize="1071,0" path="m7583,8091l8654,8091e" filled="f" stroked="t" strokeweight="1.44722pt" strokecolor="#282828">
                <v:path arrowok="t"/>
              </v:shape>
            </v:group>
            <v:group style="position:absolute;left:5478;top:8651;width:3683;height:2" coordorigin="5478,8651" coordsize="3683,2">
              <v:shape style="position:absolute;left:5478;top:8651;width:3683;height:2" coordorigin="5478,8651" coordsize="3683,0" path="m5478,8651l9161,8651e" filled="f" stroked="t" strokeweight="1.44722pt" strokecolor="#282828">
                <v:path arrowok="t"/>
              </v:shape>
            </v:group>
            <v:group style="position:absolute;left:12157;top:8543;width:608;height:2" coordorigin="12157,8543" coordsize="608,2">
              <v:shape style="position:absolute;left:12157;top:8543;width:608;height:2" coordorigin="12157,8543" coordsize="608,0" path="m12157,8543l12764,8543e" filled="f" stroked="t" strokeweight="1.085415pt" strokecolor="#383838">
                <v:path arrowok="t"/>
              </v:shape>
            </v:group>
            <v:group style="position:absolute;left:12757;top:8543;width:731;height:2" coordorigin="12757,8543" coordsize="731,2">
              <v:shape style="position:absolute;left:12757;top:8543;width:731;height:2" coordorigin="12757,8543" coordsize="731,0" path="m12757,8543l13488,8543e" filled="f" stroked="t" strokeweight="1.085415pt" strokecolor="#232323">
                <v:path arrowok="t"/>
              </v:shape>
            </v:group>
            <v:group style="position:absolute;left:12157;top:9780;width:608;height:2" coordorigin="12157,9780" coordsize="608,2">
              <v:shape style="position:absolute;left:12157;top:9780;width:608;height:2" coordorigin="12157,9780" coordsize="608,0" path="m12157,9780l12764,9780e" filled="f" stroked="t" strokeweight="1.44722pt" strokecolor="#000000">
                <v:path arrowok="t"/>
              </v:shape>
            </v:group>
            <w10:wrap type="none"/>
          </v:group>
        </w:pict>
      </w:r>
      <w:r>
        <w:rPr/>
        <w:pict>
          <v:shape style="width:164.520007pt;height:15.84pt;mso-position-horizontal-relative:char;mso-position-vertical-relative:line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6840" w:h="11920" w:orient="landscape"/>
      <w:pgMar w:top="120" w:bottom="1540" w:left="154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Wingdings"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1.5pt;margin-top:763.485046pt;width:43.07024pt;height:10.040pt;mso-position-horizontal-relative:page;mso-position-vertical-relative:page;z-index:-1167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9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03996pt;margin-top:557.541077pt;width:101.631643pt;height:10.040pt;mso-position-horizontal-relative:page;mso-position-vertical-relative:page;z-index:-1162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5.359985pt;margin-top:557.500122pt;width:43.07024pt;height:10.080957pt;mso-position-horizontal-relative:page;mso-position-vertical-relative:page;z-index:-1161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9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24147pt;margin-top:557.138428pt;width:101.53419pt;height:9.5pt;mso-position-horizontal-relative:page;mso-position-vertical-relative:page;z-index:-1160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3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Pr/>
                <w:r>
                  <w:rPr>
                    <w:rFonts w:ascii="Arial" w:hAnsi="Arial" w:cs="Arial" w:eastAsia="Arial"/>
                    <w:sz w:val="15"/>
                    <w:szCs w:val="15"/>
                    <w:color w:val="161616"/>
                    <w:w w:val="108"/>
                  </w:rPr>
                  <w:t>OzEpsilon-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61616"/>
                    <w:w w:val="109"/>
                  </w:rPr>
                  <w:t>1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61616"/>
                    <w:spacing w:val="-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000000"/>
                    <w:spacing w:val="0"/>
                    <w:w w:val="100"/>
                  </w:rPr>
                  <w:t>EMP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000000"/>
                    <w:spacing w:val="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61616"/>
                    <w:spacing w:val="0"/>
                    <w:w w:val="108"/>
                  </w:rPr>
                  <w:t>Summary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5.836243pt;margin-top:557.500122pt;width:43.698541pt;height:9.5pt;mso-position-horizontal-relative:page;mso-position-vertical-relative:page;z-index:-1159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3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Pr/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61616"/>
                    <w:spacing w:val="-27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616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616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61616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61616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61616"/>
                    <w:spacing w:val="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61616"/>
                    <w:spacing w:val="0"/>
                    <w:w w:val="123"/>
                  </w:rPr>
                  <w:t>9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412.850006pt;margin-top:11.701982pt;width:100.35pt;height:60.248pt;mso-position-horizontal-relative:page;mso-position-vertical-relative:page;z-index:-1166" type="#_x0000_t75">
          <v:imagedata r:id="rId1" o:title=""/>
        </v:shape>
      </w:pict>
    </w:r>
    <w:r>
      <w:rPr/>
      <w:pict>
        <v:group style="position:absolute;margin-left:66.300003pt;margin-top:88.04998pt;width:447.65pt;height:.1pt;mso-position-horizontal-relative:page;mso-position-vertical-relative:page;z-index:-1165" coordorigin="1326,1761" coordsize="8953,2">
          <v:shape style="position:absolute;left:1326;top:1761;width:8953;height:2" coordorigin="1326,1761" coordsize="8953,0" path="m1326,1761l10279,1761e" filled="f" stroked="t" strokeweight=".75pt" strokecolor="#000000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697.599976pt;margin-top:20.100008pt;width:71.939pt;height:43.05pt;mso-position-horizontal-relative:page;mso-position-vertical-relative:page;z-index:-1164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03996pt;margin-top:36.889275pt;width:55.77376pt;height:11.96pt;mso-position-horizontal-relative:page;mso-position-vertical-relative:page;z-index:-1163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5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pen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x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yperlink" Target="mailto:vly@statoil.com" TargetMode="Externa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image" Target="media/image4.jpg"/><Relationship Id="rId16" Type="http://schemas.openxmlformats.org/officeDocument/2006/relationships/image" Target="media/image5.jpg"/><Relationship Id="rId17" Type="http://schemas.openxmlformats.org/officeDocument/2006/relationships/image" Target="media/image6.jpg"/><Relationship Id="rId18" Type="http://schemas.openxmlformats.org/officeDocument/2006/relationships/image" Target="media/image7.jp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Moore</dc:creator>
  <dcterms:created xsi:type="dcterms:W3CDTF">2014-06-20T12:17:34Z</dcterms:created>
  <dcterms:modified xsi:type="dcterms:W3CDTF">2014-06-20T12:17:34Z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2014-06-19T00:00:00Z</vt:filetime>
  </property>
  <property fmtid="{D5CDD505-2E9C-101B-9397-08002B2CF9AE}" pid="3" name="LastSaved">
    <vt:filetime>2014-06-20T00:00:00Z</vt:filetime>
  </property>
</Properties>
</file>