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99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36pt;margin-top:-133.829086pt;width:261.45pt;height:157pt;mso-position-horizontal-relative:page;mso-position-vertical-relative:paragraph;z-index:-1112" type="#_x0000_t75">
            <v:imagedata r:id="rId8" o:title=""/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99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2" w:after="0" w:line="240" w:lineRule="auto"/>
        <w:ind w:right="97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9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99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99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99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14" w:lineRule="exact"/>
        <w:ind w:right="101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2.900002pt;margin-top:28.460867pt;width:447.65pt;height:.1pt;mso-position-horizontal-relative:page;mso-position-vertical-relative:paragraph;z-index:-1110" coordorigin="1458,569" coordsize="8953,2">
            <v:shape style="position:absolute;left:1458;top:569;width:8953;height:2" coordorigin="1458,569" coordsize="8953,0" path="m1458,569l10411,569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dde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dum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99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99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9"/>
          <w:position w:val="-1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7" w:lineRule="auto"/>
        <w:ind w:left="820" w:right="6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ay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2014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1,442m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D.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27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385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nates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are: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753776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7487651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8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53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9" w:lineRule="auto"/>
        <w:ind w:left="820" w:right="1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-20"/>
        <w:jc w:val="left"/>
        <w:tabs>
          <w:tab w:pos="1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(DFIT)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8" w:after="0" w:line="240" w:lineRule="auto"/>
        <w:ind w:left="820" w:right="-20"/>
        <w:jc w:val="left"/>
        <w:tabs>
          <w:tab w:pos="1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8" w:after="0" w:line="240" w:lineRule="auto"/>
        <w:ind w:left="820" w:right="-20"/>
        <w:jc w:val="left"/>
        <w:tabs>
          <w:tab w:pos="1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8" w:after="0" w:line="240" w:lineRule="auto"/>
        <w:ind w:left="820" w:right="-20"/>
        <w:jc w:val="left"/>
        <w:tabs>
          <w:tab w:pos="1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820" w:right="1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0" w:lineRule="atLeast"/>
        <w:ind w:left="820" w:right="2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820" w:right="-20"/>
        <w:jc w:val="left"/>
        <w:tabs>
          <w:tab w:pos="12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99" w:lineRule="auto"/>
        <w:ind w:left="820" w:right="7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tants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2262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73.800003pt;margin-top:36.941891pt;width:459.55pt;height:.1pt;mso-position-horizontal-relative:page;mso-position-vertical-relative:paragraph;z-index:-1111" coordorigin="1476,739" coordsize="9191,2">
            <v:shape style="position:absolute;left:1476;top:739;width:9191;height:2" coordorigin="1476,739" coordsize="9191,0" path="m1476,739l10667,739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NumType w:start="1"/>
          <w:pgMar w:footer="593" w:top="120" w:bottom="780" w:left="620" w:right="1320"/>
          <w:footerReference w:type="default" r:id="rId7"/>
          <w:type w:val="continuous"/>
          <w:pgSz w:w="11920" w:h="16840"/>
        </w:sectPr>
      </w:pPr>
      <w:rPr/>
    </w:p>
    <w:p>
      <w:pPr>
        <w:spacing w:before="4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ary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14" w:lineRule="exact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1" w:lineRule="auto"/>
        <w:ind w:left="100" w:right="42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prepa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permanent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orded.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ated,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10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7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4" w:lineRule="exact"/>
        <w:ind w:left="100" w:right="395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hed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qua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ter</w:t>
      </w:r>
      <w:r>
        <w:rPr>
          <w:rFonts w:ascii="Arial" w:hAnsi="Arial" w:cs="Arial" w:eastAsia="Arial"/>
          <w:sz w:val="19"/>
          <w:szCs w:val="19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2014.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4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100" w:right="43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areous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RA)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Country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georg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nae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arlton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earths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aroo,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hrub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open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wood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3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Channel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Country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none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arks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near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hreatened,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uated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nerab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near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threatened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8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3.150002pt;margin-top:78.001892pt;width:459.55pt;height:.1pt;mso-position-horizontal-relative:page;mso-position-vertical-relative:paragraph;z-index:-1109" coordorigin="1263,1560" coordsize="9191,2">
            <v:shape style="position:absolute;left:1263;top:1560;width:9191;height:2" coordorigin="1263,1560" coordsize="9191,0" path="m1263,1560l10454,1560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arlton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70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t)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.0mm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ugu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52mm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ebrua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354" w:footer="593" w:top="2080" w:bottom="780" w:left="1340" w:right="960"/>
          <w:headerReference w:type="default" r:id="rId9"/>
          <w:pgSz w:w="11920" w:h="16840"/>
        </w:sectPr>
      </w:pPr>
      <w:rPr/>
    </w:p>
    <w:p>
      <w:pPr>
        <w:spacing w:before="40" w:after="0" w:line="300" w:lineRule="auto"/>
        <w:ind w:left="100" w:right="42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eorg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0.8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0.9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arqua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(15m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arqua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eek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two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14" w:lineRule="exact"/>
        <w:ind w:left="100" w:right="474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outhwe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t)</w:t>
      </w:r>
      <w:r>
        <w:rPr>
          <w:rFonts w:ascii="Arial" w:hAnsi="Arial" w:cs="Arial" w:eastAsia="Arial"/>
          <w:sz w:val="19"/>
          <w:szCs w:val="19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arch</w:t>
      </w:r>
      <w:r>
        <w:rPr>
          <w:rFonts w:ascii="Arial" w:hAnsi="Arial" w:cs="Arial" w:eastAsia="Arial"/>
          <w:sz w:val="19"/>
          <w:szCs w:val="19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aterho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6.4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outhwe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).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5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100" w:right="42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nternat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ea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p,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opa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oodwood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oph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ata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onwood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ay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arger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&gt;2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hab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hrubs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ndrow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100" w:right="43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through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brat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00" w:right="-20"/>
        <w:jc w:val="left"/>
        <w:tabs>
          <w:tab w:pos="5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6</w:t>
        <w:tab/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RIS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40" w:lineRule="auto"/>
        <w:ind w:left="100" w:right="43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oodwoods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5" w:after="0" w:line="240" w:lineRule="auto"/>
        <w:ind w:left="100" w:right="234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onwoods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100" w:right="42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pated.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63.150002pt;margin-top:105.381882pt;width:459.55pt;height:.1pt;mso-position-horizontal-relative:page;mso-position-vertical-relative:paragraph;z-index:-1108" coordorigin="1263,2108" coordsize="9191,2">
            <v:shape style="position:absolute;left:1263;top:2108;width:9191;height:2" coordorigin="1263,2108" coordsize="9191,0" path="m1263,2108l10454,2108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eparate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ndrows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orm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n.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arly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354" w:footer="593" w:top="2080" w:bottom="780" w:left="1340" w:right="960"/>
          <w:pgSz w:w="11920" w:h="16840"/>
        </w:sectPr>
      </w:pPr>
      <w:rPr/>
    </w:p>
    <w:p>
      <w:pPr>
        <w:spacing w:before="40" w:after="0" w:line="300" w:lineRule="auto"/>
        <w:ind w:left="300" w:right="437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topography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nage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pattern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3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ndergo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ental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tural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ned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8" w:lineRule="auto"/>
        <w:ind w:left="300" w:right="426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auna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300" w:right="42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egetat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downs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orced.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oads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around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pread.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gnated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dent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growth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pread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weeds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9" w:lineRule="auto"/>
        <w:ind w:left="300" w:right="430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putre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water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ntrodu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tLeast"/>
        <w:ind w:left="300" w:right="429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300" w:right="-2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7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300" w:lineRule="auto"/>
        <w:ind w:left="300" w:right="424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ppro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entral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area.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der.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1" w:lineRule="auto"/>
        <w:ind w:left="300" w:right="431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urther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egard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ety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nab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hyperlink r:id="rId11"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 </w:t>
        </w:r>
        <w:r>
          <w:rPr>
            <w:rFonts w:ascii="Arial" w:hAnsi="Arial" w:cs="Arial" w:eastAsia="Arial"/>
            <w:sz w:val="19"/>
            <w:szCs w:val="19"/>
            <w:spacing w:val="-1"/>
            <w:w w:val="100"/>
          </w:rPr>
          <w:t>v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l</w:t>
        </w:r>
        <w:r>
          <w:rPr>
            <w:rFonts w:ascii="Arial" w:hAnsi="Arial" w:cs="Arial" w:eastAsia="Arial"/>
            <w:sz w:val="19"/>
            <w:szCs w:val="19"/>
            <w:spacing w:val="-1"/>
            <w:w w:val="100"/>
          </w:rPr>
          <w:t>y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@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s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tato</w:t>
        </w:r>
        <w:r>
          <w:rPr>
            <w:rFonts w:ascii="Arial" w:hAnsi="Arial" w:cs="Arial" w:eastAsia="Arial"/>
            <w:sz w:val="19"/>
            <w:szCs w:val="19"/>
            <w:spacing w:val="2"/>
            <w:w w:val="100"/>
          </w:rPr>
          <w:t>i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l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.</w:t>
        </w:r>
        <w:r>
          <w:rPr>
            <w:rFonts w:ascii="Arial" w:hAnsi="Arial" w:cs="Arial" w:eastAsia="Arial"/>
            <w:sz w:val="19"/>
            <w:szCs w:val="19"/>
            <w:spacing w:val="1"/>
            <w:w w:val="100"/>
          </w:rPr>
          <w:t>c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  <w:t>om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p>
      <w:pPr>
        <w:jc w:val="both"/>
        <w:spacing w:after="0"/>
        <w:sectPr>
          <w:pgMar w:footer="1016" w:header="354" w:top="2080" w:bottom="1200" w:left="1140" w:right="960"/>
          <w:footerReference w:type="default" r:id="rId10"/>
          <w:pgSz w:w="11920" w:h="168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5" w:lineRule="exact"/>
        <w:ind w:left="1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697.599976pt;margin-top:-14.780132pt;width:71.939pt;height:43.05pt;mso-position-horizontal-relative:page;mso-position-vertical-relative:paragraph;z-index:-1107" type="#_x0000_t75">
            <v:imagedata r:id="rId14" o:title=""/>
          </v:shape>
        </w:pic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onme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sk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1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30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29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priority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50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102" w:right="1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underta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42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102" w:right="1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Larger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ature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2" w:right="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5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02" w:right="26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55" w:right="176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28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7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102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136" w:right="3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0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eparate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136" w:right="2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away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3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4" w:after="0" w:line="240" w:lineRule="auto"/>
              <w:ind w:left="136" w:right="115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ant).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7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0" w:after="0" w:line="240" w:lineRule="auto"/>
              <w:ind w:left="136" w:right="78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5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5" w:right="12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9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9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ethnograph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tudy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18" w:lineRule="exact"/>
              <w:ind w:left="455" w:right="9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29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8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nous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entral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Land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84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10" w:right="-20"/>
        <w:jc w:val="left"/>
        <w:tabs>
          <w:tab w:pos="139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</w:t>
        <w:tab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</w:p>
    <w:p>
      <w:pPr>
        <w:jc w:val="left"/>
        <w:spacing w:after="0"/>
        <w:sectPr>
          <w:pgMar w:header="0" w:footer="0" w:top="300" w:bottom="280" w:left="740" w:right="1120"/>
          <w:headerReference w:type="default" r:id="rId12"/>
          <w:footerReference w:type="default" r:id="rId13"/>
          <w:pgSz w:w="16840" w:h="11920" w:orient="landscape"/>
        </w:sectPr>
      </w:pPr>
      <w:rPr/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19" w:right="423" w:firstLine="-278"/>
              <w:jc w:val="left"/>
              <w:tabs>
                <w:tab w:pos="4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tures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tact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nteg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0" w:after="0" w:line="240" w:lineRule="auto"/>
              <w:ind w:left="136" w:right="8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hows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etres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between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22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36" w:right="56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toring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ogram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early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23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35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063" w:firstLine="-281"/>
              <w:jc w:val="both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phere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474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nated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left="136" w:right="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ough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ugg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aband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241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regu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5" w:hRule="exact"/>
        </w:trPr>
        <w:tc>
          <w:tcPr>
            <w:tcW w:w="24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19" w:right="805" w:firstLine="-283"/>
              <w:jc w:val="left"/>
              <w:tabs>
                <w:tab w:pos="4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generated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539" w:firstLine="-21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68" w:hRule="exact"/>
        </w:trPr>
        <w:tc>
          <w:tcPr>
            <w:tcW w:w="241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2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turban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24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nown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179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6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power,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31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arm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32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53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36" w:right="2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ture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agreed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4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507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eous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8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34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1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deq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57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owout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17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444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49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5" w:lineRule="exact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7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646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eparedne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6"/>
          <w:pgMar w:header="529" w:footer="105" w:top="1380" w:bottom="300" w:left="740" w:right="1100"/>
          <w:headerReference w:type="default" r:id="rId15"/>
          <w:footerReference w:type="default" r:id="rId16"/>
          <w:pgSz w:w="16840" w:h="11920" w:orient="landscape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4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2.541146pt;height:43.56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2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1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arbon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15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burn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19" w:right="231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2" w:after="0" w:line="240" w:lineRule="auto"/>
              <w:ind w:left="136" w:right="3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0" w:after="0" w:line="240" w:lineRule="auto"/>
              <w:ind w:left="136" w:right="9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owed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11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19" w:right="27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19" w:right="10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218" w:lineRule="exact"/>
              <w:ind w:left="419" w:right="49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8" w:lineRule="exact"/>
              <w:ind w:left="419" w:right="530" w:firstLine="-211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6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2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generated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bot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30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36" w:right="2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tewater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aporated,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aporated.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842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6" w:right="2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tter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ubb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3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appro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36" w:right="2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30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36" w:right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eop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ewage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treated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/anaerob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away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21" w:hRule="exact"/>
        </w:trPr>
        <w:tc>
          <w:tcPr>
            <w:tcW w:w="24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Introdu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55" w:right="252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nated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419" w:right="149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oil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19" w:right="315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weeds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8" w:lineRule="exact"/>
              <w:ind w:left="419" w:right="243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3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6" w:after="0" w:line="240" w:lineRule="auto"/>
              <w:ind w:left="455" w:right="33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Ign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e.g.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19" w:right="296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egetat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deq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241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operat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5" w:top="420" w:bottom="300" w:left="740" w:right="1100"/>
          <w:headerReference w:type="default" r:id="rId17"/>
          <w:pgSz w:w="16840" w:h="11920" w:orient="landscape"/>
        </w:sectPr>
      </w:pPr>
      <w:rPr/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9" w:hRule="exact"/>
        </w:trPr>
        <w:tc>
          <w:tcPr>
            <w:tcW w:w="24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Cause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FFFF0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quence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455" w:right="2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eared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9" w:hRule="exact"/>
        </w:trPr>
        <w:tc>
          <w:tcPr>
            <w:tcW w:w="241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6" w:right="5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5" w:right="272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around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70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Inapprop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55" w:right="229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Inapprop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9" w:right="380" w:firstLine="-21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groundwater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36" w:right="2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torage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opr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egre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ated,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bunded,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potent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2" w:lineRule="auto"/>
              <w:ind w:left="136" w:right="48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edures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7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2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uel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bunded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ners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2.5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tored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uel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1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ergen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71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0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uppre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41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6" w:right="4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262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455" w:right="423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Unpred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455" w:right="587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18" w:lineRule="exact"/>
              <w:ind w:left="455" w:right="61" w:firstLine="-281"/>
              <w:jc w:val="left"/>
              <w:tabs>
                <w:tab w:pos="44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8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dawn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69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Wingdings" w:hAnsi="Wingdings" w:cs="Wingdings" w:eastAsia="Wingdings"/>
                <w:sz w:val="19"/>
                <w:szCs w:val="19"/>
                <w:spacing w:val="0"/>
                <w:w w:val="100"/>
              </w:rPr>
              <w:t>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death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38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136" w:right="11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auna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ore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19"/>
                <w:szCs w:val="19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41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16" w:lineRule="exact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ghts</w:t>
            </w:r>
            <w:r>
              <w:rPr>
                <w:rFonts w:ascii="Arial" w:hAnsi="Arial" w:cs="Arial" w:eastAsia="Arial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pot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18" w:hRule="exact"/>
        </w:trPr>
        <w:tc>
          <w:tcPr>
            <w:tcW w:w="241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6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69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4" w:after="0" w:line="240" w:lineRule="auto"/>
              <w:ind w:left="1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eh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gnated</w:t>
            </w:r>
            <w:r>
              <w:rPr>
                <w:rFonts w:ascii="Arial" w:hAnsi="Arial" w:cs="Arial" w:eastAsia="Arial"/>
                <w:sz w:val="19"/>
                <w:szCs w:val="19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105" w:top="1380" w:bottom="300" w:left="740" w:right="1100"/>
          <w:pgSz w:w="16840" w:h="11920" w:orient="landscape"/>
        </w:sectPr>
      </w:pPr>
      <w:rPr/>
    </w:p>
    <w:p>
      <w:pPr>
        <w:spacing w:before="75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7"/>
        </w:rPr>
        <w:t>Appendi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x</w:t>
      </w:r>
      <w:r>
        <w:rPr>
          <w:rFonts w:ascii="Arial" w:hAnsi="Arial" w:cs="Arial" w:eastAsia="Arial"/>
          <w:sz w:val="20"/>
          <w:szCs w:val="20"/>
          <w:spacing w:val="6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3.279988pt;height:584.64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" w:right="-20"/>
        <w:jc w:val="left"/>
        <w:tabs>
          <w:tab w:pos="8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OzBeta-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15"/>
          <w:szCs w:val="15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EMP</w:t>
      </w:r>
      <w:r>
        <w:rPr>
          <w:rFonts w:ascii="Arial" w:hAnsi="Arial" w:cs="Arial" w:eastAsia="Arial"/>
          <w:sz w:val="15"/>
          <w:szCs w:val="15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8"/>
          <w:position w:val="1"/>
        </w:rPr>
        <w:t>Summary</w:t>
      </w:r>
      <w:r>
        <w:rPr>
          <w:rFonts w:ascii="Arial" w:hAnsi="Arial" w:cs="Arial" w:eastAsia="Arial"/>
          <w:sz w:val="15"/>
          <w:szCs w:val="15"/>
          <w:spacing w:val="0"/>
          <w:w w:val="118"/>
          <w:position w:val="1"/>
        </w:rPr>
        <w:t>-</w:t>
      </w:r>
      <w:r>
        <w:rPr>
          <w:rFonts w:ascii="Arial" w:hAnsi="Arial" w:cs="Arial" w:eastAsia="Arial"/>
          <w:sz w:val="15"/>
          <w:szCs w:val="15"/>
          <w:spacing w:val="-20"/>
          <w:w w:val="118"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Addendu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Stimulatio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5"/>
          <w:szCs w:val="15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>Testing</w:t>
      </w:r>
      <w:r>
        <w:rPr>
          <w:rFonts w:ascii="Arial" w:hAnsi="Arial" w:cs="Arial" w:eastAsia="Arial"/>
          <w:sz w:val="15"/>
          <w:szCs w:val="15"/>
          <w:spacing w:val="-1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  <w:t>Pag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  <w:t>9</w:t>
      </w:r>
      <w:r>
        <w:rPr>
          <w:rFonts w:ascii="Arial" w:hAnsi="Arial" w:cs="Arial" w:eastAsia="Arial"/>
          <w:sz w:val="15"/>
          <w:szCs w:val="15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23"/>
          <w:position w:val="0"/>
        </w:rPr>
        <w:t>of9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sectPr>
      <w:pgMar w:header="0" w:footer="0" w:top="640" w:bottom="280" w:left="1320" w:right="1320"/>
      <w:headerReference w:type="default" r:id="rId19"/>
      <w:footerReference w:type="default" r:id="rId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"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5pt;margin-top:801.285034pt;width:43.07024pt;height:10.040pt;mso-position-horizontal-relative:page;mso-position-vertical-relative:page;z-index:-1112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3.150002pt;margin-top:770.851013pt;width:459.55pt;height:.1pt;mso-position-horizontal-relative:page;mso-position-vertical-relative:page;z-index:-1109" coordorigin="1263,15417" coordsize="9191,2">
          <v:shape style="position:absolute;left:1263;top:15417;width:9191;height:2" coordorigin="1263,15417" coordsize="9191,0" path="m1263,15417l10454,15417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1.5pt;margin-top:801.285034pt;width:43.07024pt;height:10.040pt;mso-position-horizontal-relative:page;mso-position-vertical-relative:page;z-index:-110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48pt;margin-top:569.061096pt;width:236.840926pt;height:10.040pt;mso-position-horizontal-relative:page;mso-position-vertical-relative:page;z-index:-110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ing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2.200012pt;margin-top:569.061096pt;width:43.07024pt;height:10.040pt;mso-position-horizontal-relative:page;mso-position-vertical-relative:page;z-index:-110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8.25pt;margin-top:17.699984pt;width:144pt;height:86.45pt;mso-position-horizontal-relative:page;mso-position-vertical-relative:page;z-index:-111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645054pt;width:200.948684pt;height:19.28pt;mso-position-horizontal-relative:page;mso-position-vertical-relative:page;z-index:-111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z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4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4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lation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A6A6A6"/>
                    <w:spacing w:val="0"/>
                    <w:w w:val="100"/>
                  </w:rPr>
                  <w:t>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09.099976pt;margin-top:26.455008pt;width:71.9pt;height:43.175pt;mso-position-horizontal-relative:page;mso-position-vertical-relative:page;z-index:-1107" type="#_x0000_t75">
          <v:imagedata r:id="rId1" o:title="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yperlink" Target="mailto:vly@statoil.com" TargetMode="Externa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image" Target="media/image3.png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image" Target="media/image5.png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image" Target="media/image6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Moore</dc:creator>
  <dcterms:created xsi:type="dcterms:W3CDTF">2014-08-21T14:00:50Z</dcterms:created>
  <dcterms:modified xsi:type="dcterms:W3CDTF">2014-08-21T14:00:50Z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2014-08-21T00:00:00Z</vt:filetime>
  </property>
</Properties>
</file>