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right="99"/>
        <w:jc w:val="right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36pt;margin-top:-133.829086pt;width:261.45pt;height:157pt;mso-position-horizontal-relative:page;mso-position-vertical-relative:paragraph;z-index:-1286" type="#_x0000_t75">
            <v:imagedata r:id="rId8" o:title=""/>
          </v:shape>
        </w:pic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99"/>
        </w:rPr>
        <w:t>W</w:t>
      </w:r>
      <w:r>
        <w:rPr>
          <w:rFonts w:ascii="Arial" w:hAnsi="Arial" w:cs="Arial" w:eastAsia="Arial"/>
          <w:sz w:val="19"/>
          <w:szCs w:val="19"/>
          <w:spacing w:val="-2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99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2" w:after="0" w:line="214" w:lineRule="exact"/>
        <w:ind w:right="97"/>
        <w:jc w:val="righ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ental</w:t>
      </w:r>
      <w:r>
        <w:rPr>
          <w:rFonts w:ascii="Arial" w:hAnsi="Arial" w:cs="Arial" w:eastAsia="Arial"/>
          <w:sz w:val="19"/>
          <w:szCs w:val="19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ana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ent</w:t>
      </w:r>
      <w:r>
        <w:rPr>
          <w:rFonts w:ascii="Arial" w:hAnsi="Arial" w:cs="Arial" w:eastAsia="Arial"/>
          <w:sz w:val="19"/>
          <w:szCs w:val="19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an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99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99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99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99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99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99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9"/>
          <w:position w:val="-1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8" w:lineRule="exact"/>
        <w:ind w:left="820" w:right="-20"/>
        <w:jc w:val="left"/>
        <w:tabs>
          <w:tab w:pos="124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2.900002pt;margin-top:-24.712143pt;width:447.65pt;height:.1pt;mso-position-horizontal-relative:page;mso-position-vertical-relative:paragraph;z-index:-1284" coordorigin="1458,-494" coordsize="8953,2">
            <v:shape style="position:absolute;left:1458;top:-494;width:8953;height:2" coordorigin="1458,-494" coordsize="8953,0" path="m1458,-494l10411,-494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1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5" w:after="0" w:line="299" w:lineRule="auto"/>
        <w:ind w:left="820" w:right="6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201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ebrua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20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2014.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left="820" w:right="6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104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eorg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thern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tory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410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nates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768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8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40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18" w:lineRule="exact"/>
        <w:ind w:left="820" w:right="245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7518300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53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ned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0" w:lineRule="atLeast"/>
        <w:ind w:left="820" w:right="7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toral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820" w:right="-20"/>
        <w:jc w:val="left"/>
        <w:tabs>
          <w:tab w:pos="12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2</w:t>
        <w:tab/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5" w:after="0" w:line="300" w:lineRule="auto"/>
        <w:ind w:left="820" w:right="6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neers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tants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ental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portan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nab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ts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uture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ongo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258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0" w:right="-20"/>
        <w:jc w:val="left"/>
        <w:tabs>
          <w:tab w:pos="15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5" w:after="0" w:line="240" w:lineRule="auto"/>
        <w:ind w:left="1180" w:right="-20"/>
        <w:jc w:val="left"/>
        <w:tabs>
          <w:tab w:pos="15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nne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ary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turban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ora,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auna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3" w:after="0" w:line="240" w:lineRule="auto"/>
        <w:ind w:left="1180" w:right="-20"/>
        <w:jc w:val="left"/>
        <w:tabs>
          <w:tab w:pos="15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water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5" w:after="0" w:line="214" w:lineRule="exact"/>
        <w:ind w:left="1180" w:right="-20"/>
        <w:jc w:val="left"/>
        <w:tabs>
          <w:tab w:pos="15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den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ero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on.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820" w:right="-20"/>
        <w:jc w:val="left"/>
        <w:tabs>
          <w:tab w:pos="12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3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5" w:after="0" w:line="300" w:lineRule="auto"/>
        <w:ind w:left="820" w:right="6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9" w:lineRule="auto"/>
        <w:ind w:left="820" w:right="6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up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12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10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100m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80m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8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te.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water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upp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nab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ground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water.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ude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20m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6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6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6m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left="820" w:right="67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73.800003pt;margin-top:42.821888pt;width:459.55pt;height:.1pt;mso-position-horizontal-relative:page;mso-position-vertical-relative:paragraph;z-index:-1285" coordorigin="1476,856" coordsize="9191,2">
            <v:shape style="position:absolute;left:1476;top:856;width:9191;height:2" coordorigin="1476,856" coordsize="9191,0" path="m1476,856l10667,856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hramm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200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upp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both"/>
        <w:spacing w:after="0"/>
        <w:sectPr>
          <w:pgNumType w:start="1"/>
          <w:pgMar w:footer="593" w:top="120" w:bottom="780" w:left="620" w:right="1320"/>
          <w:footerReference w:type="default" r:id="rId7"/>
          <w:type w:val="continuous"/>
          <w:pgSz w:w="11920" w:h="16840"/>
        </w:sectPr>
      </w:pPr>
      <w:rPr/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5" w:after="0" w:line="300" w:lineRule="auto"/>
        <w:ind w:left="100" w:right="42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then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erti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1300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etres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mated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28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target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thur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eek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“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hot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e”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hornton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tone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Hay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n)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onal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left="100" w:right="43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uate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potent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arbon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then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nded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9" w:lineRule="auto"/>
        <w:ind w:left="100" w:right="42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eturn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orm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agn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og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drau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tured.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ated,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40" w:lineRule="auto"/>
        <w:ind w:left="100" w:right="874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10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0" w:lineRule="atLeast"/>
        <w:ind w:left="100" w:right="42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ugs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arbon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2014.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100" w:right="-20"/>
        <w:jc w:val="left"/>
        <w:tabs>
          <w:tab w:pos="5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4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5" w:after="0" w:line="297" w:lineRule="auto"/>
        <w:ind w:left="100" w:right="43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hert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oam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bottom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9" w:lineRule="auto"/>
        <w:ind w:left="100" w:right="42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edge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oge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graph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ubreg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Chann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untry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on.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georg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nae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dge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nor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ef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ded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arlton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Range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9" w:lineRule="auto"/>
        <w:ind w:left="100" w:right="43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Channel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Coun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eorg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earths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tone,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e,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tone.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earths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wood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mb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y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-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hotoma</w:t>
      </w:r>
      <w:r>
        <w:rPr>
          <w:rFonts w:ascii="Arial" w:hAnsi="Arial" w:cs="Arial" w:eastAsia="Arial"/>
          <w:sz w:val="19"/>
          <w:szCs w:val="19"/>
          <w:spacing w:val="-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pog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-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form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3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left="100" w:right="42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Channel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Country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on,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none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ubreg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left="100" w:right="42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dent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714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ords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126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auna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9" w:lineRule="auto"/>
        <w:ind w:left="100" w:right="42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data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ey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10.8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t)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249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mm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ugu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67.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8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data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ngi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91.9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northea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t)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304.5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4.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ugu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40" w:lineRule="auto"/>
        <w:ind w:left="100" w:right="770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66.3mm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auto"/>
        <w:ind w:left="100" w:right="425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63.150002pt;margin-top:70.921890pt;width:459.55pt;height:.1pt;mso-position-horizontal-relative:page;mso-position-vertical-relative:paragraph;z-index:-1283" coordorigin="1263,1418" coordsize="9191,2">
            <v:shape style="position:absolute;left:1263;top:1418;width:9191;height:2" coordorigin="1263,1418" coordsize="9191,0" path="m1263,1418l10454,1418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eorg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n.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eorg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eek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ude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e.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water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ngua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eek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orth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arqua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eek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8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here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both"/>
        <w:spacing w:after="0"/>
        <w:sectPr>
          <w:pgMar w:header="354" w:footer="593" w:top="2080" w:bottom="780" w:left="1340" w:right="960"/>
          <w:headerReference w:type="default" r:id="rId9"/>
          <w:pgSz w:w="11920" w:h="16840"/>
        </w:sectPr>
      </w:pPr>
      <w:rPr/>
    </w:p>
    <w:p>
      <w:pPr>
        <w:spacing w:before="0" w:after="0" w:line="274" w:lineRule="exact"/>
        <w:ind w:left="100" w:right="43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buta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eek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nage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area.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terly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ert.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Range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buta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qua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100" w:right="-20"/>
        <w:jc w:val="left"/>
        <w:tabs>
          <w:tab w:pos="5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5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5" w:after="0" w:line="300" w:lineRule="auto"/>
        <w:ind w:left="100" w:right="42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where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e.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auna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ora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left="100" w:right="42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not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ted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onal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onal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portan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egetat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ty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pread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egetat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ty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-1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nated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od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hrub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and,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arge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Chenopod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um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aur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omum</w:t>
      </w:r>
      <w:r>
        <w:rPr>
          <w:rFonts w:ascii="Arial" w:hAnsi="Arial" w:cs="Arial" w:eastAsia="Arial"/>
          <w:sz w:val="19"/>
          <w:szCs w:val="19"/>
          <w:spacing w:val="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egeta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ger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&gt;2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9" w:lineRule="auto"/>
        <w:ind w:left="100" w:right="42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here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hab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where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hrubs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equ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ndrow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water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where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egetat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0" w:lineRule="atLeast"/>
        <w:ind w:left="100" w:right="43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through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e,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brat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on,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t,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ght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ong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term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100" w:right="-20"/>
        <w:jc w:val="left"/>
        <w:tabs>
          <w:tab w:pos="5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6</w:t>
        <w:tab/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RIS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5" w:after="0" w:line="300" w:lineRule="auto"/>
        <w:ind w:left="100" w:right="42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-1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hed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ees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Ha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ea</w:t>
      </w:r>
      <w:r>
        <w:rPr>
          <w:rFonts w:ascii="Arial" w:hAnsi="Arial" w:cs="Arial" w:eastAsia="Arial"/>
          <w:sz w:val="19"/>
          <w:szCs w:val="19"/>
          <w:spacing w:val="2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p,</w:t>
      </w:r>
      <w:r>
        <w:rPr>
          <w:rFonts w:ascii="Arial" w:hAnsi="Arial" w:cs="Arial" w:eastAsia="Arial"/>
          <w:sz w:val="19"/>
          <w:szCs w:val="19"/>
          <w:spacing w:val="2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Co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mb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opa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ert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oodwood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oph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ata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onwood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where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e,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ant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fauna.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left="100" w:right="42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6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tering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eared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other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epted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ppre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gate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on.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there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not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pated.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left="100" w:right="42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eparate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eed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ban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egetat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ndrows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around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bou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dary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orm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gate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water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n.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arly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eared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growth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e.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topography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nage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pattern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3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ental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tural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ommen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2" w:after="0" w:line="240" w:lineRule="auto"/>
        <w:ind w:left="100" w:right="438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63.150002pt;margin-top:53.361885pt;width:459.55pt;height:.1pt;mso-position-horizontal-relative:page;mso-position-vertical-relative:paragraph;z-index:-1282" coordorigin="1263,1067" coordsize="9191,2">
            <v:shape style="position:absolute;left:1263;top:1067;width:9191;height:2" coordorigin="1263,1067" coordsize="9191,0" path="m1263,1067l10454,1067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them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e.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both"/>
        <w:spacing w:after="0"/>
        <w:sectPr>
          <w:pgMar w:header="354" w:footer="593" w:top="2080" w:bottom="780" w:left="1340" w:right="960"/>
          <w:pgSz w:w="11920" w:h="16840"/>
        </w:sectPr>
      </w:pPr>
      <w:rPr/>
    </w:p>
    <w:p>
      <w:pPr>
        <w:spacing w:before="40" w:after="0" w:line="300" w:lineRule="auto"/>
        <w:ind w:left="300" w:right="42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operat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ned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aware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bou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7" w:lineRule="auto"/>
        <w:ind w:left="300" w:right="42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peed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ght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ergen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auna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auna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ty.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left="300" w:right="42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egetat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pread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weeds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downs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orced.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e,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oads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ert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around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weed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pread.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gnated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weeds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thern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dent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ed.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growth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pread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weeds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ontro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9" w:lineRule="auto"/>
        <w:ind w:left="300" w:right="43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dent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ords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ntrodu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50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te.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ebru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tober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2013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ground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left="300" w:right="42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putre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ated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ered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epta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ered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organ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water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approp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ntrodu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0" w:lineRule="atLeast"/>
        <w:ind w:left="300" w:right="42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ated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eptab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300" w:right="-20"/>
        <w:jc w:val="left"/>
        <w:tabs>
          <w:tab w:pos="7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7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5" w:after="0" w:line="300" w:lineRule="auto"/>
        <w:ind w:left="300" w:right="42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ppro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Central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Land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Coun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egard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toral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der.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left="300" w:right="43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urther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egard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o,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ety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hyperlink r:id="rId11">
        <w:r>
          <w:rPr>
            <w:rFonts w:ascii="Arial" w:hAnsi="Arial" w:cs="Arial" w:eastAsia="Arial"/>
            <w:sz w:val="19"/>
            <w:szCs w:val="19"/>
            <w:spacing w:val="0"/>
            <w:w w:val="100"/>
          </w:rPr>
          <w:t> </w:t>
        </w:r>
        <w:r>
          <w:rPr>
            <w:rFonts w:ascii="Arial" w:hAnsi="Arial" w:cs="Arial" w:eastAsia="Arial"/>
            <w:sz w:val="19"/>
            <w:szCs w:val="19"/>
            <w:spacing w:val="-1"/>
            <w:w w:val="100"/>
          </w:rPr>
          <w:t>v</w:t>
        </w:r>
        <w:r>
          <w:rPr>
            <w:rFonts w:ascii="Arial" w:hAnsi="Arial" w:cs="Arial" w:eastAsia="Arial"/>
            <w:sz w:val="19"/>
            <w:szCs w:val="19"/>
            <w:spacing w:val="1"/>
            <w:w w:val="100"/>
          </w:rPr>
          <w:t>l</w:t>
        </w:r>
        <w:r>
          <w:rPr>
            <w:rFonts w:ascii="Arial" w:hAnsi="Arial" w:cs="Arial" w:eastAsia="Arial"/>
            <w:sz w:val="19"/>
            <w:szCs w:val="19"/>
            <w:spacing w:val="-1"/>
            <w:w w:val="100"/>
          </w:rPr>
          <w:t>y</w:t>
        </w:r>
        <w:r>
          <w:rPr>
            <w:rFonts w:ascii="Arial" w:hAnsi="Arial" w:cs="Arial" w:eastAsia="Arial"/>
            <w:sz w:val="19"/>
            <w:szCs w:val="19"/>
            <w:spacing w:val="0"/>
            <w:w w:val="100"/>
          </w:rPr>
          <w:t>@</w:t>
        </w:r>
        <w:r>
          <w:rPr>
            <w:rFonts w:ascii="Arial" w:hAnsi="Arial" w:cs="Arial" w:eastAsia="Arial"/>
            <w:sz w:val="19"/>
            <w:szCs w:val="19"/>
            <w:spacing w:val="1"/>
            <w:w w:val="100"/>
          </w:rPr>
          <w:t>s</w:t>
        </w:r>
        <w:r>
          <w:rPr>
            <w:rFonts w:ascii="Arial" w:hAnsi="Arial" w:cs="Arial" w:eastAsia="Arial"/>
            <w:sz w:val="19"/>
            <w:szCs w:val="19"/>
            <w:spacing w:val="0"/>
            <w:w w:val="100"/>
          </w:rPr>
          <w:t>tato</w:t>
        </w:r>
        <w:r>
          <w:rPr>
            <w:rFonts w:ascii="Arial" w:hAnsi="Arial" w:cs="Arial" w:eastAsia="Arial"/>
            <w:sz w:val="19"/>
            <w:szCs w:val="19"/>
            <w:spacing w:val="2"/>
            <w:w w:val="100"/>
          </w:rPr>
          <w:t>i</w:t>
        </w:r>
        <w:r>
          <w:rPr>
            <w:rFonts w:ascii="Arial" w:hAnsi="Arial" w:cs="Arial" w:eastAsia="Arial"/>
            <w:sz w:val="19"/>
            <w:szCs w:val="19"/>
            <w:spacing w:val="1"/>
            <w:w w:val="100"/>
          </w:rPr>
          <w:t>l</w:t>
        </w:r>
        <w:r>
          <w:rPr>
            <w:rFonts w:ascii="Arial" w:hAnsi="Arial" w:cs="Arial" w:eastAsia="Arial"/>
            <w:sz w:val="19"/>
            <w:szCs w:val="19"/>
            <w:spacing w:val="0"/>
            <w:w w:val="100"/>
          </w:rPr>
          <w:t>.</w:t>
        </w:r>
        <w:r>
          <w:rPr>
            <w:rFonts w:ascii="Arial" w:hAnsi="Arial" w:cs="Arial" w:eastAsia="Arial"/>
            <w:sz w:val="19"/>
            <w:szCs w:val="19"/>
            <w:spacing w:val="1"/>
            <w:w w:val="100"/>
          </w:rPr>
          <w:t>c</w:t>
        </w:r>
        <w:r>
          <w:rPr>
            <w:rFonts w:ascii="Arial" w:hAnsi="Arial" w:cs="Arial" w:eastAsia="Arial"/>
            <w:sz w:val="19"/>
            <w:szCs w:val="19"/>
            <w:spacing w:val="0"/>
            <w:w w:val="100"/>
          </w:rPr>
          <w:t>om</w:t>
        </w:r>
        <w:r>
          <w:rPr>
            <w:rFonts w:ascii="Arial" w:hAnsi="Arial" w:cs="Arial" w:eastAsia="Arial"/>
            <w:sz w:val="19"/>
            <w:szCs w:val="19"/>
            <w:spacing w:val="0"/>
            <w:w w:val="100"/>
          </w:rPr>
        </w:r>
      </w:hyperlink>
    </w:p>
    <w:p>
      <w:pPr>
        <w:jc w:val="both"/>
        <w:spacing w:after="0"/>
        <w:sectPr>
          <w:pgMar w:footer="1016" w:header="354" w:top="2080" w:bottom="1200" w:left="1140" w:right="960"/>
          <w:footerReference w:type="default" r:id="rId10"/>
          <w:pgSz w:w="11920" w:h="16840"/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5" w:lineRule="exact"/>
        <w:ind w:left="96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697.599976pt;margin-top:-14.780132pt;width:71.939pt;height:43.05pt;mso-position-horizontal-relative:page;mso-position-vertical-relative:paragraph;z-index:-1281" type="#_x0000_t75">
            <v:imagedata r:id="rId14" o:title=""/>
          </v:shape>
        </w:pic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pen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x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onme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sk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able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569" w:hRule="exact"/>
        </w:trPr>
        <w:tc>
          <w:tcPr>
            <w:tcW w:w="24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53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tabs>
                <w:tab w:pos="33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Cause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quen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92D05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76" w:hRule="exact"/>
        </w:trPr>
        <w:tc>
          <w:tcPr>
            <w:tcW w:w="241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36" w:right="19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egetat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potent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5" w:right="304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oad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egetat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19" w:right="297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priority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19" w:right="507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hab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3" w:after="0" w:line="240" w:lineRule="auto"/>
              <w:ind w:left="102" w:right="18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top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botan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underta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te,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42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6" w:after="0" w:line="240" w:lineRule="auto"/>
              <w:ind w:left="102" w:right="12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where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eared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egetat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71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40" w:lineRule="auto"/>
              <w:ind w:left="10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Larger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ature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egetat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where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19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8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102" w:right="36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75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832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0" w:after="0" w:line="240" w:lineRule="auto"/>
              <w:ind w:left="10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ghted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bur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tat.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81" w:hRule="exact"/>
        </w:trPr>
        <w:tc>
          <w:tcPr>
            <w:tcW w:w="241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5" w:after="0" w:line="240" w:lineRule="auto"/>
              <w:ind w:left="102" w:right="25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eate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gnated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aro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nts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egetat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241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turban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55" w:right="176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oor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nage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ontrol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eared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areas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/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55" w:right="283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ght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requ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55" w:right="179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oor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9" w:right="1025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1" w:after="0" w:line="240" w:lineRule="auto"/>
              <w:ind w:left="136" w:right="33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nage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ontro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operat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e.g.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bar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9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eparate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43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6" w:after="0" w:line="240" w:lineRule="auto"/>
              <w:ind w:left="136" w:right="2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away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nage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edu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potent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39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4" w:after="0" w:line="240" w:lineRule="auto"/>
              <w:ind w:left="136" w:right="115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ontrol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ures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e.g.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ng,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uppre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ant).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74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0" w:after="0" w:line="240" w:lineRule="auto"/>
              <w:ind w:left="136" w:right="78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tated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oon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operat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potent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65" w:hRule="exact"/>
        </w:trPr>
        <w:tc>
          <w:tcPr>
            <w:tcW w:w="241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18" w:lineRule="exact"/>
              <w:ind w:left="136" w:right="22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deter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ther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turban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where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26" w:hRule="exact"/>
        </w:trPr>
        <w:tc>
          <w:tcPr>
            <w:tcW w:w="241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6" w:right="55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turban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tage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te(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5" w:right="124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</w:rPr>
              <w:t>her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99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</w:rPr>
              <w:t>tage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99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99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</w:rPr>
              <w:t>tes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ethnograph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tudy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3" w:after="0" w:line="218" w:lineRule="exact"/>
              <w:ind w:left="455" w:right="93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ersonn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9" w:right="297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tage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8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nous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01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4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ued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CLC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884" w:hRule="exact"/>
        </w:trPr>
        <w:tc>
          <w:tcPr>
            <w:tcW w:w="241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ndu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tural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110" w:right="-20"/>
        <w:jc w:val="left"/>
        <w:tabs>
          <w:tab w:pos="139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  <w:tab/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</w:p>
    <w:p>
      <w:pPr>
        <w:jc w:val="left"/>
        <w:spacing w:after="0"/>
        <w:sectPr>
          <w:pgMar w:header="0" w:footer="0" w:top="300" w:bottom="280" w:left="740" w:right="1120"/>
          <w:headerReference w:type="default" r:id="rId12"/>
          <w:footerReference w:type="default" r:id="rId13"/>
          <w:pgSz w:w="16840" w:h="11920" w:orient="landscape"/>
        </w:sectPr>
      </w:pPr>
      <w:rPr/>
    </w:p>
    <w:p>
      <w:pPr>
        <w:spacing w:before="7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569" w:hRule="exact"/>
        </w:trPr>
        <w:tc>
          <w:tcPr>
            <w:tcW w:w="24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53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tabs>
                <w:tab w:pos="33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Cause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quen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92D05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88" w:hRule="exact"/>
        </w:trPr>
        <w:tc>
          <w:tcPr>
            <w:tcW w:w="241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qua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5" w:right="15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Conta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nter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Conta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0" w:after="0" w:line="240" w:lineRule="auto"/>
              <w:ind w:left="136" w:right="7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nteg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through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returns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depth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arbon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22" w:hRule="exact"/>
        </w:trPr>
        <w:tc>
          <w:tcPr>
            <w:tcW w:w="241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7" w:after="0" w:line="240" w:lineRule="auto"/>
              <w:ind w:left="136" w:right="54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toring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ogram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early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723" w:hRule="exact"/>
        </w:trPr>
        <w:tc>
          <w:tcPr>
            <w:tcW w:w="241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ontrol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5" w:right="135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arbons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3" w:after="0" w:line="218" w:lineRule="exact"/>
              <w:ind w:left="455" w:right="1063" w:firstLine="-281"/>
              <w:jc w:val="both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eous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arbons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phere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9" w:right="475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Conta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nated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and/or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ground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ontro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7" w:after="0" w:line="240" w:lineRule="auto"/>
              <w:ind w:left="136" w:right="7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enter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dur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operat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ough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ugg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aband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head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24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6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30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9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ergen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96" w:hRule="exact"/>
        </w:trPr>
        <w:tc>
          <w:tcPr>
            <w:tcW w:w="241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2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ergen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regu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99" w:hRule="exact"/>
        </w:trPr>
        <w:tc>
          <w:tcPr>
            <w:tcW w:w="241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9" w:right="371" w:firstLine="-283"/>
              <w:jc w:val="left"/>
              <w:tabs>
                <w:tab w:pos="4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utt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19" w:right="231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ora,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groundwater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utt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55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3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241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65" w:hRule="exact"/>
        </w:trPr>
        <w:tc>
          <w:tcPr>
            <w:tcW w:w="241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19" w:right="805" w:firstLine="-283"/>
              <w:jc w:val="left"/>
              <w:tabs>
                <w:tab w:pos="4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generated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operat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218" w:lineRule="exact"/>
              <w:ind w:left="419" w:right="539" w:firstLine="-211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turban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67" w:hRule="exact"/>
        </w:trPr>
        <w:tc>
          <w:tcPr>
            <w:tcW w:w="2412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24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turban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ture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5" w:right="124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nown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ture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218" w:lineRule="exact"/>
              <w:ind w:left="419" w:right="179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upt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dents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e.g.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power,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419" w:right="317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arm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6" w:right="32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ture</w:t>
            </w:r>
            <w:r>
              <w:rPr>
                <w:rFonts w:ascii="Arial" w:hAnsi="Arial" w:cs="Arial" w:eastAsia="Arial"/>
                <w:sz w:val="19"/>
                <w:szCs w:val="19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duri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53" w:hRule="exact"/>
        </w:trPr>
        <w:tc>
          <w:tcPr>
            <w:tcW w:w="241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6" w:right="28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Repa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ture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operat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ond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agreed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7" w:hRule="exact"/>
        </w:trPr>
        <w:tc>
          <w:tcPr>
            <w:tcW w:w="2412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duri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operat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19" w:right="44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egetat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3" w:after="0" w:line="218" w:lineRule="exact"/>
              <w:ind w:left="419" w:right="507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hab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eous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7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eared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1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deq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ned.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11" w:hRule="exact"/>
        </w:trPr>
        <w:tc>
          <w:tcPr>
            <w:tcW w:w="241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left="136" w:right="57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owout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dri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455" w:right="177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ured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ured</w:t>
            </w:r>
            <w:r>
              <w:rPr>
                <w:rFonts w:ascii="Arial" w:hAnsi="Arial" w:cs="Arial" w:eastAsia="Arial"/>
                <w:sz w:val="19"/>
                <w:szCs w:val="19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419" w:right="444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egetat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6"/>
          <w:pgMar w:header="529" w:footer="105" w:top="1380" w:bottom="300" w:left="740" w:right="1100"/>
          <w:headerReference w:type="default" r:id="rId15"/>
          <w:footerReference w:type="default" r:id="rId16"/>
          <w:pgSz w:w="16840" w:h="11920" w:orient="landscape"/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34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71.342119pt;height:42.84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569" w:hRule="exact"/>
        </w:trPr>
        <w:tc>
          <w:tcPr>
            <w:tcW w:w="24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53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tabs>
                <w:tab w:pos="33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Cause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quen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92D05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65" w:hRule="exact"/>
        </w:trPr>
        <w:tc>
          <w:tcPr>
            <w:tcW w:w="241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218" w:lineRule="exact"/>
              <w:ind w:left="419" w:right="507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hab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5" w:lineRule="exact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eparedne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14" w:hRule="exact"/>
        </w:trPr>
        <w:tc>
          <w:tcPr>
            <w:tcW w:w="241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6" w:right="14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arbon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55" w:right="157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burn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9" w:right="231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ora,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groundwater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2" w:after="0" w:line="240" w:lineRule="auto"/>
              <w:ind w:left="136" w:right="32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ures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does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g.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ght,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66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40" w:lineRule="auto"/>
              <w:ind w:left="136" w:right="95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operat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241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4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6" w:right="10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ubb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nto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prop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19" w:right="273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groundwater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19" w:right="105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orta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groundwater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19" w:right="496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ual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ubb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19" w:right="530" w:firstLine="-211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eng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ontra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859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2" w:lineRule="auto"/>
              <w:ind w:left="136" w:right="24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ogr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generated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where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e.g.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bot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732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36" w:right="23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uds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tewater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aporated,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qu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aporated.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840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36" w:right="27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tter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gated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tored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ered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ubb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ntra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49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136" w:right="38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tored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ontra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ors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appro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18" w:lineRule="exact"/>
              <w:ind w:left="136" w:right="28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ood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proof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ers.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030" w:hRule="exact"/>
        </w:trPr>
        <w:tc>
          <w:tcPr>
            <w:tcW w:w="241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36" w:right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than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eop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ewage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treated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/anaerob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od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away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323" w:hRule="exact"/>
        </w:trPr>
        <w:tc>
          <w:tcPr>
            <w:tcW w:w="241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6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Introdu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weeds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n,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55" w:right="252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nated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218" w:lineRule="exact"/>
              <w:ind w:left="419" w:right="149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oil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oge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419" w:right="315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weeds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eared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areas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" w:after="0" w:line="218" w:lineRule="exact"/>
              <w:ind w:left="419" w:right="243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6" w:right="35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qu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105" w:top="420" w:bottom="300" w:left="740" w:right="1100"/>
          <w:headerReference w:type="default" r:id="rId17"/>
          <w:pgSz w:w="16840" w:h="11920" w:orient="landscape"/>
        </w:sectPr>
      </w:pPr>
      <w:rPr/>
    </w:p>
    <w:p>
      <w:pPr>
        <w:spacing w:before="7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569" w:hRule="exact"/>
        </w:trPr>
        <w:tc>
          <w:tcPr>
            <w:tcW w:w="24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53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tabs>
                <w:tab w:pos="33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Cause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quen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92D05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79" w:hRule="exact"/>
        </w:trPr>
        <w:tc>
          <w:tcPr>
            <w:tcW w:w="241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ontro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3" w:after="0" w:line="242" w:lineRule="auto"/>
              <w:ind w:left="455" w:right="333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e.g.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hau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t,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" w:after="0" w:line="218" w:lineRule="exact"/>
              <w:ind w:left="455" w:right="230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eared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areas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9" w:right="285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egetat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5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deq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ned.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79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5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operat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241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52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5" w:right="272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und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around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torage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areas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55" w:right="70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Inapprop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torage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ners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55" w:right="229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Inapprop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19" w:right="380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Conta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groundwater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18" w:lineRule="exact"/>
              <w:ind w:left="136" w:right="20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torage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areas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egre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ated,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abe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bunded,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01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Conta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ners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potent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18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136" w:right="48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ersonn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edures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anage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49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136" w:right="2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ortab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uel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tored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bunded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ners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2.5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tored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uel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18" w:lineRule="exact"/>
              <w:ind w:left="136" w:right="18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ergen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69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uppre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end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47" w:hRule="exact"/>
        </w:trPr>
        <w:tc>
          <w:tcPr>
            <w:tcW w:w="241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6" w:right="46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218" w:lineRule="exact"/>
              <w:ind w:left="455" w:right="423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Unpred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455" w:right="587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455" w:right="61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dawn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poor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death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18" w:lineRule="exact"/>
              <w:ind w:left="136" w:right="11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ght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ours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ght.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8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road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ond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they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ghts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/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ght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241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2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gnated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105" w:top="1380" w:bottom="300" w:left="740" w:right="1100"/>
          <w:pgSz w:w="16840" w:h="11920" w:orient="landscape"/>
        </w:sectPr>
      </w:pPr>
      <w:rPr/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0" w:footer="0" w:top="1080" w:bottom="280" w:left="460" w:right="640"/>
          <w:headerReference w:type="default" r:id="rId19"/>
          <w:footerReference w:type="default" r:id="rId20"/>
          <w:pgSz w:w="16840" w:h="11920" w:orient="landscape"/>
        </w:sectPr>
      </w:pPr>
      <w:rPr/>
    </w:p>
    <w:p>
      <w:pPr>
        <w:spacing w:before="42" w:after="0" w:line="160" w:lineRule="exact"/>
        <w:ind w:left="141" w:right="-28"/>
        <w:jc w:val="both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203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0" w:after="0" w:line="75" w:lineRule="exact"/>
        <w:ind w:left="141" w:right="3"/>
        <w:jc w:val="both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spacing w:val="0"/>
          <w:w w:val="207"/>
        </w:rPr>
        <w:t>N</w:t>
      </w:r>
      <w:r>
        <w:rPr>
          <w:rFonts w:ascii="Arial" w:hAnsi="Arial" w:cs="Arial" w:eastAsia="Arial"/>
          <w:sz w:val="8"/>
          <w:szCs w:val="8"/>
          <w:spacing w:val="0"/>
          <w:w w:val="100"/>
        </w:rPr>
      </w:r>
    </w:p>
    <w:p>
      <w:pPr>
        <w:spacing w:before="0" w:after="0" w:line="106" w:lineRule="exact"/>
        <w:ind w:left="141" w:right="-9"/>
        <w:jc w:val="both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w w:val="129"/>
        </w:rPr>
        <w:t>)</w:t>
      </w:r>
      <w:r>
        <w:rPr>
          <w:rFonts w:ascii="Times New Roman" w:hAnsi="Times New Roman" w:cs="Times New Roman" w:eastAsia="Times New Roman"/>
          <w:sz w:val="11"/>
          <w:szCs w:val="11"/>
          <w:w w:val="128"/>
        </w:rPr>
        <w:t>&gt;</w:t>
      </w:r>
      <w:r>
        <w:rPr>
          <w:rFonts w:ascii="Times New Roman" w:hAnsi="Times New Roman" w:cs="Times New Roman" w:eastAsia="Times New Roman"/>
          <w:sz w:val="11"/>
          <w:szCs w:val="11"/>
          <w:w w:val="100"/>
        </w:rPr>
      </w:r>
    </w:p>
    <w:p>
      <w:pPr>
        <w:spacing w:before="0" w:after="0" w:line="111" w:lineRule="exact"/>
        <w:ind w:left="113" w:right="-20"/>
        <w:jc w:val="both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19"/>
          <w:position w:val="-2"/>
        </w:rPr>
        <w:t>-D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0" w:after="0" w:line="103" w:lineRule="exact"/>
        <w:ind w:left="141" w:right="-16"/>
        <w:jc w:val="both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79"/>
          <w:position w:val="-1"/>
        </w:rPr>
        <w:t>:::r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0" w:after="0" w:line="177" w:lineRule="exact"/>
        <w:ind w:left="141" w:right="23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'f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34" w:after="0" w:line="179" w:lineRule="exact"/>
        <w:ind w:left="141" w:right="-1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78" w:lineRule="exact"/>
        <w:ind w:left="141" w:right="16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spacing w:val="0"/>
          <w:w w:val="109"/>
        </w:rPr>
        <w:t>::J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</w:rPr>
      </w:r>
    </w:p>
    <w:p>
      <w:pPr>
        <w:spacing w:before="0" w:after="0" w:line="104" w:lineRule="exact"/>
        <w:ind w:left="141" w:right="-29"/>
        <w:jc w:val="both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32"/>
          <w:position w:val="-1"/>
        </w:rPr>
        <w:t>5.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0" w:after="0" w:line="76" w:lineRule="exact"/>
        <w:ind w:left="141" w:right="13"/>
        <w:jc w:val="both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12"/>
        </w:rPr>
        <w:t>--,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0" w:after="0" w:line="79" w:lineRule="exact"/>
        <w:ind w:left="141" w:right="12"/>
        <w:jc w:val="both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9"/>
          <w:szCs w:val="9"/>
          <w:spacing w:val="0"/>
          <w:w w:val="243"/>
        </w:rPr>
        <w:t>0</w:t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100"/>
        </w:rPr>
      </w:r>
    </w:p>
    <w:p>
      <w:pPr>
        <w:spacing w:before="0" w:after="0" w:line="92" w:lineRule="exact"/>
        <w:ind w:left="141" w:right="16"/>
        <w:jc w:val="both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spacing w:val="0"/>
          <w:w w:val="109"/>
        </w:rPr>
        <w:t>::J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</w:rPr>
      </w:r>
    </w:p>
    <w:p>
      <w:pPr>
        <w:spacing w:before="0" w:after="0" w:line="140" w:lineRule="exact"/>
        <w:ind w:left="141" w:right="-10"/>
        <w:jc w:val="both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77"/>
        </w:rPr>
        <w:t>3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0" w:after="0" w:line="70" w:lineRule="exact"/>
        <w:ind w:left="141" w:right="24"/>
        <w:jc w:val="both"/>
        <w:rPr>
          <w:rFonts w:ascii="Times New Roman" w:hAnsi="Times New Roman" w:cs="Times New Roman" w:eastAsia="Times New Roman"/>
          <w:sz w:val="7"/>
          <w:szCs w:val="7"/>
        </w:rPr>
      </w:pPr>
      <w:rPr/>
      <w:r>
        <w:rPr>
          <w:rFonts w:ascii="Times New Roman" w:hAnsi="Times New Roman" w:cs="Times New Roman" w:eastAsia="Times New Roman"/>
          <w:sz w:val="7"/>
          <w:szCs w:val="7"/>
          <w:spacing w:val="0"/>
          <w:w w:val="123"/>
        </w:rPr>
        <w:t>(1)</w:t>
      </w:r>
      <w:r>
        <w:rPr>
          <w:rFonts w:ascii="Times New Roman" w:hAnsi="Times New Roman" w:cs="Times New Roman" w:eastAsia="Times New Roman"/>
          <w:sz w:val="7"/>
          <w:szCs w:val="7"/>
          <w:spacing w:val="0"/>
          <w:w w:val="100"/>
        </w:rPr>
      </w:r>
    </w:p>
    <w:p>
      <w:pPr>
        <w:spacing w:before="97" w:after="0" w:line="231" w:lineRule="exact"/>
        <w:ind w:left="141" w:right="-6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81"/>
          <w:position w:val="-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7" w:lineRule="exact"/>
        <w:ind w:left="141" w:right="-16"/>
        <w:jc w:val="both"/>
        <w:rPr>
          <w:rFonts w:ascii="Arial" w:hAnsi="Arial" w:cs="Arial" w:eastAsia="Arial"/>
          <w:sz w:val="26"/>
          <w:szCs w:val="2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053699pt;margin-top:7.795432pt;width:5.58688pt;height:13pt;mso-position-horizontal-relative:page;mso-position-vertical-relative:paragraph;z-index:-1277" type="#_x0000_t202" filled="f" stroked="f">
            <v:textbox inset="0,0,0,0">
              <w:txbxContent>
                <w:p>
                  <w:pPr>
                    <w:spacing w:before="0" w:after="0" w:line="260" w:lineRule="exact"/>
                    <w:ind w:right="-79"/>
                    <w:jc w:val="left"/>
                    <w:rPr>
                      <w:rFonts w:ascii="Arial" w:hAnsi="Arial" w:cs="Arial" w:eastAsia="Arial"/>
                      <w:sz w:val="26"/>
                      <w:szCs w:val="26"/>
                    </w:rPr>
                  </w:pPr>
                  <w:rPr/>
                  <w:r>
                    <w:rPr>
                      <w:rFonts w:ascii="Arial" w:hAnsi="Arial" w:cs="Arial" w:eastAsia="Arial"/>
                      <w:sz w:val="26"/>
                      <w:szCs w:val="26"/>
                      <w:spacing w:val="-12"/>
                      <w:w w:val="78"/>
                    </w:rPr>
                    <w:t>"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spacing w:val="0"/>
                      <w:w w:val="78"/>
                    </w:rPr>
                    <w:t>'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6"/>
          <w:szCs w:val="26"/>
          <w:spacing w:val="-88"/>
          <w:w w:val="78"/>
          <w:position w:val="1"/>
        </w:rPr>
        <w:t>"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9"/>
          <w:position w:val="5"/>
        </w:rPr>
        <w:t>::</w:t>
      </w:r>
      <w:r>
        <w:rPr>
          <w:rFonts w:ascii="Times New Roman" w:hAnsi="Times New Roman" w:cs="Times New Roman" w:eastAsia="Times New Roman"/>
          <w:sz w:val="10"/>
          <w:szCs w:val="10"/>
          <w:spacing w:val="-28"/>
          <w:w w:val="110"/>
          <w:position w:val="5"/>
        </w:rPr>
        <w:t>J</w:t>
      </w:r>
      <w:r>
        <w:rPr>
          <w:rFonts w:ascii="Arial" w:hAnsi="Arial" w:cs="Arial" w:eastAsia="Arial"/>
          <w:sz w:val="26"/>
          <w:szCs w:val="26"/>
          <w:spacing w:val="0"/>
          <w:w w:val="78"/>
          <w:position w:val="1"/>
        </w:rPr>
        <w:t>'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</w:r>
    </w:p>
    <w:p>
      <w:pPr>
        <w:spacing w:before="7" w:after="0" w:line="278" w:lineRule="auto"/>
        <w:ind w:left="141" w:right="22" w:firstLine="-28"/>
        <w:jc w:val="both"/>
        <w:rPr>
          <w:rFonts w:ascii="Times New Roman" w:hAnsi="Times New Roman" w:cs="Times New Roman" w:eastAsia="Times New Roman"/>
          <w:sz w:val="7"/>
          <w:szCs w:val="7"/>
        </w:rPr>
      </w:pPr>
      <w:rPr/>
      <w:r>
        <w:rPr>
          <w:rFonts w:ascii="Times New Roman" w:hAnsi="Times New Roman" w:cs="Times New Roman" w:eastAsia="Times New Roman"/>
          <w:sz w:val="7"/>
          <w:szCs w:val="7"/>
          <w:w w:val="178"/>
        </w:rPr>
        <w:t>(</w:t>
      </w:r>
      <w:r>
        <w:rPr>
          <w:rFonts w:ascii="Times New Roman" w:hAnsi="Times New Roman" w:cs="Times New Roman" w:eastAsia="Times New Roman"/>
          <w:sz w:val="7"/>
          <w:szCs w:val="7"/>
          <w:spacing w:val="-31"/>
          <w:w w:val="178"/>
        </w:rPr>
        <w:t>Q</w:t>
      </w:r>
      <w:r>
        <w:rPr>
          <w:rFonts w:ascii="Times New Roman" w:hAnsi="Times New Roman" w:cs="Times New Roman" w:eastAsia="Times New Roman"/>
          <w:sz w:val="7"/>
          <w:szCs w:val="7"/>
          <w:spacing w:val="-31"/>
          <w:w w:val="178"/>
        </w:rPr>
        <w:t> </w:t>
      </w:r>
      <w:r>
        <w:rPr>
          <w:rFonts w:ascii="Times New Roman" w:hAnsi="Times New Roman" w:cs="Times New Roman" w:eastAsia="Times New Roman"/>
          <w:sz w:val="7"/>
          <w:szCs w:val="7"/>
          <w:spacing w:val="0"/>
          <w:w w:val="123"/>
        </w:rPr>
        <w:t>(1)</w:t>
      </w:r>
      <w:r>
        <w:rPr>
          <w:rFonts w:ascii="Times New Roman" w:hAnsi="Times New Roman" w:cs="Times New Roman" w:eastAsia="Times New Roman"/>
          <w:sz w:val="7"/>
          <w:szCs w:val="7"/>
          <w:spacing w:val="0"/>
          <w:w w:val="100"/>
        </w:rPr>
      </w:r>
    </w:p>
    <w:p>
      <w:pPr>
        <w:spacing w:before="0" w:after="0" w:line="132" w:lineRule="exact"/>
        <w:ind w:left="141" w:right="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42"/>
        </w:rPr>
        <w:t>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71" w:lineRule="exact"/>
        <w:ind w:left="141" w:right="24"/>
        <w:jc w:val="both"/>
        <w:rPr>
          <w:rFonts w:ascii="Times New Roman" w:hAnsi="Times New Roman" w:cs="Times New Roman" w:eastAsia="Times New Roman"/>
          <w:sz w:val="7"/>
          <w:szCs w:val="7"/>
        </w:rPr>
      </w:pPr>
      <w:rPr/>
      <w:r>
        <w:rPr>
          <w:rFonts w:ascii="Times New Roman" w:hAnsi="Times New Roman" w:cs="Times New Roman" w:eastAsia="Times New Roman"/>
          <w:sz w:val="7"/>
          <w:szCs w:val="7"/>
          <w:spacing w:val="0"/>
          <w:w w:val="123"/>
        </w:rPr>
        <w:t>(1)</w:t>
      </w:r>
      <w:r>
        <w:rPr>
          <w:rFonts w:ascii="Times New Roman" w:hAnsi="Times New Roman" w:cs="Times New Roman" w:eastAsia="Times New Roman"/>
          <w:sz w:val="7"/>
          <w:szCs w:val="7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8" w:lineRule="auto"/>
        <w:ind w:left="141" w:right="-52"/>
        <w:jc w:val="both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-u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88"/>
          <w:w w:val="78"/>
          <w:position w:val="-4"/>
        </w:rPr>
        <w:t>"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9"/>
          <w:position w:val="0"/>
        </w:rPr>
        <w:t>::</w:t>
      </w:r>
      <w:r>
        <w:rPr>
          <w:rFonts w:ascii="Times New Roman" w:hAnsi="Times New Roman" w:cs="Times New Roman" w:eastAsia="Times New Roman"/>
          <w:sz w:val="10"/>
          <w:szCs w:val="10"/>
          <w:spacing w:val="-28"/>
          <w:w w:val="110"/>
          <w:position w:val="0"/>
        </w:rPr>
        <w:t>J</w:t>
      </w:r>
      <w:r>
        <w:rPr>
          <w:rFonts w:ascii="Arial" w:hAnsi="Arial" w:cs="Arial" w:eastAsia="Arial"/>
          <w:sz w:val="26"/>
          <w:szCs w:val="26"/>
          <w:spacing w:val="0"/>
          <w:w w:val="78"/>
          <w:position w:val="-4"/>
        </w:rPr>
        <w:t>'</w:t>
      </w:r>
      <w:r>
        <w:rPr>
          <w:rFonts w:ascii="Arial" w:hAnsi="Arial" w:cs="Arial" w:eastAsia="Arial"/>
          <w:sz w:val="26"/>
          <w:szCs w:val="26"/>
          <w:spacing w:val="0"/>
          <w:w w:val="78"/>
          <w:position w:val="-4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167"/>
          <w:i/>
          <w:position w:val="0"/>
        </w:rPr>
        <w:t>(</w:t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166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167"/>
          <w:i/>
          <w:position w:val="0"/>
        </w:rPr>
        <w:t>)</w:t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100"/>
          <w:position w:val="0"/>
        </w:rPr>
      </w:r>
    </w:p>
    <w:p>
      <w:pPr>
        <w:spacing w:before="0" w:after="0" w:line="105" w:lineRule="exact"/>
        <w:ind w:left="141" w:right="4"/>
        <w:jc w:val="both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76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0" w:after="0" w:line="131" w:lineRule="exact"/>
        <w:ind w:left="141" w:right="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42"/>
        </w:rPr>
        <w:t>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29" w:lineRule="exact"/>
        <w:ind w:left="141" w:right="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42"/>
          <w:position w:val="-1"/>
        </w:rPr>
        <w:t>3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62" w:lineRule="exact"/>
        <w:ind w:left="113" w:right="-7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-14"/>
          <w:w w:val="69"/>
          <w:position w:val="-2"/>
        </w:rPr>
        <w:t>-</w:t>
      </w:r>
      <w:r>
        <w:rPr>
          <w:rFonts w:ascii="Arial" w:hAnsi="Arial" w:cs="Arial" w:eastAsia="Arial"/>
          <w:sz w:val="26"/>
          <w:szCs w:val="26"/>
          <w:spacing w:val="-75"/>
          <w:w w:val="78"/>
          <w:position w:val="1"/>
        </w:rPr>
        <w:t>"</w:t>
      </w:r>
      <w:r>
        <w:rPr>
          <w:rFonts w:ascii="Arial" w:hAnsi="Arial" w:cs="Arial" w:eastAsia="Arial"/>
          <w:sz w:val="17"/>
          <w:szCs w:val="17"/>
          <w:spacing w:val="-2"/>
          <w:w w:val="68"/>
          <w:position w:val="-2"/>
        </w:rPr>
        <w:t>&lt;</w:t>
      </w:r>
      <w:r>
        <w:rPr>
          <w:rFonts w:ascii="Arial" w:hAnsi="Arial" w:cs="Arial" w:eastAsia="Arial"/>
          <w:sz w:val="17"/>
          <w:szCs w:val="17"/>
          <w:spacing w:val="0"/>
          <w:w w:val="68"/>
          <w:position w:val="-2"/>
        </w:rPr>
        <w:t>'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6" w:lineRule="exact"/>
        <w:ind w:left="44" w:right="-20"/>
        <w:jc w:val="left"/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29"/>
          <w:szCs w:val="29"/>
          <w:color w:val="343434"/>
          <w:spacing w:val="0"/>
          <w:w w:val="100"/>
          <w:b/>
          <w:bCs/>
          <w:position w:val="-4"/>
        </w:rPr>
        <w:t>Oz-Aipha-</w:t>
      </w:r>
      <w:r>
        <w:rPr>
          <w:rFonts w:ascii="Arial" w:hAnsi="Arial" w:cs="Arial" w:eastAsia="Arial"/>
          <w:sz w:val="29"/>
          <w:szCs w:val="29"/>
          <w:color w:val="343434"/>
          <w:spacing w:val="0"/>
          <w:w w:val="100"/>
          <w:b/>
          <w:bCs/>
          <w:position w:val="-4"/>
        </w:rPr>
        <w:t>1</w:t>
      </w:r>
      <w:r>
        <w:rPr>
          <w:rFonts w:ascii="Arial" w:hAnsi="Arial" w:cs="Arial" w:eastAsia="Arial"/>
          <w:sz w:val="29"/>
          <w:szCs w:val="29"/>
          <w:color w:val="343434"/>
          <w:spacing w:val="0"/>
          <w:w w:val="100"/>
          <w:b/>
          <w:bCs/>
          <w:position w:val="-4"/>
        </w:rPr>
        <w:t> </w:t>
      </w:r>
      <w:r>
        <w:rPr>
          <w:rFonts w:ascii="Arial" w:hAnsi="Arial" w:cs="Arial" w:eastAsia="Arial"/>
          <w:sz w:val="29"/>
          <w:szCs w:val="29"/>
          <w:color w:val="343434"/>
          <w:spacing w:val="60"/>
          <w:w w:val="100"/>
          <w:b/>
          <w:bCs/>
          <w:position w:val="-4"/>
        </w:rPr>
        <w:t> </w:t>
      </w:r>
      <w:r>
        <w:rPr>
          <w:rFonts w:ascii="Arial" w:hAnsi="Arial" w:cs="Arial" w:eastAsia="Arial"/>
          <w:sz w:val="29"/>
          <w:szCs w:val="29"/>
          <w:color w:val="343434"/>
          <w:spacing w:val="0"/>
          <w:w w:val="100"/>
          <w:b/>
          <w:bCs/>
          <w:position w:val="-4"/>
        </w:rPr>
        <w:t>location</w:t>
      </w:r>
      <w:r>
        <w:rPr>
          <w:rFonts w:ascii="Arial" w:hAnsi="Arial" w:cs="Arial" w:eastAsia="Arial"/>
          <w:sz w:val="29"/>
          <w:szCs w:val="29"/>
          <w:color w:val="343434"/>
          <w:spacing w:val="33"/>
          <w:w w:val="100"/>
          <w:b/>
          <w:bCs/>
          <w:position w:val="-4"/>
        </w:rPr>
        <w:t> </w:t>
      </w:r>
      <w:r>
        <w:rPr>
          <w:rFonts w:ascii="Arial" w:hAnsi="Arial" w:cs="Arial" w:eastAsia="Arial"/>
          <w:sz w:val="29"/>
          <w:szCs w:val="29"/>
          <w:color w:val="343434"/>
          <w:spacing w:val="0"/>
          <w:w w:val="100"/>
          <w:b/>
          <w:bCs/>
          <w:position w:val="-4"/>
        </w:rPr>
        <w:t>and</w:t>
      </w:r>
      <w:r>
        <w:rPr>
          <w:rFonts w:ascii="Arial" w:hAnsi="Arial" w:cs="Arial" w:eastAsia="Arial"/>
          <w:sz w:val="29"/>
          <w:szCs w:val="29"/>
          <w:color w:val="343434"/>
          <w:spacing w:val="45"/>
          <w:w w:val="100"/>
          <w:b/>
          <w:bCs/>
          <w:position w:val="-4"/>
        </w:rPr>
        <w:t> </w:t>
      </w:r>
      <w:r>
        <w:rPr>
          <w:rFonts w:ascii="Arial" w:hAnsi="Arial" w:cs="Arial" w:eastAsia="Arial"/>
          <w:sz w:val="29"/>
          <w:szCs w:val="29"/>
          <w:color w:val="343434"/>
          <w:spacing w:val="0"/>
          <w:w w:val="100"/>
          <w:b/>
          <w:bCs/>
          <w:position w:val="-4"/>
        </w:rPr>
        <w:t>exploration</w:t>
      </w:r>
      <w:r>
        <w:rPr>
          <w:rFonts w:ascii="Arial" w:hAnsi="Arial" w:cs="Arial" w:eastAsia="Arial"/>
          <w:sz w:val="29"/>
          <w:szCs w:val="29"/>
          <w:color w:val="343434"/>
          <w:spacing w:val="52"/>
          <w:w w:val="100"/>
          <w:b/>
          <w:bCs/>
          <w:position w:val="-4"/>
        </w:rPr>
        <w:t> </w:t>
      </w:r>
      <w:r>
        <w:rPr>
          <w:rFonts w:ascii="Arial" w:hAnsi="Arial" w:cs="Arial" w:eastAsia="Arial"/>
          <w:sz w:val="29"/>
          <w:szCs w:val="29"/>
          <w:color w:val="343434"/>
          <w:spacing w:val="0"/>
          <w:w w:val="100"/>
          <w:b/>
          <w:bCs/>
          <w:position w:val="-4"/>
        </w:rPr>
        <w:t>permit</w:t>
      </w:r>
      <w:r>
        <w:rPr>
          <w:rFonts w:ascii="Arial" w:hAnsi="Arial" w:cs="Arial" w:eastAsia="Arial"/>
          <w:sz w:val="29"/>
          <w:szCs w:val="29"/>
          <w:color w:val="343434"/>
          <w:spacing w:val="0"/>
          <w:w w:val="100"/>
          <w:b/>
          <w:bCs/>
          <w:position w:val="-4"/>
        </w:rPr>
        <w:t>s</w:t>
      </w:r>
      <w:r>
        <w:rPr>
          <w:rFonts w:ascii="Arial" w:hAnsi="Arial" w:cs="Arial" w:eastAsia="Arial"/>
          <w:sz w:val="29"/>
          <w:szCs w:val="29"/>
          <w:color w:val="343434"/>
          <w:spacing w:val="47"/>
          <w:w w:val="100"/>
          <w:b/>
          <w:bCs/>
          <w:position w:val="-4"/>
        </w:rPr>
        <w:t> </w:t>
      </w:r>
      <w:r>
        <w:rPr>
          <w:rFonts w:ascii="Arial" w:hAnsi="Arial" w:cs="Arial" w:eastAsia="Arial"/>
          <w:sz w:val="29"/>
          <w:szCs w:val="29"/>
          <w:color w:val="343434"/>
          <w:spacing w:val="0"/>
          <w:w w:val="104"/>
          <w:b/>
          <w:bCs/>
          <w:position w:val="-4"/>
        </w:rPr>
        <w:t>map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0" w:after="0" w:line="514" w:lineRule="exact"/>
        <w:ind w:left="91" w:right="-123"/>
        <w:jc w:val="left"/>
        <w:tabs>
          <w:tab w:pos="1140" w:val="left"/>
          <w:tab w:pos="1740" w:val="left"/>
          <w:tab w:pos="2320" w:val="left"/>
          <w:tab w:pos="2900" w:val="left"/>
          <w:tab w:pos="3500" w:val="left"/>
          <w:tab w:pos="4080" w:val="left"/>
          <w:tab w:pos="4660" w:val="left"/>
          <w:tab w:pos="5260" w:val="left"/>
          <w:tab w:pos="5840" w:val="left"/>
          <w:tab w:pos="6440" w:val="left"/>
          <w:tab w:pos="704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Arial" w:hAnsi="Arial" w:cs="Arial" w:eastAsia="Arial"/>
          <w:sz w:val="55"/>
          <w:szCs w:val="55"/>
          <w:color w:val="707070"/>
          <w:spacing w:val="0"/>
          <w:w w:val="193"/>
          <w:position w:val="1"/>
        </w:rPr>
        <w:t>i</w:t>
      </w:r>
      <w:r>
        <w:rPr>
          <w:rFonts w:ascii="Arial" w:hAnsi="Arial" w:cs="Arial" w:eastAsia="Arial"/>
          <w:sz w:val="55"/>
          <w:szCs w:val="55"/>
          <w:color w:val="707070"/>
          <w:spacing w:val="-72"/>
          <w:w w:val="193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00"/>
          <w:position w:val="1"/>
        </w:rPr>
        <w:t>480000</w:t>
        <w:tab/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00"/>
          <w:position w:val="1"/>
        </w:rPr>
        <w:t>500000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00"/>
          <w:position w:val="1"/>
        </w:rPr>
        <w:t>520000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00"/>
          <w:position w:val="1"/>
        </w:rPr>
        <w:t>540000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-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00"/>
          <w:position w:val="1"/>
        </w:rPr>
        <w:t>560000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-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00"/>
          <w:position w:val="1"/>
        </w:rPr>
        <w:t>580000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-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00"/>
          <w:position w:val="1"/>
        </w:rPr>
        <w:t>600000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-2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00"/>
          <w:position w:val="1"/>
        </w:rPr>
        <w:t>620000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-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00"/>
          <w:position w:val="1"/>
        </w:rPr>
        <w:t>640000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-2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00"/>
          <w:position w:val="1"/>
        </w:rPr>
        <w:t>660000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-2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00"/>
          <w:position w:val="1"/>
        </w:rPr>
        <w:t>68()000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00"/>
          <w:position w:val="1"/>
        </w:rPr>
        <w:t>700000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67" w:right="2624"/>
        <w:jc w:val="center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707070"/>
          <w:spacing w:val="0"/>
          <w:w w:val="274"/>
        </w:rPr>
        <w:t>¢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0" w:after="0" w:line="125" w:lineRule="exact"/>
        <w:ind w:left="4222" w:right="2298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707070"/>
          <w:spacing w:val="0"/>
          <w:w w:val="92"/>
        </w:rPr>
        <w:t>BM</w:t>
      </w:r>
      <w:r>
        <w:rPr>
          <w:rFonts w:ascii="Arial" w:hAnsi="Arial" w:cs="Arial" w:eastAsia="Arial"/>
          <w:sz w:val="11"/>
          <w:szCs w:val="11"/>
          <w:color w:val="707070"/>
          <w:spacing w:val="6"/>
          <w:w w:val="92"/>
        </w:rPr>
        <w:t>R</w:t>
      </w:r>
      <w:r>
        <w:rPr>
          <w:rFonts w:ascii="Arial" w:hAnsi="Arial" w:cs="Arial" w:eastAsia="Arial"/>
          <w:sz w:val="12"/>
          <w:szCs w:val="12"/>
          <w:color w:val="707070"/>
          <w:spacing w:val="0"/>
          <w:w w:val="92"/>
        </w:rPr>
        <w:t>ELKfORA</w:t>
      </w:r>
      <w:r>
        <w:rPr>
          <w:rFonts w:ascii="Arial" w:hAnsi="Arial" w:cs="Arial" w:eastAsia="Arial"/>
          <w:sz w:val="12"/>
          <w:szCs w:val="12"/>
          <w:color w:val="707070"/>
          <w:spacing w:val="-3"/>
          <w:w w:val="92"/>
        </w:rPr>
        <w:t> </w:t>
      </w:r>
      <w:r>
        <w:rPr>
          <w:rFonts w:ascii="Arial" w:hAnsi="Arial" w:cs="Arial" w:eastAsia="Arial"/>
          <w:sz w:val="11"/>
          <w:szCs w:val="11"/>
          <w:color w:val="707070"/>
          <w:spacing w:val="0"/>
          <w:w w:val="109"/>
        </w:rPr>
        <w:t>3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tabs>
          <w:tab w:pos="460" w:val="left"/>
          <w:tab w:pos="3340" w:val="left"/>
        </w:tabs>
        <w:rPr>
          <w:rFonts w:ascii="Arial" w:hAnsi="Arial" w:cs="Arial" w:eastAsia="Arial"/>
          <w:sz w:val="25"/>
          <w:szCs w:val="2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8.873688pt;margin-top:-.381695pt;width:5.48pt;height:8pt;mso-position-horizontal-relative:page;mso-position-vertical-relative:paragraph;z-index:-1276" type="#_x0000_t202" filled="f" stroked="f">
            <v:textbox inset="0,0,0,0">
              <w:txbxContent>
                <w:p>
                  <w:pPr>
                    <w:spacing w:before="0" w:after="0" w:line="160" w:lineRule="exact"/>
                    <w:ind w:right="-6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595959"/>
                      <w:spacing w:val="0"/>
                      <w:w w:val="137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8"/>
          <w:szCs w:val="8"/>
          <w:color w:val="A36B6E"/>
          <w:spacing w:val="-16"/>
          <w:w w:val="310"/>
        </w:rPr>
        <w:t>1</w:t>
      </w:r>
      <w:r>
        <w:rPr>
          <w:rFonts w:ascii="Arial" w:hAnsi="Arial" w:cs="Arial" w:eastAsia="Arial"/>
          <w:sz w:val="8"/>
          <w:szCs w:val="8"/>
          <w:color w:val="BC807E"/>
          <w:spacing w:val="-13"/>
          <w:w w:val="116"/>
        </w:rPr>
        <w:t>'</w:t>
      </w:r>
      <w:r>
        <w:rPr>
          <w:rFonts w:ascii="Arial" w:hAnsi="Arial" w:cs="Arial" w:eastAsia="Arial"/>
          <w:sz w:val="8"/>
          <w:szCs w:val="8"/>
          <w:color w:val="000000"/>
          <w:spacing w:val="0"/>
          <w:w w:val="28"/>
        </w:rPr>
        <w:t>.--1</w:t>
      </w:r>
      <w:r>
        <w:rPr>
          <w:rFonts w:ascii="Arial" w:hAnsi="Arial" w:cs="Arial" w:eastAsia="Arial"/>
          <w:sz w:val="8"/>
          <w:szCs w:val="8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8"/>
          <w:szCs w:val="8"/>
          <w:color w:val="000000"/>
          <w:spacing w:val="0"/>
          <w:w w:val="100"/>
        </w:rPr>
      </w:r>
      <w:r>
        <w:rPr>
          <w:rFonts w:ascii="Times New Roman" w:hAnsi="Times New Roman" w:cs="Times New Roman" w:eastAsia="Times New Roman"/>
          <w:sz w:val="39"/>
          <w:szCs w:val="39"/>
          <w:color w:val="000000"/>
          <w:spacing w:val="0"/>
          <w:w w:val="132"/>
          <w:b/>
          <w:bCs/>
        </w:rPr>
        <w:t>---</w:t>
      </w:r>
      <w:r>
        <w:rPr>
          <w:rFonts w:ascii="Times New Roman" w:hAnsi="Times New Roman" w:cs="Times New Roman" w:eastAsia="Times New Roman"/>
          <w:sz w:val="39"/>
          <w:szCs w:val="39"/>
          <w:color w:val="000000"/>
          <w:spacing w:val="-41"/>
          <w:w w:val="132"/>
          <w:b/>
          <w:bCs/>
        </w:rPr>
        <w:t>.</w:t>
      </w:r>
      <w:r>
        <w:rPr>
          <w:rFonts w:ascii="Times New Roman" w:hAnsi="Times New Roman" w:cs="Times New Roman" w:eastAsia="Times New Roman"/>
          <w:sz w:val="39"/>
          <w:szCs w:val="39"/>
          <w:color w:val="181818"/>
          <w:spacing w:val="0"/>
          <w:w w:val="20"/>
          <w:b/>
          <w:bCs/>
        </w:rPr>
        <w:t>1</w:t>
      </w:r>
      <w:r>
        <w:rPr>
          <w:rFonts w:ascii="Times New Roman" w:hAnsi="Times New Roman" w:cs="Times New Roman" w:eastAsia="Times New Roman"/>
          <w:sz w:val="39"/>
          <w:szCs w:val="39"/>
          <w:color w:val="18181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39"/>
          <w:szCs w:val="39"/>
          <w:color w:val="181818"/>
          <w:spacing w:val="0"/>
          <w:w w:val="100"/>
          <w:b/>
          <w:bCs/>
        </w:rPr>
      </w:r>
      <w:r>
        <w:rPr>
          <w:rFonts w:ascii="Arial" w:hAnsi="Arial" w:cs="Arial" w:eastAsia="Arial"/>
          <w:sz w:val="25"/>
          <w:szCs w:val="25"/>
          <w:color w:val="181818"/>
          <w:spacing w:val="0"/>
          <w:w w:val="76"/>
          <w:b/>
          <w:bCs/>
        </w:rPr>
        <w:t>I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1" w:right="-20"/>
        <w:jc w:val="left"/>
        <w:tabs>
          <w:tab w:pos="196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rial" w:hAnsi="Arial" w:cs="Arial" w:eastAsia="Arial"/>
          <w:sz w:val="54"/>
          <w:szCs w:val="54"/>
          <w:color w:val="707070"/>
          <w:spacing w:val="0"/>
          <w:w w:val="216"/>
          <w:position w:val="-21"/>
        </w:rPr>
        <w:t>i</w:t>
      </w:r>
      <w:r>
        <w:rPr>
          <w:rFonts w:ascii="Arial" w:hAnsi="Arial" w:cs="Arial" w:eastAsia="Arial"/>
          <w:sz w:val="54"/>
          <w:szCs w:val="54"/>
          <w:color w:val="707070"/>
          <w:spacing w:val="0"/>
          <w:w w:val="100"/>
          <w:position w:val="-21"/>
        </w:rPr>
        <w:tab/>
      </w:r>
      <w:r>
        <w:rPr>
          <w:rFonts w:ascii="Arial" w:hAnsi="Arial" w:cs="Arial" w:eastAsia="Arial"/>
          <w:sz w:val="54"/>
          <w:szCs w:val="54"/>
          <w:color w:val="707070"/>
          <w:spacing w:val="0"/>
          <w:w w:val="100"/>
          <w:position w:val="-21"/>
        </w:rPr>
      </w:r>
      <w:r>
        <w:rPr>
          <w:rFonts w:ascii="Times New Roman" w:hAnsi="Times New Roman" w:cs="Times New Roman" w:eastAsia="Times New Roman"/>
          <w:sz w:val="25"/>
          <w:szCs w:val="25"/>
          <w:color w:val="181818"/>
          <w:spacing w:val="0"/>
          <w:w w:val="118"/>
          <w:position w:val="0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color w:val="181818"/>
          <w:spacing w:val="35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707070"/>
          <w:spacing w:val="0"/>
          <w:w w:val="118"/>
          <w:position w:val="0"/>
        </w:rPr>
        <w:t>S88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5" w:right="-99"/>
        <w:jc w:val="left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color w:val="8AB1D8"/>
          <w:spacing w:val="-1"/>
          <w:w w:val="62"/>
          <w:b/>
          <w:bCs/>
        </w:rPr>
        <w:t>r</w:t>
      </w:r>
      <w:r>
        <w:rPr>
          <w:rFonts w:ascii="Arial" w:hAnsi="Arial" w:cs="Arial" w:eastAsia="Arial"/>
          <w:sz w:val="9"/>
          <w:szCs w:val="9"/>
          <w:color w:val="799EBF"/>
          <w:spacing w:val="0"/>
          <w:w w:val="108"/>
          <w:b/>
          <w:bCs/>
        </w:rPr>
        <w:t>or.l.i</w:t>
      </w:r>
      <w:r>
        <w:rPr>
          <w:rFonts w:ascii="Arial" w:hAnsi="Arial" w:cs="Arial" w:eastAsia="Arial"/>
          <w:sz w:val="9"/>
          <w:szCs w:val="9"/>
          <w:color w:val="799EB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9"/>
          <w:szCs w:val="9"/>
          <w:color w:val="799EBF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9"/>
          <w:szCs w:val="9"/>
          <w:color w:val="799EBF"/>
          <w:spacing w:val="0"/>
          <w:w w:val="135"/>
          <w:b/>
          <w:bCs/>
        </w:rPr>
        <w:t>o</w:t>
      </w:r>
      <w:r>
        <w:rPr>
          <w:rFonts w:ascii="Arial" w:hAnsi="Arial" w:cs="Arial" w:eastAsia="Arial"/>
          <w:sz w:val="9"/>
          <w:szCs w:val="9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color w:val="343434"/>
          <w:spacing w:val="0"/>
          <w:w w:val="100"/>
        </w:rPr>
        <w:t>I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58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444444"/>
          <w:w w:val="131"/>
        </w:rPr>
        <w:t>,...,.,....</w:t>
      </w:r>
      <w:r>
        <w:rPr>
          <w:rFonts w:ascii="Times New Roman" w:hAnsi="Times New Roman" w:cs="Times New Roman" w:eastAsia="Times New Roman"/>
          <w:sz w:val="12"/>
          <w:szCs w:val="12"/>
          <w:color w:val="595959"/>
          <w:w w:val="88"/>
          <w:b/>
          <w:bCs/>
        </w:rPr>
        <w:t>Tlrrtloly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49" w:lineRule="exact"/>
        <w:ind w:right="132"/>
        <w:jc w:val="righ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125.885788pt;margin-top:3.310364pt;width:642.873001pt;height:441.818176pt;mso-position-horizontal-relative:page;mso-position-vertical-relative:paragraph;z-index:-1280" coordorigin="2518,66" coordsize="12857,8836">
            <v:shape style="position:absolute;left:4893;top:66;width:10482;height:8836" type="#_x0000_t75">
              <v:imagedata r:id="rId21" o:title=""/>
            </v:shape>
            <v:shape style="position:absolute;left:14468;top:3732;width:907;height:374" type="#_x0000_t75">
              <v:imagedata r:id="rId22" o:title=""/>
            </v:shape>
            <v:group style="position:absolute;left:11138;top:131;width:2;height:692" coordorigin="11138,131" coordsize="2,692">
              <v:shape style="position:absolute;left:11138;top:131;width:2;height:692" coordorigin="11138,131" coordsize="0,692" path="m11138,822l11138,131e" filled="f" stroked="t" strokeweight=".934947pt" strokecolor="#2B383B">
                <v:path arrowok="t"/>
              </v:shape>
            </v:group>
            <v:group style="position:absolute;left:5640;top:1121;width:2;height:1290" coordorigin="5640,1121" coordsize="2,1290">
              <v:shape style="position:absolute;left:5640;top:1121;width:2;height:1290" coordorigin="5640,1121" coordsize="0,1290" path="m5640,2411l5640,1121e" filled="f" stroked="t" strokeweight=".934947pt" strokecolor="#181818">
                <v:path arrowok="t"/>
              </v:shape>
            </v:group>
            <v:group style="position:absolute;left:15317;top:944;width:2;height:7346" coordorigin="15317,944" coordsize="2,7346">
              <v:shape style="position:absolute;left:15317;top:944;width:2;height:7346" coordorigin="15317,944" coordsize="0,7346" path="m15317,8289l15317,944e" filled="f" stroked="t" strokeweight=".934947pt" strokecolor="#B87C80">
                <v:path arrowok="t"/>
              </v:shape>
            </v:group>
            <v:group style="position:absolute;left:2555;top:1121;width:2;height:7168" coordorigin="2555,1121" coordsize="2,7168">
              <v:shape style="position:absolute;left:2555;top:1121;width:2;height:7168" coordorigin="2555,1121" coordsize="0,7168" path="m2555,8289l2555,1121e" filled="f" stroked="t" strokeweight=".934947pt" strokecolor="#B3777C">
                <v:path arrowok="t"/>
              </v:shape>
            </v:group>
            <v:group style="position:absolute;left:2527;top:3000;width:701;height:2" coordorigin="2527,3000" coordsize="701,2">
              <v:shape style="position:absolute;left:2527;top:3000;width:701;height:2" coordorigin="2527,3000" coordsize="701,0" path="m2527,3000l3228,3000e" filled="f" stroked="t" strokeweight=".934947pt" strokecolor="#1C1818">
                <v:path arrowok="t"/>
              </v:shape>
            </v:group>
            <v:group style="position:absolute;left:3219;top:2990;width:2;height:1065" coordorigin="3219,2990" coordsize="2,1065">
              <v:shape style="position:absolute;left:3219;top:2990;width:2;height:1065" coordorigin="3219,2990" coordsize="0,1065" path="m3219,4056l3219,2990e" filled="f" stroked="t" strokeweight=".934947pt" strokecolor="#232323">
                <v:path arrowok="t"/>
              </v:shape>
            </v:group>
            <v:group style="position:absolute;left:3210;top:4037;width:1963;height:2" coordorigin="3210,4037" coordsize="1963,2">
              <v:shape style="position:absolute;left:3210;top:4037;width:1963;height:2" coordorigin="3210,4037" coordsize="1963,0" path="m3210,4037l5173,4037e" filled="f" stroked="t" strokeweight=".934947pt" strokecolor="#1C1C1C">
                <v:path arrowok="t"/>
              </v:shape>
            </v:group>
            <v:group style="position:absolute;left:13242;top:4047;width:1262;height:2" coordorigin="13242,4047" coordsize="1262,2">
              <v:shape style="position:absolute;left:13242;top:4047;width:1262;height:2" coordorigin="13242,4047" coordsize="1262,0" path="m13242,4047l14504,4047e" filled="f" stroked="t" strokeweight=".934947pt" strokecolor="#343434">
                <v:path arrowok="t"/>
              </v:shape>
            </v:group>
            <v:group style="position:absolute;left:9427;top:4205;width:2;height:2336" coordorigin="9427,4205" coordsize="2,2336">
              <v:shape style="position:absolute;left:9427;top:4205;width:2;height:2336" coordorigin="9427,4205" coordsize="0,2336" path="m9427,6542l9427,4205e" filled="f" stroked="t" strokeweight=".934947pt" strokecolor="#181818">
                <v:path arrowok="t"/>
              </v:shape>
            </v:group>
            <v:group style="position:absolute;left:7136;top:6247;width:2300;height:2" coordorigin="7136,6247" coordsize="2300,2">
              <v:shape style="position:absolute;left:7136;top:6247;width:2300;height:2" coordorigin="7136,6247" coordsize="2300,0" path="m7136,6247l9436,6247e" filled="f" stroked="t" strokeweight=".934947pt" strokecolor="#282828">
                <v:path arrowok="t"/>
              </v:shape>
            </v:group>
            <v:group style="position:absolute;left:8651;top:6785;width:2;height:850" coordorigin="8651,6785" coordsize="2,850">
              <v:shape style="position:absolute;left:8651;top:6785;width:2;height:850" coordorigin="8651,6785" coordsize="0,850" path="m8651,7635l8651,6785e" filled="f" stroked="t" strokeweight=".934947pt" strokecolor="#1C1C1C">
                <v:path arrowok="t"/>
              </v:shape>
            </v:group>
            <v:group style="position:absolute;left:8632;top:7631;width:2795;height:2" coordorigin="8632,7631" coordsize="2795,2">
              <v:shape style="position:absolute;left:8632;top:7631;width:2795;height:2" coordorigin="8632,7631" coordsize="2795,0" path="m8632,7631l11428,7631e" filled="f" stroked="t" strokeweight=".934947pt" strokecolor="#444444">
                <v:path arrowok="t"/>
              </v:shape>
            </v:group>
            <v:group style="position:absolute;left:2546;top:8280;width:8573;height:2" coordorigin="2546,8280" coordsize="8573,2">
              <v:shape style="position:absolute;left:2546;top:8280;width:8573;height:2" coordorigin="2546,8280" coordsize="8573,0" path="m2546,8280l11119,8280e" filled="f" stroked="t" strokeweight=".934947pt" strokecolor="#A86470">
                <v:path arrowok="t"/>
              </v:shape>
            </v:group>
            <v:group style="position:absolute;left:7454;top:8733;width:2954;height:2" coordorigin="7454,8733" coordsize="2954,2">
              <v:shape style="position:absolute;left:7454;top:8733;width:2954;height:2" coordorigin="7454,8733" coordsize="2954,0" path="m7454,8733l10409,8733e" filled="f" stroked="t" strokeweight="2.337368pt" strokecolor="#1F1F1F">
                <v:path arrowok="t"/>
              </v:shape>
            </v:group>
            <v:group style="position:absolute;left:3340;top:2402;width:2309;height:2" coordorigin="3340,2402" coordsize="2309,2">
              <v:shape style="position:absolute;left:3340;top:2402;width:2309;height:2" coordorigin="3340,2402" coordsize="2309,0" path="m3340,2402l5650,2402e" filled="f" stroked="t" strokeweight=".934947pt" strokecolor="#000000">
                <v:path arrowok="t"/>
              </v:shape>
            </v:group>
            <v:group style="position:absolute;left:10306;top:8635;width:271;height:2" coordorigin="10306,8635" coordsize="271,2">
              <v:shape style="position:absolute;left:10306;top:8635;width:271;height:2" coordorigin="10306,8635" coordsize="271,0" path="m10306,8635l10577,8635e" filled="f" stroked="t" strokeweight=".934947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4"/>
          <w:b/>
          <w:bCs/>
          <w:position w:val="-1"/>
        </w:rPr>
        <w:t>"C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0" w:after="0" w:line="111" w:lineRule="exact"/>
        <w:ind w:right="143"/>
        <w:jc w:val="righ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64"/>
          <w:b/>
          <w:bCs/>
        </w:rPr>
        <w:t>CD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0" w:after="0" w:line="122" w:lineRule="exact"/>
        <w:ind w:right="137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55"/>
          <w:b/>
          <w:bCs/>
          <w:position w:val="-1"/>
        </w:rPr>
        <w:t>::::l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91" w:lineRule="exact"/>
        <w:ind w:right="87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9: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90" w:lineRule="exact"/>
        <w:ind w:right="132"/>
        <w:jc w:val="right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spacing w:val="0"/>
          <w:w w:val="219"/>
        </w:rPr>
        <w:t>)(</w:t>
      </w:r>
      <w:r>
        <w:rPr>
          <w:rFonts w:ascii="Arial" w:hAnsi="Arial" w:cs="Arial" w:eastAsia="Arial"/>
          <w:sz w:val="9"/>
          <w:szCs w:val="9"/>
          <w:spacing w:val="0"/>
          <w:w w:val="100"/>
        </w:rPr>
      </w:r>
    </w:p>
    <w:p>
      <w:pPr>
        <w:spacing w:before="0" w:after="0" w:line="378" w:lineRule="exact"/>
        <w:ind w:right="90"/>
        <w:jc w:val="right"/>
        <w:rPr>
          <w:rFonts w:ascii="Arial" w:hAnsi="Arial" w:cs="Arial" w:eastAsia="Arial"/>
          <w:sz w:val="33"/>
          <w:szCs w:val="33"/>
        </w:rPr>
      </w:pPr>
      <w:rPr/>
      <w:r>
        <w:rPr>
          <w:rFonts w:ascii="Arial" w:hAnsi="Arial" w:cs="Arial" w:eastAsia="Arial"/>
          <w:sz w:val="33"/>
          <w:szCs w:val="33"/>
          <w:spacing w:val="0"/>
          <w:w w:val="73"/>
          <w:position w:val="-1"/>
        </w:rPr>
        <w:t>""</w:t>
      </w:r>
      <w:r>
        <w:rPr>
          <w:rFonts w:ascii="Arial" w:hAnsi="Arial" w:cs="Arial" w:eastAsia="Arial"/>
          <w:sz w:val="33"/>
          <w:szCs w:val="33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5" w:right="-20"/>
        <w:jc w:val="left"/>
        <w:rPr>
          <w:rFonts w:ascii="Arial" w:hAnsi="Arial" w:cs="Arial" w:eastAsia="Arial"/>
          <w:sz w:val="55"/>
          <w:szCs w:val="55"/>
        </w:rPr>
      </w:pPr>
      <w:rPr/>
      <w:r>
        <w:rPr>
          <w:rFonts w:ascii="Arial" w:hAnsi="Arial" w:cs="Arial" w:eastAsia="Arial"/>
          <w:sz w:val="55"/>
          <w:szCs w:val="55"/>
          <w:color w:val="595959"/>
          <w:spacing w:val="0"/>
          <w:w w:val="196"/>
        </w:rPr>
        <w:t>I</w:t>
      </w:r>
      <w:r>
        <w:rPr>
          <w:rFonts w:ascii="Arial" w:hAnsi="Arial" w:cs="Arial" w:eastAsia="Arial"/>
          <w:sz w:val="55"/>
          <w:szCs w:val="5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62" w:lineRule="exact"/>
        <w:ind w:right="-20"/>
        <w:jc w:val="left"/>
        <w:rPr>
          <w:rFonts w:ascii="Courier New" w:hAnsi="Courier New" w:cs="Courier New" w:eastAsia="Courier New"/>
          <w:sz w:val="33"/>
          <w:szCs w:val="33"/>
        </w:rPr>
      </w:pPr>
      <w:rPr/>
      <w:r>
        <w:rPr>
          <w:rFonts w:ascii="Courier New" w:hAnsi="Courier New" w:cs="Courier New" w:eastAsia="Courier New"/>
          <w:sz w:val="33"/>
          <w:szCs w:val="33"/>
          <w:color w:val="595959"/>
          <w:spacing w:val="0"/>
          <w:w w:val="116"/>
          <w:b/>
          <w:bCs/>
          <w:position w:val="2"/>
        </w:rPr>
        <w:t>f</w:t>
      </w:r>
      <w:r>
        <w:rPr>
          <w:rFonts w:ascii="Courier New" w:hAnsi="Courier New" w:cs="Courier New" w:eastAsia="Courier New"/>
          <w:sz w:val="33"/>
          <w:szCs w:val="33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20" w:bottom="780" w:left="460" w:right="640"/>
          <w:cols w:num="5" w:equalWidth="0">
            <w:col w:w="296" w:space="1521"/>
            <w:col w:w="7409" w:space="1432"/>
            <w:col w:w="416" w:space="640"/>
            <w:col w:w="830" w:space="2153"/>
            <w:col w:w="1043"/>
          </w:cols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143" w:lineRule="exact"/>
        <w:ind w:left="3703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167.490952pt;margin-top:-2.967883pt;width:31.788206pt;height:.1pt;mso-position-horizontal-relative:page;mso-position-vertical-relative:paragraph;z-index:-1278" coordorigin="3350,-59" coordsize="636,2">
            <v:shape style="position:absolute;left:3350;top:-59;width:636;height:2" coordorigin="3350,-59" coordsize="636,0" path="m3350,-59l3986,-59e" filled="f" stroked="t" strokeweight=".934947pt" strokecolor="#0C0C0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707070"/>
          <w:w w:val="75"/>
          <w:position w:val="-1"/>
        </w:rPr>
        <w:t>&lt;</w:t>
      </w:r>
      <w:r>
        <w:rPr>
          <w:rFonts w:ascii="Arial" w:hAnsi="Arial" w:cs="Arial" w:eastAsia="Arial"/>
          <w:sz w:val="13"/>
          <w:szCs w:val="13"/>
          <w:color w:val="707070"/>
          <w:spacing w:val="-26"/>
          <w:w w:val="76"/>
          <w:position w:val="-1"/>
        </w:rPr>
        <w:t>J</w:t>
      </w:r>
      <w:r>
        <w:rPr>
          <w:rFonts w:ascii="Arial" w:hAnsi="Arial" w:cs="Arial" w:eastAsia="Arial"/>
          <w:sz w:val="13"/>
          <w:szCs w:val="13"/>
          <w:color w:val="343434"/>
          <w:spacing w:val="0"/>
          <w:w w:val="87"/>
          <w:position w:val="-1"/>
        </w:rPr>
        <w:t>•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116" w:lineRule="exact"/>
        <w:ind w:left="3610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707070"/>
          <w:spacing w:val="0"/>
          <w:w w:val="100"/>
        </w:rPr>
        <w:t>NOAL:_1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13" w:lineRule="exact"/>
        <w:ind w:left="4049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/>
        <w:pict>
          <v:shape style="position:absolute;margin-left:160.966553pt;margin-top:3.437714pt;width:45.350651pt;height:67.324677pt;mso-position-horizontal-relative:page;mso-position-vertical-relative:paragraph;z-index:-1279" type="#_x0000_t75">
            <v:imagedata r:id="rId23" o:title=""/>
          </v:shape>
        </w:pict>
      </w:r>
      <w:r>
        <w:rPr>
          <w:rFonts w:ascii="Times New Roman" w:hAnsi="Times New Roman" w:cs="Times New Roman" w:eastAsia="Times New Roman"/>
          <w:sz w:val="10"/>
          <w:szCs w:val="10"/>
          <w:color w:val="343434"/>
          <w:spacing w:val="0"/>
          <w:w w:val="107"/>
        </w:rPr>
        <w:t>1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20" w:bottom="780" w:left="460" w:right="640"/>
        </w:sectPr>
      </w:pPr>
      <w:rPr/>
    </w:p>
    <w:p>
      <w:pPr>
        <w:spacing w:before="39" w:after="0" w:line="178" w:lineRule="exact"/>
        <w:ind w:right="124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707070"/>
          <w:spacing w:val="0"/>
          <w:w w:val="95"/>
          <w:position w:val="-1"/>
        </w:rPr>
        <w:t>i!;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07" w:lineRule="exact"/>
        <w:ind w:right="-20"/>
        <w:jc w:val="righ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595959"/>
          <w:w w:val="116"/>
          <w:b/>
          <w:bCs/>
        </w:rPr>
        <w:t>PI1U</w:t>
      </w:r>
      <w:r>
        <w:rPr>
          <w:rFonts w:ascii="Arial" w:hAnsi="Arial" w:cs="Arial" w:eastAsia="Arial"/>
          <w:sz w:val="11"/>
          <w:szCs w:val="11"/>
          <w:color w:val="595959"/>
          <w:spacing w:val="3"/>
          <w:w w:val="116"/>
          <w:b/>
          <w:bCs/>
        </w:rPr>
        <w:t>P</w:t>
      </w:r>
      <w:r>
        <w:rPr>
          <w:rFonts w:ascii="Arial" w:hAnsi="Arial" w:cs="Arial" w:eastAsia="Arial"/>
          <w:sz w:val="11"/>
          <w:szCs w:val="11"/>
          <w:color w:val="343434"/>
          <w:spacing w:val="0"/>
          <w:w w:val="106"/>
          <w:b/>
          <w:bCs/>
        </w:rPr>
        <w:t>2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12" w:lineRule="exact"/>
        <w:ind w:right="-20"/>
        <w:jc w:val="left"/>
        <w:tabs>
          <w:tab w:pos="7140" w:val="left"/>
        </w:tabs>
        <w:rPr>
          <w:rFonts w:ascii="Arial" w:hAnsi="Arial" w:cs="Arial" w:eastAsia="Arial"/>
          <w:sz w:val="54"/>
          <w:szCs w:val="54"/>
        </w:rPr>
      </w:pPr>
      <w:rPr/>
      <w:r>
        <w:rPr>
          <w:rFonts w:ascii="Arial" w:hAnsi="Arial" w:cs="Arial" w:eastAsia="Arial"/>
          <w:sz w:val="11"/>
          <w:szCs w:val="11"/>
          <w:color w:val="595959"/>
          <w:spacing w:val="0"/>
          <w:w w:val="96"/>
          <w:position w:val="8"/>
        </w:rPr>
        <w:t>LU</w:t>
      </w:r>
      <w:r>
        <w:rPr>
          <w:rFonts w:ascii="Arial" w:hAnsi="Arial" w:cs="Arial" w:eastAsia="Arial"/>
          <w:sz w:val="11"/>
          <w:szCs w:val="11"/>
          <w:color w:val="595959"/>
          <w:spacing w:val="-4"/>
          <w:w w:val="96"/>
          <w:position w:val="8"/>
        </w:rPr>
        <w:t>C</w:t>
      </w:r>
      <w:r>
        <w:rPr>
          <w:rFonts w:ascii="Arial" w:hAnsi="Arial" w:cs="Arial" w:eastAsia="Arial"/>
          <w:sz w:val="11"/>
          <w:szCs w:val="11"/>
          <w:color w:val="909090"/>
          <w:spacing w:val="0"/>
          <w:w w:val="96"/>
          <w:position w:val="8"/>
        </w:rPr>
        <w:t>Y</w:t>
      </w:r>
      <w:r>
        <w:rPr>
          <w:rFonts w:ascii="Arial" w:hAnsi="Arial" w:cs="Arial" w:eastAsia="Arial"/>
          <w:sz w:val="11"/>
          <w:szCs w:val="11"/>
          <w:color w:val="909090"/>
          <w:spacing w:val="-7"/>
          <w:w w:val="96"/>
          <w:position w:val="8"/>
        </w:rPr>
        <w:t> </w:t>
      </w:r>
      <w:r>
        <w:rPr>
          <w:rFonts w:ascii="Arial" w:hAnsi="Arial" w:cs="Arial" w:eastAsia="Arial"/>
          <w:sz w:val="12"/>
          <w:szCs w:val="12"/>
          <w:color w:val="707070"/>
          <w:spacing w:val="0"/>
          <w:w w:val="79"/>
          <w:position w:val="8"/>
        </w:rPr>
        <w:t>CREEK</w:t>
      </w:r>
      <w:r>
        <w:rPr>
          <w:rFonts w:ascii="Arial" w:hAnsi="Arial" w:cs="Arial" w:eastAsia="Arial"/>
          <w:sz w:val="12"/>
          <w:szCs w:val="12"/>
          <w:color w:val="707070"/>
          <w:spacing w:val="-18"/>
          <w:w w:val="100"/>
          <w:position w:val="8"/>
        </w:rPr>
        <w:t> </w:t>
      </w:r>
      <w:r>
        <w:rPr>
          <w:rFonts w:ascii="Arial" w:hAnsi="Arial" w:cs="Arial" w:eastAsia="Arial"/>
          <w:sz w:val="11"/>
          <w:szCs w:val="11"/>
          <w:color w:val="595959"/>
          <w:spacing w:val="0"/>
          <w:w w:val="129"/>
          <w:position w:val="8"/>
        </w:rPr>
        <w:t>1</w:t>
      </w:r>
      <w:r>
        <w:rPr>
          <w:rFonts w:ascii="Arial" w:hAnsi="Arial" w:cs="Arial" w:eastAsia="Arial"/>
          <w:sz w:val="11"/>
          <w:szCs w:val="11"/>
          <w:color w:val="595959"/>
          <w:spacing w:val="0"/>
          <w:w w:val="100"/>
          <w:position w:val="8"/>
        </w:rPr>
        <w:tab/>
      </w:r>
      <w:r>
        <w:rPr>
          <w:rFonts w:ascii="Arial" w:hAnsi="Arial" w:cs="Arial" w:eastAsia="Arial"/>
          <w:sz w:val="11"/>
          <w:szCs w:val="11"/>
          <w:color w:val="595959"/>
          <w:spacing w:val="0"/>
          <w:w w:val="100"/>
          <w:position w:val="8"/>
        </w:rPr>
      </w:r>
      <w:r>
        <w:rPr>
          <w:rFonts w:ascii="Arial" w:hAnsi="Arial" w:cs="Arial" w:eastAsia="Arial"/>
          <w:sz w:val="54"/>
          <w:szCs w:val="54"/>
          <w:color w:val="595959"/>
          <w:spacing w:val="0"/>
          <w:w w:val="181"/>
          <w:position w:val="-2"/>
        </w:rPr>
        <w:t>I</w:t>
      </w:r>
      <w:r>
        <w:rPr>
          <w:rFonts w:ascii="Arial" w:hAnsi="Arial" w:cs="Arial" w:eastAsia="Arial"/>
          <w:sz w:val="54"/>
          <w:szCs w:val="5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20" w:bottom="780" w:left="460" w:right="640"/>
          <w:cols w:num="2" w:equalWidth="0">
            <w:col w:w="4189" w:space="3590"/>
            <w:col w:w="796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20" w:bottom="780" w:left="460" w:right="6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1" w:right="-5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053699pt;margin-top:8.148496pt;width:5.58688pt;height:13pt;mso-position-horizontal-relative:page;mso-position-vertical-relative:paragraph;z-index:-1275" type="#_x0000_t202" filled="f" stroked="f">
            <v:textbox inset="0,0,0,0">
              <w:txbxContent>
                <w:p>
                  <w:pPr>
                    <w:spacing w:before="0" w:after="0" w:line="260" w:lineRule="exact"/>
                    <w:ind w:right="-79"/>
                    <w:jc w:val="left"/>
                    <w:rPr>
                      <w:rFonts w:ascii="Arial" w:hAnsi="Arial" w:cs="Arial" w:eastAsia="Arial"/>
                      <w:sz w:val="26"/>
                      <w:szCs w:val="26"/>
                    </w:rPr>
                  </w:pPr>
                  <w:rPr/>
                  <w:r>
                    <w:rPr>
                      <w:rFonts w:ascii="Arial" w:hAnsi="Arial" w:cs="Arial" w:eastAsia="Arial"/>
                      <w:sz w:val="26"/>
                      <w:szCs w:val="26"/>
                      <w:spacing w:val="-12"/>
                      <w:w w:val="78"/>
                    </w:rPr>
                    <w:t>"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spacing w:val="0"/>
                      <w:w w:val="78"/>
                    </w:rPr>
                    <w:t>'</w:t>
                  </w:r>
                  <w:r>
                    <w:rPr>
                      <w:rFonts w:ascii="Arial" w:hAnsi="Arial" w:cs="Arial" w:eastAsia="Arial"/>
                      <w:sz w:val="26"/>
                      <w:szCs w:val="2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-u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0" w:after="0" w:line="74" w:lineRule="exact"/>
        <w:ind w:left="141" w:right="9" w:firstLine="-28"/>
        <w:jc w:val="left"/>
        <w:rPr>
          <w:rFonts w:ascii="Times New Roman" w:hAnsi="Times New Roman" w:cs="Times New Roman" w:eastAsia="Times New Roman"/>
          <w:sz w:val="7"/>
          <w:szCs w:val="7"/>
        </w:rPr>
      </w:pPr>
      <w:rPr/>
      <w:r>
        <w:rPr>
          <w:rFonts w:ascii="Times New Roman" w:hAnsi="Times New Roman" w:cs="Times New Roman" w:eastAsia="Times New Roman"/>
          <w:sz w:val="7"/>
          <w:szCs w:val="7"/>
          <w:w w:val="178"/>
        </w:rPr>
        <w:t>(</w:t>
      </w:r>
      <w:r>
        <w:rPr>
          <w:rFonts w:ascii="Times New Roman" w:hAnsi="Times New Roman" w:cs="Times New Roman" w:eastAsia="Times New Roman"/>
          <w:sz w:val="7"/>
          <w:szCs w:val="7"/>
          <w:spacing w:val="-31"/>
          <w:w w:val="178"/>
        </w:rPr>
        <w:t>Q</w:t>
      </w:r>
      <w:r>
        <w:rPr>
          <w:rFonts w:ascii="Times New Roman" w:hAnsi="Times New Roman" w:cs="Times New Roman" w:eastAsia="Times New Roman"/>
          <w:sz w:val="7"/>
          <w:szCs w:val="7"/>
          <w:spacing w:val="-31"/>
          <w:w w:val="178"/>
        </w:rPr>
        <w:t> </w:t>
      </w:r>
      <w:r>
        <w:rPr>
          <w:rFonts w:ascii="Times New Roman" w:hAnsi="Times New Roman" w:cs="Times New Roman" w:eastAsia="Times New Roman"/>
          <w:sz w:val="7"/>
          <w:szCs w:val="7"/>
          <w:spacing w:val="0"/>
          <w:w w:val="123"/>
        </w:rPr>
        <w:t>(1)</w:t>
      </w:r>
      <w:r>
        <w:rPr>
          <w:rFonts w:ascii="Times New Roman" w:hAnsi="Times New Roman" w:cs="Times New Roman" w:eastAsia="Times New Roman"/>
          <w:sz w:val="7"/>
          <w:szCs w:val="7"/>
          <w:spacing w:val="0"/>
          <w:w w:val="100"/>
        </w:rPr>
      </w:r>
    </w:p>
    <w:p>
      <w:pPr>
        <w:spacing w:before="69" w:after="0" w:line="240" w:lineRule="auto"/>
        <w:ind w:left="141" w:right="-42"/>
        <w:jc w:val="left"/>
        <w:rPr>
          <w:rFonts w:ascii="Times New Roman" w:hAnsi="Times New Roman" w:cs="Times New Roman" w:eastAsia="Times New Roman"/>
          <w:sz w:val="7"/>
          <w:szCs w:val="7"/>
        </w:rPr>
      </w:pPr>
      <w:rPr/>
      <w:r>
        <w:rPr>
          <w:rFonts w:ascii="Times New Roman" w:hAnsi="Times New Roman" w:cs="Times New Roman" w:eastAsia="Times New Roman"/>
          <w:sz w:val="7"/>
          <w:szCs w:val="7"/>
          <w:spacing w:val="0"/>
          <w:w w:val="189"/>
        </w:rPr>
        <w:t>(!)</w:t>
      </w:r>
      <w:r>
        <w:rPr>
          <w:rFonts w:ascii="Times New Roman" w:hAnsi="Times New Roman" w:cs="Times New Roman" w:eastAsia="Times New Roman"/>
          <w:sz w:val="7"/>
          <w:szCs w:val="7"/>
          <w:spacing w:val="0"/>
          <w:w w:val="100"/>
        </w:rPr>
      </w:r>
    </w:p>
    <w:p>
      <w:pPr>
        <w:spacing w:before="31" w:after="0" w:line="240" w:lineRule="auto"/>
        <w:ind w:left="141" w:right="-61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25"/>
        </w:rPr>
        <w:t>S,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35" w:after="0" w:line="68" w:lineRule="exact"/>
        <w:ind w:left="141" w:right="-42"/>
        <w:jc w:val="left"/>
        <w:rPr>
          <w:rFonts w:ascii="Times New Roman" w:hAnsi="Times New Roman" w:cs="Times New Roman" w:eastAsia="Times New Roman"/>
          <w:sz w:val="7"/>
          <w:szCs w:val="7"/>
        </w:rPr>
      </w:pPr>
      <w:rPr/>
      <w:r>
        <w:rPr>
          <w:rFonts w:ascii="Times New Roman" w:hAnsi="Times New Roman" w:cs="Times New Roman" w:eastAsia="Times New Roman"/>
          <w:sz w:val="7"/>
          <w:szCs w:val="7"/>
          <w:spacing w:val="0"/>
          <w:w w:val="189"/>
          <w:position w:val="-1"/>
        </w:rPr>
        <w:t>(!)</w:t>
      </w:r>
      <w:r>
        <w:rPr>
          <w:rFonts w:ascii="Times New Roman" w:hAnsi="Times New Roman" w:cs="Times New Roman" w:eastAsia="Times New Roman"/>
          <w:sz w:val="7"/>
          <w:szCs w:val="7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8" w:lineRule="exact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9"/>
          <w:szCs w:val="29"/>
          <w:color w:val="343434"/>
          <w:spacing w:val="0"/>
          <w:w w:val="100"/>
          <w:b/>
          <w:bCs/>
          <w:position w:val="-3"/>
        </w:rPr>
        <w:t>D</w:t>
      </w:r>
      <w:r>
        <w:rPr>
          <w:rFonts w:ascii="Times New Roman" w:hAnsi="Times New Roman" w:cs="Times New Roman" w:eastAsia="Times New Roman"/>
          <w:sz w:val="29"/>
          <w:szCs w:val="29"/>
          <w:color w:val="343434"/>
          <w:spacing w:val="-29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3"/>
          <w:position w:val="-3"/>
        </w:rPr>
        <w:t>Aborigin</w:t>
      </w:r>
      <w:r>
        <w:rPr>
          <w:rFonts w:ascii="Arial" w:hAnsi="Arial" w:cs="Arial" w:eastAsia="Arial"/>
          <w:sz w:val="15"/>
          <w:szCs w:val="15"/>
          <w:color w:val="595959"/>
          <w:spacing w:val="-7"/>
          <w:w w:val="104"/>
          <w:position w:val="-3"/>
        </w:rPr>
        <w:t>a</w:t>
      </w:r>
      <w:r>
        <w:rPr>
          <w:rFonts w:ascii="Arial" w:hAnsi="Arial" w:cs="Arial" w:eastAsia="Arial"/>
          <w:sz w:val="15"/>
          <w:szCs w:val="15"/>
          <w:color w:val="343434"/>
          <w:spacing w:val="0"/>
          <w:w w:val="142"/>
          <w:position w:val="-3"/>
        </w:rPr>
        <w:t>l</w:t>
      </w:r>
      <w:r>
        <w:rPr>
          <w:rFonts w:ascii="Arial" w:hAnsi="Arial" w:cs="Arial" w:eastAsia="Arial"/>
          <w:sz w:val="15"/>
          <w:szCs w:val="15"/>
          <w:color w:val="343434"/>
          <w:spacing w:val="-6"/>
          <w:w w:val="100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707070"/>
          <w:spacing w:val="0"/>
          <w:w w:val="100"/>
          <w:position w:val="-3"/>
        </w:rPr>
        <w:t>Land</w:t>
      </w:r>
      <w:r>
        <w:rPr>
          <w:rFonts w:ascii="Arial" w:hAnsi="Arial" w:cs="Arial" w:eastAsia="Arial"/>
          <w:sz w:val="15"/>
          <w:szCs w:val="15"/>
          <w:color w:val="707070"/>
          <w:spacing w:val="11"/>
          <w:w w:val="100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13"/>
          <w:w w:val="109"/>
          <w:position w:val="-3"/>
        </w:rPr>
        <w:t>T</w:t>
      </w:r>
      <w:r>
        <w:rPr>
          <w:rFonts w:ascii="Arial" w:hAnsi="Arial" w:cs="Arial" w:eastAsia="Arial"/>
          <w:sz w:val="15"/>
          <w:szCs w:val="15"/>
          <w:color w:val="707070"/>
          <w:spacing w:val="0"/>
          <w:w w:val="116"/>
          <w:position w:val="-3"/>
        </w:rPr>
        <w:t>r</w:t>
      </w:r>
      <w:r>
        <w:rPr>
          <w:rFonts w:ascii="Arial" w:hAnsi="Arial" w:cs="Arial" w:eastAsia="Arial"/>
          <w:sz w:val="15"/>
          <w:szCs w:val="15"/>
          <w:color w:val="707070"/>
          <w:spacing w:val="-10"/>
          <w:w w:val="116"/>
          <w:position w:val="-3"/>
        </w:rPr>
        <w:t>u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-3"/>
        </w:rPr>
        <w:t>st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60" w:lineRule="exact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9"/>
          <w:szCs w:val="29"/>
          <w:color w:val="343434"/>
          <w:spacing w:val="0"/>
          <w:w w:val="100"/>
          <w:b/>
          <w:bCs/>
          <w:position w:val="1"/>
        </w:rPr>
        <w:t>D</w:t>
      </w:r>
      <w:r>
        <w:rPr>
          <w:rFonts w:ascii="Times New Roman" w:hAnsi="Times New Roman" w:cs="Times New Roman" w:eastAsia="Times New Roman"/>
          <w:sz w:val="29"/>
          <w:szCs w:val="29"/>
          <w:color w:val="343434"/>
          <w:spacing w:val="-2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707070"/>
          <w:spacing w:val="0"/>
          <w:w w:val="102"/>
          <w:position w:val="1"/>
        </w:rPr>
        <w:t>N</w:t>
      </w:r>
      <w:r>
        <w:rPr>
          <w:rFonts w:ascii="Arial" w:hAnsi="Arial" w:cs="Arial" w:eastAsia="Arial"/>
          <w:sz w:val="15"/>
          <w:szCs w:val="15"/>
          <w:color w:val="707070"/>
          <w:spacing w:val="-9"/>
          <w:w w:val="102"/>
          <w:position w:val="1"/>
        </w:rPr>
        <w:t>a</w:t>
      </w:r>
      <w:r>
        <w:rPr>
          <w:rFonts w:ascii="Arial" w:hAnsi="Arial" w:cs="Arial" w:eastAsia="Arial"/>
          <w:sz w:val="15"/>
          <w:szCs w:val="15"/>
          <w:color w:val="444444"/>
          <w:spacing w:val="-12"/>
          <w:w w:val="122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707070"/>
          <w:spacing w:val="0"/>
          <w:w w:val="105"/>
          <w:position w:val="1"/>
        </w:rPr>
        <w:t>ion</w:t>
      </w:r>
      <w:r>
        <w:rPr>
          <w:rFonts w:ascii="Arial" w:hAnsi="Arial" w:cs="Arial" w:eastAsia="Arial"/>
          <w:sz w:val="15"/>
          <w:szCs w:val="15"/>
          <w:color w:val="707070"/>
          <w:spacing w:val="-7"/>
          <w:w w:val="105"/>
          <w:position w:val="1"/>
        </w:rPr>
        <w:t>a</w:t>
      </w:r>
      <w:r>
        <w:rPr>
          <w:rFonts w:ascii="Arial" w:hAnsi="Arial" w:cs="Arial" w:eastAsia="Arial"/>
          <w:sz w:val="15"/>
          <w:szCs w:val="15"/>
          <w:color w:val="343434"/>
          <w:spacing w:val="0"/>
          <w:w w:val="212"/>
          <w:position w:val="1"/>
        </w:rPr>
        <w:t>l</w:t>
      </w:r>
      <w:r>
        <w:rPr>
          <w:rFonts w:ascii="Arial" w:hAnsi="Arial" w:cs="Arial" w:eastAsia="Arial"/>
          <w:sz w:val="15"/>
          <w:szCs w:val="15"/>
          <w:color w:val="343434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6"/>
          <w:position w:val="1"/>
        </w:rPr>
        <w:t>Park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21" w:after="0" w:line="240" w:lineRule="auto"/>
        <w:ind w:left="9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43434"/>
          <w:spacing w:val="10"/>
          <w:w w:val="481"/>
        </w:rPr>
        <w:t>-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2"/>
        </w:rPr>
        <w:t>Seismi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3"/>
        </w:rPr>
        <w:t>c</w:t>
      </w:r>
      <w:r>
        <w:rPr>
          <w:rFonts w:ascii="Arial" w:hAnsi="Arial" w:cs="Arial" w:eastAsia="Arial"/>
          <w:sz w:val="15"/>
          <w:szCs w:val="15"/>
          <w:color w:val="595959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43434"/>
          <w:spacing w:val="-20"/>
          <w:w w:val="142"/>
        </w:rPr>
        <w:t>l</w:t>
      </w:r>
      <w:r>
        <w:rPr>
          <w:rFonts w:ascii="Arial" w:hAnsi="Arial" w:cs="Arial" w:eastAsia="Arial"/>
          <w:sz w:val="15"/>
          <w:szCs w:val="15"/>
          <w:color w:val="707070"/>
          <w:spacing w:val="0"/>
          <w:w w:val="107"/>
        </w:rPr>
        <w:t>in</w:t>
      </w:r>
      <w:r>
        <w:rPr>
          <w:rFonts w:ascii="Arial" w:hAnsi="Arial" w:cs="Arial" w:eastAsia="Arial"/>
          <w:sz w:val="15"/>
          <w:szCs w:val="15"/>
          <w:color w:val="707070"/>
          <w:spacing w:val="-3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6"/>
        </w:rPr>
        <w:t>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2" w:after="0" w:line="240" w:lineRule="auto"/>
        <w:ind w:left="9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9E4297"/>
          <w:spacing w:val="8"/>
          <w:w w:val="481"/>
        </w:rPr>
        <w:t>-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2"/>
        </w:rPr>
        <w:t>Am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3"/>
        </w:rPr>
        <w:t>y</w:t>
      </w:r>
      <w:r>
        <w:rPr>
          <w:rFonts w:ascii="Arial" w:hAnsi="Arial" w:cs="Arial" w:eastAsia="Arial"/>
          <w:sz w:val="15"/>
          <w:szCs w:val="15"/>
          <w:color w:val="595959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Seismi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595959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1"/>
        </w:rPr>
        <w:t>2013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3" w:after="0" w:line="240" w:lineRule="auto"/>
        <w:ind w:left="56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707070"/>
          <w:spacing w:val="0"/>
          <w:w w:val="16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707070"/>
          <w:spacing w:val="3"/>
          <w:w w:val="164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6"/>
        </w:rPr>
        <w:t>Petr</w:t>
      </w:r>
      <w:r>
        <w:rPr>
          <w:rFonts w:ascii="Arial" w:hAnsi="Arial" w:cs="Arial" w:eastAsia="Arial"/>
          <w:sz w:val="15"/>
          <w:szCs w:val="15"/>
          <w:color w:val="595959"/>
          <w:spacing w:val="-27"/>
          <w:w w:val="107"/>
        </w:rPr>
        <w:t>o</w:t>
      </w:r>
      <w:r>
        <w:rPr>
          <w:rFonts w:ascii="Arial" w:hAnsi="Arial" w:cs="Arial" w:eastAsia="Arial"/>
          <w:sz w:val="15"/>
          <w:szCs w:val="15"/>
          <w:color w:val="343434"/>
          <w:spacing w:val="-6"/>
          <w:w w:val="212"/>
        </w:rPr>
        <w:t>l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1"/>
        </w:rPr>
        <w:t>eum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-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7"/>
        </w:rPr>
        <w:t>W</w:t>
      </w:r>
      <w:r>
        <w:rPr>
          <w:rFonts w:ascii="Arial" w:hAnsi="Arial" w:cs="Arial" w:eastAsia="Arial"/>
          <w:sz w:val="15"/>
          <w:szCs w:val="15"/>
          <w:color w:val="595959"/>
          <w:spacing w:val="-7"/>
          <w:w w:val="108"/>
        </w:rPr>
        <w:t>e</w:t>
      </w:r>
      <w:r>
        <w:rPr>
          <w:rFonts w:ascii="Arial" w:hAnsi="Arial" w:cs="Arial" w:eastAsia="Arial"/>
          <w:sz w:val="15"/>
          <w:szCs w:val="15"/>
          <w:color w:val="343434"/>
          <w:spacing w:val="0"/>
          <w:w w:val="96"/>
        </w:rPr>
        <w:t>lls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right="-58"/>
        <w:jc w:val="left"/>
        <w:tabs>
          <w:tab w:pos="580" w:val="left"/>
          <w:tab w:pos="1180" w:val="left"/>
          <w:tab w:pos="1760" w:val="left"/>
          <w:tab w:pos="2360" w:val="left"/>
          <w:tab w:pos="2940" w:val="left"/>
          <w:tab w:pos="3520" w:val="left"/>
          <w:tab w:pos="4120" w:val="left"/>
          <w:tab w:pos="4720" w:val="left"/>
          <w:tab w:pos="5300" w:val="left"/>
          <w:tab w:pos="5880" w:val="left"/>
          <w:tab w:pos="6480" w:val="left"/>
          <w:tab w:pos="7080" w:val="left"/>
          <w:tab w:pos="768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00"/>
        </w:rPr>
        <w:t>480000</w:t>
        <w:tab/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00"/>
        </w:rPr>
        <w:t>500000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00"/>
        </w:rPr>
        <w:t>520000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00"/>
        </w:rPr>
        <w:t>540000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00"/>
        </w:rPr>
        <w:t>560000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00"/>
        </w:rPr>
        <w:t>580000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00"/>
        </w:rPr>
        <w:t>600000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00"/>
        </w:rPr>
        <w:t>620000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00"/>
        </w:rPr>
      </w:r>
      <w:r>
        <w:rPr>
          <w:rFonts w:ascii="Times New Roman" w:hAnsi="Times New Roman" w:cs="Times New Roman" w:eastAsia="Times New Roman"/>
          <w:sz w:val="12"/>
          <w:szCs w:val="12"/>
          <w:color w:val="595959"/>
          <w:spacing w:val="0"/>
          <w:w w:val="100"/>
        </w:rPr>
        <w:t>640000</w:t>
      </w:r>
      <w:r>
        <w:rPr>
          <w:rFonts w:ascii="Times New Roman" w:hAnsi="Times New Roman" w:cs="Times New Roman" w:eastAsia="Times New Roman"/>
          <w:sz w:val="12"/>
          <w:szCs w:val="12"/>
          <w:color w:val="595959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59595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595959"/>
          <w:spacing w:val="0"/>
          <w:w w:val="100"/>
        </w:rPr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00"/>
        </w:rPr>
        <w:t>660000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00"/>
        </w:rPr>
        <w:t>680000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00"/>
        </w:rPr>
        <w:t>700000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00"/>
        </w:rPr>
        <w:t>720000</w:t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707070"/>
          <w:spacing w:val="0"/>
          <w:w w:val="100"/>
        </w:rPr>
      </w:r>
      <w:r>
        <w:rPr>
          <w:rFonts w:ascii="Times New Roman" w:hAnsi="Times New Roman" w:cs="Times New Roman" w:eastAsia="Times New Roman"/>
          <w:sz w:val="12"/>
          <w:szCs w:val="12"/>
          <w:color w:val="595959"/>
          <w:spacing w:val="0"/>
          <w:w w:val="100"/>
        </w:rPr>
        <w:t>740000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9" w:after="0" w:line="240" w:lineRule="auto"/>
        <w:ind w:left="4560" w:right="230"/>
        <w:jc w:val="center"/>
        <w:tabs>
          <w:tab w:pos="742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Arial" w:hAnsi="Arial" w:cs="Arial" w:eastAsia="Arial"/>
          <w:sz w:val="9"/>
          <w:szCs w:val="9"/>
          <w:color w:val="909090"/>
          <w:spacing w:val="0"/>
          <w:w w:val="134"/>
          <w:b/>
          <w:bCs/>
        </w:rPr>
        <w:t>0</w:t>
      </w:r>
      <w:r>
        <w:rPr>
          <w:rFonts w:ascii="Arial" w:hAnsi="Arial" w:cs="Arial" w:eastAsia="Arial"/>
          <w:sz w:val="9"/>
          <w:szCs w:val="9"/>
          <w:color w:val="909090"/>
          <w:spacing w:val="0"/>
          <w:w w:val="134"/>
          <w:b/>
          <w:bCs/>
        </w:rPr>
        <w:t>   </w:t>
      </w:r>
      <w:r>
        <w:rPr>
          <w:rFonts w:ascii="Arial" w:hAnsi="Arial" w:cs="Arial" w:eastAsia="Arial"/>
          <w:sz w:val="9"/>
          <w:szCs w:val="9"/>
          <w:color w:val="909090"/>
          <w:spacing w:val="23"/>
          <w:w w:val="134"/>
          <w:b/>
          <w:bCs/>
        </w:rPr>
        <w:t> </w:t>
      </w:r>
      <w:r>
        <w:rPr>
          <w:rFonts w:ascii="Arial" w:hAnsi="Arial" w:cs="Arial" w:eastAsia="Arial"/>
          <w:sz w:val="9"/>
          <w:szCs w:val="9"/>
          <w:color w:val="707070"/>
          <w:spacing w:val="0"/>
          <w:w w:val="100"/>
          <w:b/>
          <w:bCs/>
        </w:rPr>
        <w:t>lOXO</w:t>
      </w:r>
      <w:r>
        <w:rPr>
          <w:rFonts w:ascii="Arial" w:hAnsi="Arial" w:cs="Arial" w:eastAsia="Arial"/>
          <w:sz w:val="9"/>
          <w:szCs w:val="9"/>
          <w:color w:val="70707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9"/>
          <w:szCs w:val="9"/>
          <w:color w:val="70707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707070"/>
          <w:spacing w:val="0"/>
          <w:w w:val="100"/>
          <w:b/>
          <w:bCs/>
        </w:rPr>
        <w:t>2001»</w:t>
      </w:r>
      <w:r>
        <w:rPr>
          <w:rFonts w:ascii="Times New Roman" w:hAnsi="Times New Roman" w:cs="Times New Roman" w:eastAsia="Times New Roman"/>
          <w:sz w:val="9"/>
          <w:szCs w:val="9"/>
          <w:color w:val="70707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9"/>
          <w:szCs w:val="9"/>
          <w:color w:val="70707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9"/>
          <w:szCs w:val="9"/>
          <w:color w:val="707070"/>
          <w:spacing w:val="0"/>
          <w:w w:val="100"/>
          <w:b/>
          <w:bCs/>
        </w:rPr>
        <w:t>30000</w:t>
      </w:r>
      <w:r>
        <w:rPr>
          <w:rFonts w:ascii="Arial" w:hAnsi="Arial" w:cs="Arial" w:eastAsia="Arial"/>
          <w:sz w:val="9"/>
          <w:szCs w:val="9"/>
          <w:color w:val="70707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9"/>
          <w:szCs w:val="9"/>
          <w:color w:val="707070"/>
          <w:spacing w:val="0"/>
          <w:w w:val="69"/>
          <w:b/>
          <w:bCs/>
        </w:rPr>
        <w:t>COOXl</w:t>
      </w:r>
      <w:r>
        <w:rPr>
          <w:rFonts w:ascii="Arial" w:hAnsi="Arial" w:cs="Arial" w:eastAsia="Arial"/>
          <w:sz w:val="9"/>
          <w:szCs w:val="9"/>
          <w:color w:val="707070"/>
          <w:spacing w:val="0"/>
          <w:w w:val="69"/>
          <w:b/>
          <w:bCs/>
        </w:rPr>
        <w:t>   </w:t>
      </w:r>
      <w:r>
        <w:rPr>
          <w:rFonts w:ascii="Arial" w:hAnsi="Arial" w:cs="Arial" w:eastAsia="Arial"/>
          <w:sz w:val="9"/>
          <w:szCs w:val="9"/>
          <w:color w:val="707070"/>
          <w:spacing w:val="9"/>
          <w:w w:val="69"/>
          <w:b/>
          <w:bCs/>
        </w:rPr>
        <w:t> </w:t>
      </w:r>
      <w:r>
        <w:rPr>
          <w:rFonts w:ascii="Arial" w:hAnsi="Arial" w:cs="Arial" w:eastAsia="Arial"/>
          <w:sz w:val="6"/>
          <w:szCs w:val="6"/>
          <w:color w:val="707070"/>
          <w:spacing w:val="0"/>
          <w:w w:val="141"/>
          <w:b/>
          <w:bCs/>
        </w:rPr>
        <w:t>!()</w:t>
      </w:r>
      <w:r>
        <w:rPr>
          <w:rFonts w:ascii="Arial" w:hAnsi="Arial" w:cs="Arial" w:eastAsia="Arial"/>
          <w:sz w:val="6"/>
          <w:szCs w:val="6"/>
          <w:color w:val="707070"/>
          <w:spacing w:val="0"/>
          <w:w w:val="141"/>
          <w:b/>
          <w:bCs/>
        </w:rPr>
        <w:t>XX</w:t>
      </w:r>
      <w:r>
        <w:rPr>
          <w:rFonts w:ascii="Arial" w:hAnsi="Arial" w:cs="Arial" w:eastAsia="Arial"/>
          <w:sz w:val="6"/>
          <w:szCs w:val="6"/>
          <w:color w:val="707070"/>
          <w:spacing w:val="0"/>
          <w:w w:val="141"/>
          <w:b/>
          <w:bCs/>
        </w:rPr>
        <w:t>)</w:t>
      </w:r>
      <w:r>
        <w:rPr>
          <w:rFonts w:ascii="Arial" w:hAnsi="Arial" w:cs="Arial" w:eastAsia="Arial"/>
          <w:sz w:val="6"/>
          <w:szCs w:val="6"/>
          <w:color w:val="707070"/>
          <w:spacing w:val="0"/>
          <w:w w:val="141"/>
          <w:b/>
          <w:bCs/>
        </w:rPr>
        <w:t>  </w:t>
      </w:r>
      <w:r>
        <w:rPr>
          <w:rFonts w:ascii="Arial" w:hAnsi="Arial" w:cs="Arial" w:eastAsia="Arial"/>
          <w:sz w:val="6"/>
          <w:szCs w:val="6"/>
          <w:color w:val="707070"/>
          <w:spacing w:val="12"/>
          <w:w w:val="141"/>
          <w:b/>
          <w:bCs/>
        </w:rPr>
        <w:t> </w:t>
      </w:r>
      <w:r>
        <w:rPr>
          <w:rFonts w:ascii="Arial" w:hAnsi="Arial" w:cs="Arial" w:eastAsia="Arial"/>
          <w:sz w:val="6"/>
          <w:szCs w:val="6"/>
          <w:color w:val="707070"/>
          <w:spacing w:val="0"/>
          <w:w w:val="100"/>
          <w:b/>
          <w:bCs/>
        </w:rPr>
        <w:t>6QOCX</w:t>
      </w:r>
      <w:r>
        <w:rPr>
          <w:rFonts w:ascii="Arial" w:hAnsi="Arial" w:cs="Arial" w:eastAsia="Arial"/>
          <w:sz w:val="6"/>
          <w:szCs w:val="6"/>
          <w:color w:val="70707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6"/>
          <w:szCs w:val="6"/>
          <w:color w:val="707070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6"/>
          <w:szCs w:val="6"/>
          <w:color w:val="70707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8"/>
          <w:szCs w:val="8"/>
          <w:color w:val="707070"/>
          <w:spacing w:val="0"/>
          <w:w w:val="100"/>
          <w:b/>
          <w:bCs/>
        </w:rPr>
        <w:t>1CQXI</w:t>
      </w:r>
      <w:r>
        <w:rPr>
          <w:rFonts w:ascii="Arial" w:hAnsi="Arial" w:cs="Arial" w:eastAsia="Arial"/>
          <w:sz w:val="8"/>
          <w:szCs w:val="8"/>
          <w:color w:val="70707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6"/>
          <w:szCs w:val="6"/>
          <w:color w:val="707070"/>
          <w:spacing w:val="0"/>
          <w:w w:val="128"/>
          <w:b/>
          <w:bCs/>
        </w:rPr>
        <w:t>«:fX</w:t>
      </w:r>
      <w:r>
        <w:rPr>
          <w:rFonts w:ascii="Arial" w:hAnsi="Arial" w:cs="Arial" w:eastAsia="Arial"/>
          <w:sz w:val="6"/>
          <w:szCs w:val="6"/>
          <w:color w:val="707070"/>
          <w:spacing w:val="0"/>
          <w:w w:val="128"/>
          <w:b/>
          <w:bCs/>
        </w:rPr>
        <w:t>)()</w:t>
      </w:r>
      <w:r>
        <w:rPr>
          <w:rFonts w:ascii="Arial" w:hAnsi="Arial" w:cs="Arial" w:eastAsia="Arial"/>
          <w:sz w:val="6"/>
          <w:szCs w:val="6"/>
          <w:color w:val="707070"/>
          <w:spacing w:val="-21"/>
          <w:w w:val="128"/>
          <w:b/>
          <w:bCs/>
        </w:rPr>
        <w:t> </w:t>
      </w:r>
      <w:r>
        <w:rPr>
          <w:rFonts w:ascii="Arial" w:hAnsi="Arial" w:cs="Arial" w:eastAsia="Arial"/>
          <w:sz w:val="6"/>
          <w:szCs w:val="6"/>
          <w:color w:val="70707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6"/>
          <w:szCs w:val="6"/>
          <w:color w:val="70707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4"/>
          <w:szCs w:val="14"/>
          <w:color w:val="707070"/>
          <w:spacing w:val="0"/>
          <w:w w:val="61"/>
          <w:b/>
          <w:bCs/>
        </w:rPr>
        <w:t>,co:n:rn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3" w:lineRule="exact"/>
        <w:ind w:right="1737"/>
        <w:jc w:val="righ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707070"/>
          <w:spacing w:val="0"/>
          <w:w w:val="129"/>
          <w:b/>
          <w:bCs/>
          <w:position w:val="-8"/>
        </w:rPr>
        <w:t>.ua»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  <w:position w:val="0"/>
        </w:rPr>
      </w:r>
    </w:p>
    <w:p>
      <w:pPr>
        <w:spacing w:before="28" w:after="0" w:line="248" w:lineRule="exact"/>
        <w:ind w:left="1139" w:right="639"/>
        <w:jc w:val="center"/>
        <w:rPr>
          <w:rFonts w:ascii="Arial" w:hAnsi="Arial" w:cs="Arial" w:eastAsia="Arial"/>
          <w:sz w:val="25"/>
          <w:szCs w:val="25"/>
        </w:rPr>
      </w:pPr>
      <w:rPr/>
      <w:r>
        <w:rPr/>
        <w:br w:type="column"/>
      </w:r>
      <w:r>
        <w:rPr>
          <w:rFonts w:ascii="Arial" w:hAnsi="Arial" w:cs="Arial" w:eastAsia="Arial"/>
          <w:sz w:val="25"/>
          <w:szCs w:val="25"/>
          <w:color w:val="707070"/>
          <w:spacing w:val="0"/>
          <w:w w:val="56"/>
          <w:position w:val="-4"/>
        </w:rPr>
        <w:t>...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430" w:lineRule="exact"/>
        <w:ind w:left="1124" w:right="504"/>
        <w:jc w:val="center"/>
        <w:rPr>
          <w:rFonts w:ascii="Arial" w:hAnsi="Arial" w:cs="Arial" w:eastAsia="Arial"/>
          <w:sz w:val="46"/>
          <w:szCs w:val="46"/>
        </w:rPr>
      </w:pPr>
      <w:rPr/>
      <w:r>
        <w:rPr>
          <w:rFonts w:ascii="Arial" w:hAnsi="Arial" w:cs="Arial" w:eastAsia="Arial"/>
          <w:sz w:val="46"/>
          <w:szCs w:val="46"/>
          <w:color w:val="595959"/>
          <w:spacing w:val="0"/>
          <w:w w:val="185"/>
          <w:position w:val="1"/>
        </w:rPr>
        <w:t>!</w:t>
      </w:r>
      <w:r>
        <w:rPr>
          <w:rFonts w:ascii="Arial" w:hAnsi="Arial" w:cs="Arial" w:eastAsia="Arial"/>
          <w:sz w:val="46"/>
          <w:szCs w:val="46"/>
          <w:color w:val="000000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16" w:lineRule="exact"/>
        <w:ind w:right="-20"/>
        <w:jc w:val="left"/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color w:val="181818"/>
          <w:spacing w:val="0"/>
          <w:w w:val="100"/>
          <w:b/>
          <w:bCs/>
          <w:position w:val="-13"/>
        </w:rPr>
        <w:t>Statoil</w:t>
      </w:r>
      <w:r>
        <w:rPr>
          <w:rFonts w:ascii="Arial" w:hAnsi="Arial" w:cs="Arial" w:eastAsia="Arial"/>
          <w:sz w:val="49"/>
          <w:szCs w:val="4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20" w:bottom="780" w:left="460" w:right="640"/>
          <w:cols w:num="3" w:equalWidth="0">
            <w:col w:w="283" w:space="2084"/>
            <w:col w:w="8039" w:space="3340"/>
            <w:col w:w="1994"/>
          </w:cols>
        </w:sectPr>
      </w:pPr>
      <w:rPr/>
    </w:p>
    <w:p>
      <w:pPr>
        <w:spacing w:before="0" w:after="0" w:line="102" w:lineRule="exact"/>
        <w:ind w:left="8266" w:right="7276"/>
        <w:jc w:val="center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909090"/>
          <w:spacing w:val="0"/>
          <w:w w:val="197"/>
          <w:b/>
          <w:bCs/>
        </w:rPr>
        <w:t>u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sectPr>
      <w:type w:val="continuous"/>
      <w:pgSz w:w="16840" w:h="11920" w:orient="landscape"/>
      <w:pgMar w:top="120" w:bottom="780" w:left="4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Wingdings">
    <w:charset w:val="2"/>
    <w:family w:val="auto"/>
    <w:pitch w:val="variable"/>
  </w:font>
  <w:font w:name="Courier New"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1.5pt;margin-top:801.285034pt;width:43.07024pt;height:10.040pt;mso-position-horizontal-relative:page;mso-position-vertical-relative:page;z-index:-1286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9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63.150002pt;margin-top:770.851013pt;width:459.55pt;height:.1pt;mso-position-horizontal-relative:page;mso-position-vertical-relative:page;z-index:-1283" coordorigin="1263,15417" coordsize="9191,2">
          <v:shape style="position:absolute;left:1263;top:15417;width:9191;height:2" coordorigin="1263,15417" coordsize="9191,0" path="m1263,15417l10454,15417e" filled="f" stroked="t" strokeweight=".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1.5pt;margin-top:801.285034pt;width:43.07024pt;height:10.040pt;mso-position-horizontal-relative:page;mso-position-vertical-relative:page;z-index:-1282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4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9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48pt;margin-top:569.061096pt;width:190.628487pt;height:10.040pt;mso-position-horizontal-relative:page;mso-position-vertical-relative:page;z-index:-1280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me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lan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2.200012pt;margin-top:569.061096pt;width:43.07024pt;height:10.040pt;mso-position-horizontal-relative:page;mso-position-vertical-relative:page;z-index:-1279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9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98.25pt;margin-top:17.699984pt;width:144pt;height:86.45pt;mso-position-horizontal-relative:page;mso-position-vertical-relative:page;z-index:-1285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6.645054pt;width:150.547047pt;height:19.28pt;mso-position-horizontal-relative:page;mso-position-vertical-relative:page;z-index:-1284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lp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4"/>
                    <w:w w:val="100"/>
                  </w:rPr>
                  <w:t>x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lo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4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3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ll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1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ir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3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3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2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3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3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lan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2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709.099976pt;margin-top:26.455008pt;width:71.9pt;height:43.175pt;mso-position-horizontal-relative:page;mso-position-vertical-relative:page;z-index:-1281" type="#_x0000_t75">
          <v:imagedata r:id="rId1" o:title="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2.xml"/><Relationship Id="rId11" Type="http://schemas.openxmlformats.org/officeDocument/2006/relationships/hyperlink" Target="mailto:vly@statoil.com" TargetMode="Externa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image" Target="media/image3.png"/><Relationship Id="rId15" Type="http://schemas.openxmlformats.org/officeDocument/2006/relationships/header" Target="header3.xml"/><Relationship Id="rId16" Type="http://schemas.openxmlformats.org/officeDocument/2006/relationships/footer" Target="footer4.xml"/><Relationship Id="rId17" Type="http://schemas.openxmlformats.org/officeDocument/2006/relationships/header" Target="header4.xml"/><Relationship Id="rId18" Type="http://schemas.openxmlformats.org/officeDocument/2006/relationships/image" Target="media/image5.png"/><Relationship Id="rId19" Type="http://schemas.openxmlformats.org/officeDocument/2006/relationships/header" Target="header5.xml"/><Relationship Id="rId20" Type="http://schemas.openxmlformats.org/officeDocument/2006/relationships/footer" Target="footer5.xml"/><Relationship Id="rId21" Type="http://schemas.openxmlformats.org/officeDocument/2006/relationships/image" Target="media/image6.jpg"/><Relationship Id="rId22" Type="http://schemas.openxmlformats.org/officeDocument/2006/relationships/image" Target="media/image7.jpg"/><Relationship Id="rId23" Type="http://schemas.openxmlformats.org/officeDocument/2006/relationships/image" Target="media/image8.jp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Moore</dc:creator>
  <dcterms:created xsi:type="dcterms:W3CDTF">2014-07-22T08:41:10Z</dcterms:created>
  <dcterms:modified xsi:type="dcterms:W3CDTF">2014-07-22T08:41:10Z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LastSaved">
    <vt:filetime>2014-07-21T00:00:00Z</vt:filetime>
  </property>
</Properties>
</file>