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117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103" w:firstLine="-13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+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</w:p>
    <w:p>
      <w:pPr>
        <w:spacing w:before="0" w:after="0" w:line="202" w:lineRule="exact"/>
        <w:ind w:right="104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F: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+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60"/>
          <w:pgMar w:top="620" w:bottom="280" w:left="1160" w:right="580"/>
          <w:cols w:num="2" w:equalWidth="0">
            <w:col w:w="1880" w:space="5760"/>
            <w:col w:w="2540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63.334011pt;margin-top:531.169983pt;width:497.35602pt;height:26.85998pt;mso-position-horizontal-relative:page;mso-position-vertical-relative:page;z-index:-1720" coordorigin="1267,10623" coordsize="9947,537">
            <v:group style="position:absolute;left:3579;top:10634;width:103;height:516" coordorigin="3579,10634" coordsize="103,516">
              <v:shape style="position:absolute;left:3579;top:10634;width:103;height:516" coordorigin="3579,10634" coordsize="103,516" path="m3579,11150l3682,11150,3682,10634,3579,10634,3579,11150xe" filled="t" fillcolor="#4181CF" stroked="f">
                <v:path arrowok="t"/>
                <v:fill/>
              </v:shape>
            </v:group>
            <v:group style="position:absolute;left:1282;top:10634;width:103;height:516" coordorigin="1282,10634" coordsize="103,516">
              <v:shape style="position:absolute;left:1282;top:10634;width:103;height:516" coordorigin="1282,10634" coordsize="103,516" path="m1282,11150l1385,11150,1385,10634,1282,10634,1282,11150xe" filled="t" fillcolor="#4181CF" stroked="f">
                <v:path arrowok="t"/>
                <v:fill/>
              </v:shape>
            </v:group>
            <v:group style="position:absolute;left:1385;top:10634;width:2194;height:516" coordorigin="1385,10634" coordsize="2194,516">
              <v:shape style="position:absolute;left:1385;top:10634;width:2194;height:516" coordorigin="1385,10634" coordsize="2194,516" path="m3579,11150l3579,10634,1385,10634,1385,11150,3579,11150e" filled="t" fillcolor="#4181CF" stroked="f">
                <v:path arrowok="t"/>
                <v:fill/>
              </v:shape>
            </v:group>
            <v:group style="position:absolute;left:1272;top:10629;width:9936;height:2" coordorigin="1272,10629" coordsize="9936,2">
              <v:shape style="position:absolute;left:1272;top:10629;width:9936;height:2" coordorigin="1272,10629" coordsize="9936,0" path="m1272,10629l11208,10629e" filled="f" stroked="t" strokeweight=".579980pt" strokecolor="#000000">
                <v:path arrowok="t"/>
              </v:shape>
            </v:group>
            <v:group style="position:absolute;left:1277;top:10634;width:2;height:516" coordorigin="1277,10634" coordsize="2,516">
              <v:shape style="position:absolute;left:1277;top:10634;width:2;height:516" coordorigin="1277,10634" coordsize="0,516" path="m1277,10634l1277,11150e" filled="f" stroked="t" strokeweight=".580pt" strokecolor="#000000">
                <v:path arrowok="t"/>
              </v:shape>
            </v:group>
            <v:group style="position:absolute;left:1272;top:11155;width:9936;height:2" coordorigin="1272,11155" coordsize="9936,2">
              <v:shape style="position:absolute;left:1272;top:11155;width:9936;height:2" coordorigin="1272,11155" coordsize="9936,0" path="m1272,11155l11208,11155e" filled="f" stroked="t" strokeweight=".579980pt" strokecolor="#000000">
                <v:path arrowok="t"/>
              </v:shape>
            </v:group>
            <v:group style="position:absolute;left:3687;top:10634;width:2;height:516" coordorigin="3687,10634" coordsize="2,516">
              <v:shape style="position:absolute;left:3687;top:10634;width:2;height:516" coordorigin="3687,10634" coordsize="0,516" path="m3687,10634l3687,11150e" filled="f" stroked="t" strokeweight=".580pt" strokecolor="#000000">
                <v:path arrowok="t"/>
              </v:shape>
            </v:group>
            <v:group style="position:absolute;left:11203;top:10634;width:2;height:516" coordorigin="11203,10634" coordsize="2,516">
              <v:shape style="position:absolute;left:11203;top:10634;width:2;height:516" coordorigin="11203,10634" coordsize="0,516" path="m11203,10634l11203,1115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2956" w:right="2944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Imper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Gas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17" w:right="1803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ironment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mma</w:t>
      </w:r>
      <w:r>
        <w:rPr>
          <w:rFonts w:ascii="Arial" w:hAnsi="Arial" w:cs="Arial" w:eastAsia="Arial"/>
          <w:sz w:val="48"/>
          <w:szCs w:val="48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03" w:right="4292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6" w:right="308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Wel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48"/>
          <w:szCs w:val="48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04,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BCF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BCF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02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25" w:right="-20"/>
        <w:jc w:val="left"/>
        <w:tabs>
          <w:tab w:pos="2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um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  <w:t>title</w:t>
        <w:tab/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EP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BC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SC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-0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PN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SU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001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532" w:hRule="exact"/>
        </w:trPr>
        <w:tc>
          <w:tcPr>
            <w:tcW w:w="708" w:type="dxa"/>
            <w:tcBorders>
              <w:top w:val="single" w:sz="6.56024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Rev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6.56024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Status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6.56024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6.56024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6.56024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4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6.56024" w:space="0" w:color="000080"/>
              <w:bottom w:val="single" w:sz="6.55976" w:space="0" w:color="000080"/>
              <w:left w:val="single" w:sz="6.56" w:space="0" w:color="000080"/>
              <w:right w:val="single" w:sz="6.56024" w:space="0" w:color="00008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708" w:type="dxa"/>
            <w:tcBorders>
              <w:top w:val="single" w:sz="6.55976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269" w:type="dxa"/>
            <w:tcBorders>
              <w:top w:val="single" w:sz="6.55976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843" w:type="dxa"/>
            <w:tcBorders>
              <w:top w:val="single" w:sz="6.55976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ickh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</w:p>
        </w:tc>
        <w:tc>
          <w:tcPr>
            <w:tcW w:w="1985" w:type="dxa"/>
            <w:tcBorders>
              <w:top w:val="single" w:sz="6.55976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Hokin</w:t>
            </w:r>
          </w:p>
        </w:tc>
        <w:tc>
          <w:tcPr>
            <w:tcW w:w="1702" w:type="dxa"/>
            <w:tcBorders>
              <w:top w:val="single" w:sz="6.55976" w:space="0" w:color="000080"/>
              <w:bottom w:val="single" w:sz="6.55976" w:space="0" w:color="000080"/>
              <w:left w:val="single" w:sz="6.56" w:space="0" w:color="000080"/>
              <w:right w:val="single" w:sz="6.56" w:space="0" w:color="00008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kin</w:t>
            </w:r>
          </w:p>
        </w:tc>
        <w:tc>
          <w:tcPr>
            <w:tcW w:w="1419" w:type="dxa"/>
            <w:tcBorders>
              <w:top w:val="single" w:sz="6.55976" w:space="0" w:color="000080"/>
              <w:bottom w:val="single" w:sz="6.55976" w:space="0" w:color="000080"/>
              <w:left w:val="single" w:sz="6.56" w:space="0" w:color="000080"/>
              <w:right w:val="single" w:sz="6.56024" w:space="0" w:color="000080"/>
            </w:tcBorders>
          </w:tcPr>
          <w:p>
            <w:pPr>
              <w:spacing w:before="23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257.459991pt;margin-top:-18.753944pt;width:155.022989pt;height:47.49059pt;mso-position-horizontal-relative:page;mso-position-vertical-relative:paragraph;z-index:-1719" type="#_x0000_t75">
            <v:imagedata r:id="rId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rso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jc w:val="left"/>
        <w:spacing w:after="0"/>
        <w:sectPr>
          <w:type w:val="continuous"/>
          <w:pgSz w:w="11920" w:h="16860"/>
          <w:pgMar w:top="620" w:bottom="280" w:left="1160" w:right="580"/>
        </w:sectPr>
      </w:pPr>
      <w:rPr/>
    </w:p>
    <w:p>
      <w:pPr>
        <w:spacing w:before="67" w:after="0" w:line="240" w:lineRule="auto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te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ts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</w:t>
        <w:tab/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odu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3</w:t>
      </w:r>
    </w:p>
    <w:p>
      <w:pPr>
        <w:spacing w:before="60" w:after="0" w:line="240" w:lineRule="auto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2</w:t>
        <w:tab/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4</w:t>
      </w:r>
    </w:p>
    <w:p>
      <w:pPr>
        <w:spacing w:before="59" w:after="0" w:line="240" w:lineRule="auto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3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x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ent</w:t>
      </w:r>
      <w:r>
        <w:rPr>
          <w:rFonts w:ascii="Arial" w:hAnsi="Arial" w:cs="Arial" w:eastAsia="Arial"/>
          <w:sz w:val="28"/>
          <w:szCs w:val="28"/>
          <w:spacing w:val="-4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5</w:t>
      </w:r>
    </w:p>
    <w:p>
      <w:pPr>
        <w:spacing w:before="59" w:after="0" w:line="240" w:lineRule="auto"/>
        <w:ind w:left="343" w:right="6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3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io-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5</w:t>
      </w:r>
    </w:p>
    <w:p>
      <w:pPr>
        <w:spacing w:before="62" w:after="0" w:line="240" w:lineRule="auto"/>
        <w:ind w:left="343" w:right="6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3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Ph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ent</w:t>
      </w:r>
      <w:r>
        <w:rPr>
          <w:rFonts w:ascii="Arial" w:hAnsi="Arial" w:cs="Arial" w:eastAsia="Arial"/>
          <w:sz w:val="28"/>
          <w:szCs w:val="28"/>
          <w:spacing w:val="-4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5</w:t>
      </w:r>
    </w:p>
    <w:p>
      <w:pPr>
        <w:spacing w:before="59" w:after="0" w:line="240" w:lineRule="auto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4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KS,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8</w:t>
      </w:r>
    </w:p>
    <w:p>
      <w:pPr>
        <w:spacing w:before="59" w:after="0" w:line="240" w:lineRule="auto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5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undert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going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</w:t>
      </w:r>
      <w:r>
        <w:rPr>
          <w:rFonts w:ascii="Arial" w:hAnsi="Arial" w:cs="Arial" w:eastAsia="Arial"/>
          <w:sz w:val="28"/>
          <w:szCs w:val="28"/>
          <w:spacing w:val="-5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14</w:t>
      </w:r>
    </w:p>
    <w:p>
      <w:pPr>
        <w:spacing w:before="59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operato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’s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</w:p>
    <w:p>
      <w:pPr>
        <w:spacing w:before="0" w:after="0" w:line="322" w:lineRule="exact"/>
        <w:ind w:left="66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uni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ion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ir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...............</w:t>
      </w:r>
      <w:r>
        <w:rPr>
          <w:rFonts w:ascii="Arial" w:hAnsi="Arial" w:cs="Arial" w:eastAsia="Arial"/>
          <w:sz w:val="28"/>
          <w:szCs w:val="28"/>
          <w:spacing w:val="11"/>
          <w:w w:val="100"/>
          <w:position w:val="-1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15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List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of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ables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able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1: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hole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2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5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3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able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2: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rie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rom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ralian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ent</w:t>
      </w:r>
    </w:p>
    <w:p>
      <w:pPr>
        <w:spacing w:before="0" w:after="0" w:line="322" w:lineRule="exact"/>
        <w:ind w:left="1336" w:right="122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Bureau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eo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ogy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hyperlink r:id="rId9">
        <w:r>
          <w:rPr>
            <w:rFonts w:ascii="Arial" w:hAnsi="Arial" w:cs="Arial" w:eastAsia="Arial"/>
            <w:sz w:val="28"/>
            <w:szCs w:val="28"/>
            <w:spacing w:val="0"/>
            <w:w w:val="100"/>
            <w:position w:val="-1"/>
          </w:rPr>
          <w:t>h</w:t>
        </w:r>
        <w:r>
          <w:rPr>
            <w:rFonts w:ascii="Arial" w:hAnsi="Arial" w:cs="Arial" w:eastAsia="Arial"/>
            <w:sz w:val="28"/>
            <w:szCs w:val="28"/>
            <w:spacing w:val="-1"/>
            <w:w w:val="100"/>
            <w:position w:val="-1"/>
          </w:rPr>
          <w:t>t</w:t>
        </w:r>
        <w:r>
          <w:rPr>
            <w:rFonts w:ascii="Arial" w:hAnsi="Arial" w:cs="Arial" w:eastAsia="Arial"/>
            <w:sz w:val="28"/>
            <w:szCs w:val="28"/>
            <w:spacing w:val="1"/>
            <w:w w:val="100"/>
            <w:position w:val="-1"/>
          </w:rPr>
          <w:t>t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  <w:position w:val="-1"/>
          </w:rPr>
          <w:t>p</w:t>
        </w:r>
        <w:r>
          <w:rPr>
            <w:rFonts w:ascii="Arial" w:hAnsi="Arial" w:cs="Arial" w:eastAsia="Arial"/>
            <w:sz w:val="28"/>
            <w:szCs w:val="28"/>
            <w:spacing w:val="-1"/>
            <w:w w:val="100"/>
            <w:position w:val="-1"/>
          </w:rPr>
          <w:t>:</w:t>
        </w:r>
        <w:r>
          <w:rPr>
            <w:rFonts w:ascii="Arial" w:hAnsi="Arial" w:cs="Arial" w:eastAsia="Arial"/>
            <w:sz w:val="28"/>
            <w:szCs w:val="28"/>
            <w:spacing w:val="-1"/>
            <w:w w:val="100"/>
            <w:position w:val="-1"/>
          </w:rPr>
          <w:t>/</w:t>
        </w:r>
        <w:r>
          <w:rPr>
            <w:rFonts w:ascii="Arial" w:hAnsi="Arial" w:cs="Arial" w:eastAsia="Arial"/>
            <w:sz w:val="28"/>
            <w:szCs w:val="28"/>
            <w:spacing w:val="1"/>
            <w:w w:val="100"/>
            <w:position w:val="-1"/>
          </w:rPr>
          <w:t>/</w:t>
        </w:r>
        <w:r>
          <w:rPr>
            <w:rFonts w:ascii="Arial" w:hAnsi="Arial" w:cs="Arial" w:eastAsia="Arial"/>
            <w:sz w:val="28"/>
            <w:szCs w:val="28"/>
            <w:spacing w:val="-1"/>
            <w:w w:val="100"/>
            <w:position w:val="-1"/>
          </w:rPr>
          <w:t>w</w:t>
        </w:r>
        <w:r>
          <w:rPr>
            <w:rFonts w:ascii="Arial" w:hAnsi="Arial" w:cs="Arial" w:eastAsia="Arial"/>
            <w:sz w:val="28"/>
            <w:szCs w:val="28"/>
            <w:spacing w:val="-1"/>
            <w:w w:val="100"/>
            <w:position w:val="-1"/>
          </w:rPr>
          <w:t>w</w:t>
        </w:r>
        <w:r>
          <w:rPr>
            <w:rFonts w:ascii="Arial" w:hAnsi="Arial" w:cs="Arial" w:eastAsia="Arial"/>
            <w:sz w:val="28"/>
            <w:szCs w:val="28"/>
            <w:spacing w:val="-4"/>
            <w:w w:val="100"/>
            <w:position w:val="-1"/>
          </w:rPr>
          <w:t>w</w:t>
        </w:r>
        <w:r>
          <w:rPr>
            <w:rFonts w:ascii="Arial" w:hAnsi="Arial" w:cs="Arial" w:eastAsia="Arial"/>
            <w:sz w:val="28"/>
            <w:szCs w:val="28"/>
            <w:spacing w:val="3"/>
            <w:w w:val="100"/>
            <w:position w:val="-1"/>
          </w:rPr>
          <w:t>.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  <w:position w:val="-1"/>
          </w:rPr>
          <w:t>bo</w:t>
        </w:r>
        <w:r>
          <w:rPr>
            <w:rFonts w:ascii="Arial" w:hAnsi="Arial" w:cs="Arial" w:eastAsia="Arial"/>
            <w:sz w:val="28"/>
            <w:szCs w:val="28"/>
            <w:spacing w:val="-1"/>
            <w:w w:val="100"/>
            <w:position w:val="-1"/>
          </w:rPr>
          <w:t>m</w:t>
        </w:r>
        <w:r>
          <w:rPr>
            <w:rFonts w:ascii="Arial" w:hAnsi="Arial" w:cs="Arial" w:eastAsia="Arial"/>
            <w:sz w:val="28"/>
            <w:szCs w:val="28"/>
            <w:spacing w:val="1"/>
            <w:w w:val="100"/>
            <w:position w:val="-1"/>
          </w:rPr>
          <w:t>.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  <w:position w:val="-1"/>
          </w:rPr>
          <w:t>go</w:t>
        </w:r>
        <w:r>
          <w:rPr>
            <w:rFonts w:ascii="Arial" w:hAnsi="Arial" w:cs="Arial" w:eastAsia="Arial"/>
            <w:sz w:val="28"/>
            <w:szCs w:val="28"/>
            <w:spacing w:val="-4"/>
            <w:w w:val="100"/>
            <w:position w:val="-1"/>
          </w:rPr>
          <w:t>v</w:t>
        </w:r>
        <w:r>
          <w:rPr>
            <w:rFonts w:ascii="Arial" w:hAnsi="Arial" w:cs="Arial" w:eastAsia="Arial"/>
            <w:sz w:val="28"/>
            <w:szCs w:val="28"/>
            <w:spacing w:val="1"/>
            <w:w w:val="100"/>
            <w:position w:val="-1"/>
          </w:rPr>
          <w:t>.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  <w:position w:val="-1"/>
          </w:rPr>
          <w:t>au</w:t>
        </w:r>
        <w:r>
          <w:rPr>
            <w:rFonts w:ascii="Arial" w:hAnsi="Arial" w:cs="Arial" w:eastAsia="Arial"/>
            <w:sz w:val="28"/>
            <w:szCs w:val="28"/>
            <w:spacing w:val="1"/>
            <w:w w:val="100"/>
            <w:position w:val="-1"/>
          </w:rPr>
          <w:t> </w:t>
        </w:r>
      </w:hyperlink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377" w:right="-20"/>
        <w:jc w:val="left"/>
        <w:tabs>
          <w:tab w:pos="88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201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4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able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3: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iron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age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2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5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9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able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4: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onne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4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15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List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of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ig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igure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hin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EP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84.</w:t>
      </w:r>
      <w:r>
        <w:rPr>
          <w:rFonts w:ascii="Arial" w:hAnsi="Arial" w:cs="Arial" w:eastAsia="Arial"/>
          <w:sz w:val="28"/>
          <w:szCs w:val="28"/>
          <w:spacing w:val="-3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5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4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igure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ean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hly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rain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ble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2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d.</w:t>
      </w:r>
      <w:r>
        <w:rPr>
          <w:rFonts w:ascii="Arial" w:hAnsi="Arial" w:cs="Arial" w:eastAsia="Arial"/>
          <w:sz w:val="28"/>
          <w:szCs w:val="28"/>
          <w:spacing w:val="-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5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6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igure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P184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3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...............................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....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5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7</w:t>
      </w:r>
    </w:p>
    <w:p>
      <w:pPr>
        <w:jc w:val="left"/>
        <w:spacing w:after="0"/>
        <w:sectPr>
          <w:pgNumType w:start="2"/>
          <w:pgMar w:footer="736" w:header="0" w:top="580" w:bottom="920" w:left="1340" w:right="1320"/>
          <w:footerReference w:type="default" r:id="rId8"/>
          <w:pgSz w:w="11920" w:h="16860"/>
        </w:sectPr>
      </w:pPr>
      <w:rPr/>
    </w:p>
    <w:p>
      <w:pPr>
        <w:spacing w:before="68" w:after="0" w:line="240" w:lineRule="auto"/>
        <w:ind w:left="120" w:right="606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P)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</w:p>
    <w:p>
      <w:pPr>
        <w:spacing w:before="0" w:after="0" w:line="275" w:lineRule="exact"/>
        <w:ind w:left="120" w:right="11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km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Oil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McArt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P)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20" w:right="43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.679998" w:type="dxa"/>
      </w:tblPr>
      <w:tblGrid/>
      <w:tr>
        <w:trPr>
          <w:trHeight w:val="545" w:hRule="exact"/>
        </w:trPr>
        <w:tc>
          <w:tcPr>
            <w:tcW w:w="3001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13.28" w:space="0" w:color="000000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4471C4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ting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08" w:type="dxa"/>
            <w:tcBorders>
              <w:top w:val="single" w:sz="13.28" w:space="0" w:color="000000"/>
              <w:bottom w:val="single" w:sz="13.2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4471C4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rthing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single" w:sz="13.28" w:space="0" w:color="000000"/>
              <w:bottom w:val="single" w:sz="13.28" w:space="0" w:color="000000"/>
              <w:left w:val="single" w:sz="4.64008" w:space="0" w:color="000000"/>
              <w:right w:val="single" w:sz="12.32" w:space="0" w:color="000000"/>
            </w:tcBorders>
            <w:shd w:val="clear" w:color="auto" w:fill="4471C4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GL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[m]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001" w:type="dxa"/>
            <w:tcBorders>
              <w:top w:val="single" w:sz="13.28" w:space="0" w:color="000000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(lat/long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13.2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108" w:type="dxa"/>
            <w:tcBorders>
              <w:top w:val="single" w:sz="13.2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154" w:type="dxa"/>
            <w:tcBorders>
              <w:top w:val="single" w:sz="13.28" w:space="0" w:color="000000"/>
              <w:bottom w:val="single" w:sz="4.6398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001" w:type="dxa"/>
            <w:tcBorders>
              <w:top w:val="single" w:sz="4.639840" w:space="0" w:color="000000"/>
              <w:bottom w:val="single" w:sz="13.28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l)*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639840" w:space="0" w:color="000000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108" w:type="dxa"/>
            <w:tcBorders>
              <w:top w:val="single" w:sz="4.639840" w:space="0" w:color="000000"/>
              <w:bottom w:val="single" w:sz="13.2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154" w:type="dxa"/>
            <w:tcBorders>
              <w:top w:val="single" w:sz="4.639840" w:space="0" w:color="000000"/>
              <w:bottom w:val="single" w:sz="13.2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4" w:hRule="exact"/>
        </w:trPr>
        <w:tc>
          <w:tcPr>
            <w:tcW w:w="3001" w:type="dxa"/>
            <w:tcBorders>
              <w:top w:val="single" w:sz="13.28" w:space="0" w:color="000000"/>
              <w:bottom w:val="single" w:sz="4.64008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(lat/long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13.2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"</w:t>
            </w:r>
          </w:p>
        </w:tc>
        <w:tc>
          <w:tcPr>
            <w:tcW w:w="2108" w:type="dxa"/>
            <w:tcBorders>
              <w:top w:val="single" w:sz="13.2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"</w:t>
            </w:r>
          </w:p>
        </w:tc>
        <w:tc>
          <w:tcPr>
            <w:tcW w:w="1154" w:type="dxa"/>
            <w:tcBorders>
              <w:top w:val="single" w:sz="13.28" w:space="0" w:color="000000"/>
              <w:bottom w:val="single" w:sz="4.6400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001" w:type="dxa"/>
            <w:tcBorders>
              <w:top w:val="single" w:sz="4.64008" w:space="0" w:color="000000"/>
              <w:bottom w:val="single" w:sz="13.28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l)*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64008" w:space="0" w:color="000000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108" w:type="dxa"/>
            <w:tcBorders>
              <w:top w:val="single" w:sz="4.64008" w:space="0" w:color="000000"/>
              <w:bottom w:val="single" w:sz="13.2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154" w:type="dxa"/>
            <w:tcBorders>
              <w:top w:val="single" w:sz="4.64008" w:space="0" w:color="000000"/>
              <w:bottom w:val="single" w:sz="13.2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001" w:type="dxa"/>
            <w:tcBorders>
              <w:top w:val="single" w:sz="13.28" w:space="0" w:color="000000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(lat/long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13.2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"</w:t>
            </w:r>
          </w:p>
        </w:tc>
        <w:tc>
          <w:tcPr>
            <w:tcW w:w="2108" w:type="dxa"/>
            <w:tcBorders>
              <w:top w:val="single" w:sz="13.2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"</w:t>
            </w:r>
          </w:p>
        </w:tc>
        <w:tc>
          <w:tcPr>
            <w:tcW w:w="1154" w:type="dxa"/>
            <w:tcBorders>
              <w:top w:val="single" w:sz="13.28" w:space="0" w:color="000000"/>
              <w:bottom w:val="single" w:sz="4.6398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7" w:hRule="exact"/>
        </w:trPr>
        <w:tc>
          <w:tcPr>
            <w:tcW w:w="3001" w:type="dxa"/>
            <w:tcBorders>
              <w:top w:val="single" w:sz="4.639840" w:space="0" w:color="000000"/>
              <w:bottom w:val="single" w:sz="13.28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l)*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639840" w:space="0" w:color="000000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108" w:type="dxa"/>
            <w:tcBorders>
              <w:top w:val="single" w:sz="4.639840" w:space="0" w:color="000000"/>
              <w:bottom w:val="single" w:sz="13.2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154" w:type="dxa"/>
            <w:tcBorders>
              <w:top w:val="single" w:sz="4.639840" w:space="0" w:color="000000"/>
              <w:bottom w:val="single" w:sz="13.2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001" w:type="dxa"/>
            <w:tcBorders>
              <w:top w:val="single" w:sz="13.28" w:space="0" w:color="000000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(lat/long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13.2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108" w:type="dxa"/>
            <w:tcBorders>
              <w:top w:val="single" w:sz="13.2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154" w:type="dxa"/>
            <w:tcBorders>
              <w:top w:val="single" w:sz="13.28" w:space="0" w:color="000000"/>
              <w:bottom w:val="single" w:sz="4.6398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3001" w:type="dxa"/>
            <w:tcBorders>
              <w:top w:val="single" w:sz="4.639840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l)*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639840" w:space="0" w:color="000000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108" w:type="dxa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154" w:type="dxa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*NB: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36" w:top="580" w:bottom="920" w:left="1320" w:right="1300"/>
          <w:pgSz w:w="11920" w:h="16860"/>
        </w:sectPr>
      </w:pPr>
      <w:rPr/>
    </w:p>
    <w:p>
      <w:pPr>
        <w:spacing w:before="68" w:after="0" w:line="240" w:lineRule="auto"/>
        <w:ind w:left="100" w:right="402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km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HQ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resh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tracks,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4.261858pt;height:475.39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3" w:after="0" w:line="240" w:lineRule="auto"/>
        <w:ind w:left="100" w:right="27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736" w:top="580" w:bottom="920" w:left="1340" w:right="1300"/>
          <w:pgSz w:w="11920" w:h="16860"/>
        </w:sectPr>
      </w:pPr>
      <w:rPr/>
    </w:p>
    <w:p>
      <w:pPr>
        <w:spacing w:before="64" w:after="0" w:line="240" w:lineRule="auto"/>
        <w:ind w:left="102" w:right="465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4445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3.1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6"/>
          <w:szCs w:val="26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Socio-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cono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6"/>
          <w:szCs w:val="26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ronm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5424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3.2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6"/>
          <w:szCs w:val="26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6"/>
          <w:szCs w:val="26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ron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Dry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(Ja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st)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°C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.9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2" w:right="-20"/>
        <w:jc w:val="left"/>
        <w:tabs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|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7E7E7E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300" w:bottom="280" w:left="1600" w:right="1320"/>
          <w:footerReference w:type="default" r:id="rId11"/>
          <w:pgSz w:w="11900" w:h="1686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stral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rn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57"/>
          <w:w w:val="100"/>
          <w:position w:val="-1"/>
        </w:rPr>
        <w:t> </w:t>
      </w:r>
      <w:hyperlink r:id="rId13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: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position w:val="-1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526" w:hRule="exact"/>
        </w:trPr>
        <w:tc>
          <w:tcPr>
            <w:tcW w:w="16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Stati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tics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Jan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Feb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ul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Dec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nual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16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.9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.7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.1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.1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.7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.8</w:t>
            </w:r>
          </w:p>
        </w:tc>
        <w:tc>
          <w:tcPr>
            <w:tcW w:w="8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.5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.4</w:t>
            </w:r>
          </w:p>
        </w:tc>
        <w:tc>
          <w:tcPr>
            <w:tcW w:w="8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50.906679pt;height:277.98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exact"/>
        <w:ind w:left="2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rain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8" w:right="-20"/>
        <w:jc w:val="left"/>
        <w:tabs>
          <w:tab w:pos="7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|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7E7E7E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7E7E7E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080" w:bottom="280" w:left="1020" w:right="1540"/>
          <w:footerReference w:type="default" r:id="rId12"/>
          <w:pgSz w:w="16860" w:h="11900" w:orient="landscape"/>
        </w:sectPr>
      </w:pPr>
      <w:rPr/>
    </w:p>
    <w:p>
      <w:pPr>
        <w:spacing w:before="68" w:after="0" w:line="240" w:lineRule="auto"/>
        <w:ind w:left="100" w:right="853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oils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ics)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cles).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61.285877pt;width:452.3pt;height:320.150pt;mso-position-horizontal-relative:page;mso-position-vertical-relative:paragraph;z-index:-1718" coordorigin="1440,1226" coordsize="9046,6403">
            <v:shape style="position:absolute;left:1440;top:1226;width:9046;height:6403" type="#_x0000_t75">
              <v:imagedata r:id="rId16" o:title=""/>
            </v:shape>
            <v:group style="position:absolute;left:3615;top:1402;width:1169;height:201" coordorigin="3615,1402" coordsize="1169,201">
              <v:shape style="position:absolute;left:3615;top:1402;width:1169;height:201" coordorigin="3615,1402" coordsize="1169,201" path="m3615,1603l4784,1603,4784,1402,3615,1402,3615,1603e" filled="t" fillcolor="#FFFFFF" stroked="f">
                <v:path arrowok="t"/>
                <v:fill/>
              </v:shape>
            </v:group>
            <v:group style="position:absolute;left:3615;top:1402;width:1169;height:201" coordorigin="3615,1402" coordsize="1169,201">
              <v:shape style="position:absolute;left:3615;top:1402;width:1169;height:201" coordorigin="3615,1402" coordsize="1169,201" path="m3615,1603l4784,1603,4784,1402,3615,1402,3615,1603xe" filled="f" stroked="t" strokeweight=".75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NumType w:start="7"/>
          <w:pgMar w:footer="736" w:header="0" w:top="500" w:bottom="920" w:left="1340" w:right="1300"/>
          <w:footerReference w:type="default" r:id="rId15"/>
          <w:pgSz w:w="11920" w:h="16860"/>
        </w:sectPr>
      </w:pPr>
      <w:rPr/>
    </w:p>
    <w:p>
      <w:pPr>
        <w:spacing w:before="73" w:after="0" w:line="322" w:lineRule="exact"/>
        <w:ind w:left="808" w:right="1327" w:firstLine="-708"/>
        <w:jc w:val="left"/>
        <w:tabs>
          <w:tab w:pos="8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43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1180" w:right="54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7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tracks,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itical,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11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</w:p>
    <w:p>
      <w:pPr>
        <w:jc w:val="both"/>
        <w:spacing w:after="0"/>
        <w:sectPr>
          <w:pgMar w:header="0" w:footer="736" w:top="580" w:bottom="920" w:left="1340" w:right="1300"/>
          <w:pgSz w:w="11920" w:h="1686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49.439999pt;margin-top:193.850021pt;width:.48pt;height:.95999pt;mso-position-horizontal-relative:page;mso-position-vertical-relative:page;z-index:-1717" coordorigin="989,3877" coordsize="10,19">
            <v:shape style="position:absolute;left:989;top:3877;width:10;height:19" coordorigin="989,3877" coordsize="10,19" path="m989,3887l998,3887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193.850021pt;width:.48pt;height:.95999pt;mso-position-horizontal-relative:page;mso-position-vertical-relative:page;z-index:-1716" coordorigin="2499,3877" coordsize="10,19">
            <v:shape style="position:absolute;left:2499;top:3877;width:10;height:19" coordorigin="2499,3877" coordsize="10,19" path="m2499,3887l2508,3887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209.930023pt;width:.48pt;height:.95999pt;mso-position-horizontal-relative:page;mso-position-vertical-relative:page;z-index:-1715" coordorigin="989,4199" coordsize="10,19">
            <v:shape style="position:absolute;left:989;top:4199;width:10;height:19" coordorigin="989,4199" coordsize="10,19" path="m989,4208l998,4208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209.930023pt;width:.48pt;height:.95999pt;mso-position-horizontal-relative:page;mso-position-vertical-relative:page;z-index:-1714" coordorigin="2499,4199" coordsize="10,19">
            <v:shape style="position:absolute;left:2499;top:4199;width:10;height:19" coordorigin="2499,4199" coordsize="10,19" path="m2499,4208l2508,4208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228.289993pt;width:.48pt;height:.96001pt;mso-position-horizontal-relative:page;mso-position-vertical-relative:page;z-index:-1713" coordorigin="989,4566" coordsize="10,19">
            <v:shape style="position:absolute;left:989;top:4566;width:10;height:19" coordorigin="989,4566" coordsize="10,19" path="m989,4575l998,4575e" filled="f" stroked="t" strokeweight="1.060010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228.289993pt;width:.48pt;height:.96001pt;mso-position-horizontal-relative:page;mso-position-vertical-relative:page;z-index:-1712" coordorigin="2499,4566" coordsize="10,19">
            <v:shape style="position:absolute;left:2499;top:4566;width:10;height:19" coordorigin="2499,4566" coordsize="10,19" path="m2499,4575l2508,4575e" filled="f" stroked="t" strokeweight="1.060010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244.25pt;width:.48pt;height:.96001pt;mso-position-horizontal-relative:page;mso-position-vertical-relative:page;z-index:-1711" coordorigin="989,4885" coordsize="10,19">
            <v:shape style="position:absolute;left:989;top:4885;width:10;height:19" coordorigin="989,4885" coordsize="10,19" path="m989,4895l998,4895e" filled="f" stroked="t" strokeweight="1.060010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244.25pt;width:.48pt;height:.96001pt;mso-position-horizontal-relative:page;mso-position-vertical-relative:page;z-index:-1710" coordorigin="2499,4885" coordsize="10,19">
            <v:shape style="position:absolute;left:2499;top:4885;width:10;height:19" coordorigin="2499,4885" coordsize="10,19" path="m2499,4895l2508,4895e" filled="f" stroked="t" strokeweight="1.060010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257.930023pt;width:.48pt;height:.95999pt;mso-position-horizontal-relative:page;mso-position-vertical-relative:page;z-index:-1709" coordorigin="989,5159" coordsize="10,19">
            <v:shape style="position:absolute;left:989;top:5159;width:10;height:19" coordorigin="989,5159" coordsize="10,19" path="m989,5168l998,5168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257.930023pt;width:.48pt;height:.95999pt;mso-position-horizontal-relative:page;mso-position-vertical-relative:page;z-index:-1708" coordorigin="2499,5159" coordsize="10,19">
            <v:shape style="position:absolute;left:2499;top:5159;width:10;height:19" coordorigin="2499,5159" coordsize="10,19" path="m2499,5168l2508,5168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284.210022pt;width:.48pt;height:.95999pt;mso-position-horizontal-relative:page;mso-position-vertical-relative:page;z-index:-1707" coordorigin="989,5684" coordsize="10,19">
            <v:shape style="position:absolute;left:989;top:5684;width:10;height:19" coordorigin="989,5684" coordsize="10,19" path="m989,5694l998,5694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284.210022pt;width:.48pt;height:.95999pt;mso-position-horizontal-relative:page;mso-position-vertical-relative:page;z-index:-1706" coordorigin="2499,5684" coordsize="10,19">
            <v:shape style="position:absolute;left:2499;top:5684;width:10;height:19" coordorigin="2499,5684" coordsize="10,19" path="m2499,5694l2508,5694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300.170013pt;width:.48pt;height:.95999pt;mso-position-horizontal-relative:page;mso-position-vertical-relative:page;z-index:-1705" coordorigin="989,6003" coordsize="10,19">
            <v:shape style="position:absolute;left:989;top:6003;width:10;height:19" coordorigin="989,6003" coordsize="10,19" path="m989,6013l998,6013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300.170013pt;width:.48pt;height:.95999pt;mso-position-horizontal-relative:page;mso-position-vertical-relative:page;z-index:-1704" coordorigin="2499,6003" coordsize="10,19">
            <v:shape style="position:absolute;left:2499;top:6003;width:10;height:19" coordorigin="2499,6003" coordsize="10,19" path="m2499,6013l2508,6013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316.27002pt;width:.48pt;height:.95999pt;mso-position-horizontal-relative:page;mso-position-vertical-relative:page;z-index:-1703" coordorigin="989,6325" coordsize="10,19">
            <v:shape style="position:absolute;left:989;top:6325;width:10;height:19" coordorigin="989,6325" coordsize="10,19" path="m989,6335l998,6335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343.390015pt;width:.48pt;height:.95999pt;mso-position-horizontal-relative:page;mso-position-vertical-relative:page;z-index:-1702" coordorigin="989,6868" coordsize="10,19">
            <v:shape style="position:absolute;left:989;top:6868;width:10;height:19" coordorigin="989,6868" coordsize="10,19" path="m989,6877l998,6877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343.390015pt;width:.48pt;height:.95999pt;mso-position-horizontal-relative:page;mso-position-vertical-relative:page;z-index:-1701" coordorigin="2499,6868" coordsize="10,19">
            <v:shape style="position:absolute;left:2499;top:6868;width:10;height:19" coordorigin="2499,6868" coordsize="10,19" path="m2499,6877l2508,6877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360.069977pt;width:.48pt;height:.96002pt;mso-position-horizontal-relative:page;mso-position-vertical-relative:page;z-index:-1700" coordorigin="989,7201" coordsize="10,19">
            <v:shape style="position:absolute;left:989;top:7201;width:10;height:19" coordorigin="989,7201" coordsize="10,19" path="m989,7211l998,7211e" filled="f" stroked="t" strokeweight="1.06002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360.069977pt;width:.48pt;height:.96002pt;mso-position-horizontal-relative:page;mso-position-vertical-relative:page;z-index:-1699" coordorigin="2499,7201" coordsize="10,19">
            <v:shape style="position:absolute;left:2499;top:7201;width:10;height:19" coordorigin="2499,7201" coordsize="10,19" path="m2499,7211l2508,7211e" filled="f" stroked="t" strokeweight="1.06002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376.030029pt;width:.48pt;height:.95999pt;mso-position-horizontal-relative:page;mso-position-vertical-relative:page;z-index:-1698" coordorigin="989,7521" coordsize="10,19">
            <v:shape style="position:absolute;left:989;top:7521;width:10;height:19" coordorigin="989,7521" coordsize="10,19" path="m989,7530l998,7530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376.030029pt;width:.48pt;height:.95999pt;mso-position-horizontal-relative:page;mso-position-vertical-relative:page;z-index:-1697" coordorigin="2499,7521" coordsize="10,19">
            <v:shape style="position:absolute;left:2499;top:7521;width:10;height:19" coordorigin="2499,7521" coordsize="10,19" path="m2499,7530l2508,7530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392.110016pt;width:.48pt;height:.95999pt;mso-position-horizontal-relative:page;mso-position-vertical-relative:page;z-index:-1696" coordorigin="989,7842" coordsize="10,19">
            <v:shape style="position:absolute;left:989;top:7842;width:10;height:19" coordorigin="989,7842" coordsize="10,19" path="m989,7852l998,7852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392.110016pt;width:.48pt;height:.95999pt;mso-position-horizontal-relative:page;mso-position-vertical-relative:page;z-index:-1695" coordorigin="2499,7842" coordsize="10,19">
            <v:shape style="position:absolute;left:2499;top:7842;width:10;height:19" coordorigin="2499,7842" coordsize="10,19" path="m2499,7852l2508,7852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408.069977pt;width:.48pt;height:.96002pt;mso-position-horizontal-relative:page;mso-position-vertical-relative:page;z-index:-1694" coordorigin="989,8161" coordsize="10,19">
            <v:shape style="position:absolute;left:989;top:8161;width:10;height:19" coordorigin="989,8161" coordsize="10,19" path="m989,8171l998,8171e" filled="f" stroked="t" strokeweight="1.06002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408.069977pt;width:.48pt;height:.96002pt;mso-position-horizontal-relative:page;mso-position-vertical-relative:page;z-index:-1693" coordorigin="2499,8161" coordsize="10,19">
            <v:shape style="position:absolute;left:2499;top:8161;width:10;height:19" coordorigin="2499,8161" coordsize="10,19" path="m2499,8171l2508,8171e" filled="f" stroked="t" strokeweight="1.06002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489.100006pt;width:.48pt;height:.95999pt;mso-position-horizontal-relative:page;mso-position-vertical-relative:page;z-index:-1692" coordorigin="989,9782" coordsize="10,19">
            <v:shape style="position:absolute;left:989;top:9782;width:10;height:19" coordorigin="989,9782" coordsize="10,19" path="m989,9792l998,9792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489.100006pt;width:.48pt;height:.95999pt;mso-position-horizontal-relative:page;mso-position-vertical-relative:page;z-index:-1691" coordorigin="2499,9782" coordsize="10,19">
            <v:shape style="position:absolute;left:2499;top:9782;width:10;height:19" coordorigin="2499,9782" coordsize="10,19" path="m2499,9792l2508,9792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49.439999pt;margin-top:505.05603pt;width:.48pt;height:.95999pt;mso-position-horizontal-relative:page;mso-position-vertical-relative:page;z-index:-1690" coordorigin="989,10101" coordsize="10,19">
            <v:shape style="position:absolute;left:989;top:10101;width:10;height:19" coordorigin="989,10101" coordsize="10,19" path="m989,10111l998,10111e" filled="f" stroked="t" strokeweight="1.05999pt" strokecolor="#000000">
              <v:path arrowok="t"/>
            </v:shape>
          </v:group>
          <w10:wrap type="none"/>
        </w:pict>
      </w:r>
      <w:r>
        <w:rPr/>
        <w:pict>
          <v:group style="position:absolute;margin-left:124.940002pt;margin-top:505.05603pt;width:.48pt;height:.95999pt;mso-position-horizontal-relative:page;mso-position-vertical-relative:page;z-index:-1689" coordorigin="2499,10101" coordsize="10,19">
            <v:shape style="position:absolute;left:2499;top:10101;width:10;height:19" coordorigin="2499,10101" coordsize="10,19" path="m2499,10111l2508,10111e" filled="f" stroked="t" strokeweight="1.05999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1272" w:hRule="exact"/>
        </w:trPr>
        <w:tc>
          <w:tcPr>
            <w:tcW w:w="1510" w:type="dxa"/>
            <w:tcBorders>
              <w:top w:val="nil" w:sz="6" w:space="0" w:color="auto"/>
              <w:bottom w:val="single" w:sz="8.480080" w:space="0" w:color="000000"/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57" w:type="dxa"/>
            <w:tcBorders>
              <w:top w:val="nil" w:sz="6" w:space="0" w:color="auto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4471C4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Thre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ts/Cons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0350" w:type="dxa"/>
            <w:tcBorders>
              <w:top w:val="nil" w:sz="6" w:space="0" w:color="auto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4471C4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rol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78" w:hRule="exact"/>
        </w:trPr>
        <w:tc>
          <w:tcPr>
            <w:tcW w:w="1510" w:type="dxa"/>
            <w:vMerge w:val="restart"/>
            <w:tcBorders>
              <w:top w:val="single" w:sz="8.480080" w:space="0" w:color="000000"/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57" w:type="dxa"/>
            <w:vMerge w:val="restart"/>
            <w:tcBorders>
              <w:top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97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10350" w:type="dxa"/>
            <w:tcBorders>
              <w:top w:val="single" w:sz="8.480080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ose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&lt;2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52" w:lineRule="exact"/>
              <w:ind w:left="97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ural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322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appropri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367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19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274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6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" w:after="0" w:line="252" w:lineRule="exact"/>
              <w:ind w:left="97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319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</w:p>
        </w:tc>
      </w:tr>
      <w:tr>
        <w:trPr>
          <w:trHeight w:val="322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</w:tr>
      <w:tr>
        <w:trPr>
          <w:trHeight w:val="542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 w:val="restart"/>
            <w:tcBorders>
              <w:top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1" w:after="0" w:line="252" w:lineRule="exact"/>
              <w:ind w:left="97" w:right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ncreased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51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035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" w:after="0" w:line="252" w:lineRule="exact"/>
              <w:ind w:left="97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34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319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</w:p>
        </w:tc>
      </w:tr>
      <w:tr>
        <w:trPr>
          <w:trHeight w:val="322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</w:tr>
      <w:tr>
        <w:trPr>
          <w:trHeight w:val="319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336" w:hRule="exact"/>
        </w:trPr>
        <w:tc>
          <w:tcPr>
            <w:tcW w:w="1510" w:type="dxa"/>
            <w:vMerge/>
            <w:tcBorders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285" w:hRule="exact"/>
        </w:trPr>
        <w:tc>
          <w:tcPr>
            <w:tcW w:w="1510" w:type="dxa"/>
            <w:vMerge w:val="restart"/>
            <w:tcBorders>
              <w:top w:val="single" w:sz="8.47992" w:space="0" w:color="000000"/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857" w:type="dxa"/>
            <w:vMerge w:val="restart"/>
            <w:tcBorders>
              <w:top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2" w:after="0" w:line="252" w:lineRule="exact"/>
              <w:ind w:left="97" w:right="2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2" w:after="0" w:line="252" w:lineRule="exact"/>
              <w:ind w:left="97" w:right="3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0350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2" w:after="0" w:line="252" w:lineRule="exact"/>
              <w:ind w:left="97" w:right="2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Arial" w:hAnsi="Arial" w:cs="Arial" w:eastAsia="Arial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2" w:after="0" w:line="252" w:lineRule="exact"/>
              <w:ind w:left="97" w:right="4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aste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19" w:hRule="exact"/>
        </w:trPr>
        <w:tc>
          <w:tcPr>
            <w:tcW w:w="1510" w:type="dxa"/>
            <w:vMerge/>
            <w:tcBorders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322" w:hRule="exact"/>
        </w:trPr>
        <w:tc>
          <w:tcPr>
            <w:tcW w:w="1510" w:type="dxa"/>
            <w:vMerge/>
            <w:tcBorders>
              <w:bottom w:val="single" w:sz="8.480320" w:space="0" w:color="000000"/>
              <w:left w:val="single" w:sz="8.48" w:space="0" w:color="000000"/>
              <w:right w:val="single" w:sz="8.48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bottom w:val="single" w:sz="8.480320" w:space="0" w:color="000000"/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32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52" w:lineRule="exact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</w:p>
        </w:tc>
      </w:tr>
    </w:tbl>
    <w:p>
      <w:pPr>
        <w:jc w:val="left"/>
        <w:spacing w:after="0"/>
        <w:sectPr>
          <w:pgNumType w:start="9"/>
          <w:pgMar w:footer="534" w:header="0" w:top="1080" w:bottom="720" w:left="880" w:right="1020"/>
          <w:footerReference w:type="default" r:id="rId17"/>
          <w:pgSz w:w="16860" w:h="1192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4.459999pt;margin-top:285.75pt;width:65.704pt;height:54.3pt;mso-position-horizontal-relative:page;mso-position-vertical-relative:page;z-index:-1688" coordorigin="1089,5715" coordsize="1314,1086">
            <v:group style="position:absolute;left:1099;top:5725;width:1294;height:396" coordorigin="1099,5725" coordsize="1294,396">
              <v:shape style="position:absolute;left:1099;top:5725;width:1294;height:396" coordorigin="1099,5725" coordsize="1294,396" path="m1099,6121l2393,6121,2393,5725,1099,5725,1099,6121e" filled="t" fillcolor="#4471C4" stroked="f">
                <v:path arrowok="t"/>
                <v:fill/>
              </v:shape>
            </v:group>
            <v:group style="position:absolute;left:1099;top:6121;width:1294;height:276" coordorigin="1099,6121" coordsize="1294,276">
              <v:shape style="position:absolute;left:1099;top:6121;width:1294;height:276" coordorigin="1099,6121" coordsize="1294,276" path="m1099,6397l2393,6397,2393,6121,1099,6121,1099,6397e" filled="t" fillcolor="#4471C4" stroked="f">
                <v:path arrowok="t"/>
                <v:fill/>
              </v:shape>
            </v:group>
            <v:group style="position:absolute;left:1099;top:6397;width:1294;height:394" coordorigin="1099,6397" coordsize="1294,394">
              <v:shape style="position:absolute;left:1099;top:6397;width:1294;height:394" coordorigin="1099,6397" coordsize="1294,394" path="m1099,6791l2393,6791,2393,6397,1099,6397,1099,6791e" filled="t" fillcolor="#4471C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150002pt;margin-top:72.020004pt;width:737.18996pt;height:451.206pt;mso-position-horizontal-relative:page;mso-position-vertical-relative:page;z-index:-16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0" w:hRule="exact"/>
                    </w:trPr>
                    <w:tc>
                      <w:tcPr>
                        <w:tcW w:w="1510" w:type="dxa"/>
                        <w:tcBorders>
                          <w:top w:val="nil" w:sz="6" w:space="0" w:color="auto"/>
                          <w:bottom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nil" w:sz="6" w:space="0" w:color="auto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10" w:type="dxa"/>
                        <w:vMerge w:val="restart"/>
                        <w:tcBorders>
                          <w:top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equ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" w:after="0" w:line="252" w:lineRule="exact"/>
                          <w:ind w:left="102" w:right="5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" w:after="0" w:line="252" w:lineRule="exact"/>
                          <w:ind w:left="102" w:right="4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oten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2" w:right="4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dress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&lt;2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</w:p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appr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e)</w:t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2" w:right="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umes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sal</w:t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52" w:lineRule="exact"/>
                          <w:ind w:left="102" w:right="10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52" w:lineRule="exact"/>
                          <w:ind w:left="102" w:right="5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dress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erit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1510" w:type="dxa"/>
                        <w:vMerge/>
                        <w:tcBorders>
                          <w:bottom w:val="single" w:sz="8.4799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799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799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comp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10" w:type="dxa"/>
                        <w:vMerge w:val="restart"/>
                        <w:tcBorders>
                          <w:top w:val="single" w:sz="8.4799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112"/>
                          <w:jc w:val="both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Fertile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prod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4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psoil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799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" w:after="0" w:line="252" w:lineRule="exact"/>
                          <w:ind w:left="102" w:right="3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799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site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areas)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&gt;7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omp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proce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ntena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sures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ace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4" w:lineRule="exact"/>
                          <w:ind w:left="102" w:right="5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ardous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comp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510" w:type="dxa"/>
                        <w:vMerge/>
                        <w:tcBorders>
                          <w:bottom w:val="single" w:sz="8.4799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799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39840" w:space="0" w:color="000000"/>
                          <w:bottom w:val="single" w:sz="8.4799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omp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1510" w:type="dxa"/>
                        <w:vMerge w:val="restart"/>
                        <w:tcBorders>
                          <w:top w:val="single" w:sz="8.4799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Flor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/fauna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799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2" w:right="22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</w:p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ersity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7992" w:space="0" w:color="000000"/>
                          <w:bottom w:val="single" w:sz="8.4801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2" w:right="2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ssary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comp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510" w:type="dxa"/>
                        <w:vMerge/>
                        <w:tcBorders>
                          <w:bottom w:val="single" w:sz="8.48016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8016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16" w:space="0" w:color="000000"/>
                          <w:bottom w:val="single" w:sz="8.4801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gram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‘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45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0" w:footer="534" w:top="1080" w:bottom="920" w:left="880" w:right="1020"/>
          <w:pgSz w:w="16860" w:h="11920" w:orient="landscape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427" w:hRule="exact"/>
        </w:trPr>
        <w:tc>
          <w:tcPr>
            <w:tcW w:w="1509" w:type="dxa"/>
            <w:tcBorders>
              <w:top w:val="single" w:sz="8.4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 w:val="restart"/>
            <w:tcBorders>
              <w:top w:val="single" w:sz="8.4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6" w:after="0" w:line="252" w:lineRule="exact"/>
              <w:ind w:left="103" w:right="3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ersity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0350" w:type="dxa"/>
            <w:tcBorders>
              <w:top w:val="single" w:sz="8.48" w:space="0" w:color="000000"/>
              <w:bottom w:val="single" w:sz="8.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grity</w:t>
            </w:r>
          </w:p>
        </w:tc>
      </w:tr>
      <w:tr>
        <w:trPr>
          <w:trHeight w:val="534" w:hRule="exact"/>
        </w:trPr>
        <w:tc>
          <w:tcPr>
            <w:tcW w:w="1509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" w:space="0" w:color="000000"/>
              <w:bottom w:val="single" w:sz="8.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02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8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271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9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" w:space="0" w:color="000000"/>
              <w:bottom w:val="single" w:sz="8.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02" w:right="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dth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526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" w:space="0" w:color="000000"/>
              <w:bottom w:val="single" w:sz="8.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52" w:lineRule="exact"/>
              <w:ind w:left="102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0m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90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</w:tr>
      <w:tr>
        <w:trPr>
          <w:trHeight w:val="526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" w:space="0" w:color="000000"/>
              <w:bottom w:val="single" w:sz="8.48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</w:tc>
      </w:tr>
      <w:tr>
        <w:trPr>
          <w:trHeight w:val="526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16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susc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</w:tr>
      <w:tr>
        <w:trPr>
          <w:trHeight w:val="526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bottom w:val="single" w:sz="8.4800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7992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</w:tc>
      </w:tr>
      <w:tr>
        <w:trPr>
          <w:trHeight w:val="370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 w:val="restart"/>
            <w:tcBorders>
              <w:top w:val="single" w:sz="8.4800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52" w:lineRule="exact"/>
              <w:ind w:left="103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ncreased</w:t>
            </w:r>
          </w:p>
          <w:p>
            <w:pPr>
              <w:spacing w:before="0" w:after="0" w:line="248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0350" w:type="dxa"/>
            <w:tcBorders>
              <w:top w:val="single" w:sz="8.48008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19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7992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</w:p>
        </w:tc>
      </w:tr>
      <w:tr>
        <w:trPr>
          <w:trHeight w:val="528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52" w:lineRule="exact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</w:tr>
      <w:tr>
        <w:trPr>
          <w:trHeight w:val="319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274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bottom w:val="single" w:sz="8.47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16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862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 w:val="restart"/>
            <w:tcBorders>
              <w:top w:val="single" w:sz="8.4799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0350" w:type="dxa"/>
            <w:tcBorders>
              <w:top w:val="single" w:sz="8.47992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ark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2" w:after="0" w:line="254" w:lineRule="exact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78" w:hRule="exact"/>
        </w:trPr>
        <w:tc>
          <w:tcPr>
            <w:tcW w:w="1509" w:type="dxa"/>
            <w:vMerge/>
            <w:tcBorders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7992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ssary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</w:tc>
      </w:tr>
      <w:tr>
        <w:trPr>
          <w:trHeight w:val="526" w:hRule="exact"/>
        </w:trPr>
        <w:tc>
          <w:tcPr>
            <w:tcW w:w="1509" w:type="dxa"/>
            <w:vMerge/>
            <w:tcBorders>
              <w:bottom w:val="single" w:sz="8.48008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4471C4"/>
          </w:tcPr>
          <w:p>
            <w:pPr/>
            <w:rPr/>
          </w:p>
        </w:tc>
        <w:tc>
          <w:tcPr>
            <w:tcW w:w="2857" w:type="dxa"/>
            <w:vMerge/>
            <w:tcBorders>
              <w:bottom w:val="single" w:sz="8.4800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350" w:type="dxa"/>
            <w:tcBorders>
              <w:top w:val="single" w:sz="8.48008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ark</w:t>
            </w:r>
            <w:r>
              <w:rPr>
                <w:rFonts w:ascii="Arial" w:hAnsi="Arial" w:cs="Arial" w:eastAsia="Arial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gram</w:t>
            </w:r>
            <w:r>
              <w:rPr>
                <w:rFonts w:ascii="Arial" w:hAnsi="Arial" w:cs="Arial" w:eastAsia="Arial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grity</w:t>
            </w:r>
          </w:p>
        </w:tc>
      </w:tr>
    </w:tbl>
    <w:p>
      <w:pPr>
        <w:jc w:val="left"/>
        <w:spacing w:after="0"/>
        <w:sectPr>
          <w:pgMar w:header="0" w:footer="534" w:top="1080" w:bottom="720" w:left="880" w:right="1020"/>
          <w:pgSz w:w="16860" w:h="11920" w:orient="landscape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4.459999pt;margin-top:228.390015pt;width:65.704pt;height:40.6pt;mso-position-horizontal-relative:page;mso-position-vertical-relative:page;z-index:-1686" coordorigin="1089,4568" coordsize="1314,812">
            <v:group style="position:absolute;left:1099;top:4578;width:1294;height:396" coordorigin="1099,4578" coordsize="1294,396">
              <v:shape style="position:absolute;left:1099;top:4578;width:1294;height:396" coordorigin="1099,4578" coordsize="1294,396" path="m1099,4974l2393,4974,2393,4578,1099,4578,1099,4974e" filled="t" fillcolor="#4471C4" stroked="f">
                <v:path arrowok="t"/>
                <v:fill/>
              </v:shape>
            </v:group>
            <v:group style="position:absolute;left:1099;top:4974;width:1294;height:396" coordorigin="1099,4974" coordsize="1294,396">
              <v:shape style="position:absolute;left:1099;top:4974;width:1294;height:396" coordorigin="1099,4974" coordsize="1294,396" path="m1099,5370l2393,5370,2393,4974,1099,4974,1099,5370e" filled="t" fillcolor="#4471C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.459999pt;margin-top:438.080017pt;width:65.704pt;height:62.196pt;mso-position-horizontal-relative:page;mso-position-vertical-relative:page;z-index:-1685" coordorigin="1089,8762" coordsize="1314,1244">
            <v:group style="position:absolute;left:1099;top:8772;width:1294;height:396" coordorigin="1099,8772" coordsize="1294,396">
              <v:shape style="position:absolute;left:1099;top:8772;width:1294;height:396" coordorigin="1099,8772" coordsize="1294,396" path="m1099,9168l2393,9168,2393,8772,1099,8772,1099,9168e" filled="t" fillcolor="#4471C4" stroked="f">
                <v:path arrowok="t"/>
                <v:fill/>
              </v:shape>
            </v:group>
            <v:group style="position:absolute;left:1099;top:9168;width:1294;height:276" coordorigin="1099,9168" coordsize="1294,276">
              <v:shape style="position:absolute;left:1099;top:9168;width:1294;height:276" coordorigin="1099,9168" coordsize="1294,276" path="m1099,9444l2393,9444,2393,9168,1099,9168,1099,9444e" filled="t" fillcolor="#4471C4" stroked="f">
                <v:path arrowok="t"/>
                <v:fill/>
              </v:shape>
            </v:group>
            <v:group style="position:absolute;left:1099;top:9444;width:1294;height:276" coordorigin="1099,9444" coordsize="1294,276">
              <v:shape style="position:absolute;left:1099;top:9444;width:1294;height:276" coordorigin="1099,9444" coordsize="1294,276" path="m1099,9720l2393,9720,2393,9444,1099,9444,1099,9720e" filled="t" fillcolor="#4471C4" stroked="f">
                <v:path arrowok="t"/>
                <v:fill/>
              </v:shape>
            </v:group>
            <v:group style="position:absolute;left:1099;top:9720;width:1294;height:276" coordorigin="1099,9720" coordsize="1294,276">
              <v:shape style="position:absolute;left:1099;top:9720;width:1294;height:276" coordorigin="1099,9720" coordsize="1294,276" path="m1099,9996l2393,9996,2393,9720,1099,9720,1099,9996e" filled="t" fillcolor="#4471C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150002pt;margin-top:71.779999pt;width:737.18996pt;height:448.086005pt;mso-position-horizontal-relative:page;mso-position-vertical-relative:page;z-index:-16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19" w:hRule="exact"/>
                    </w:trPr>
                    <w:tc>
                      <w:tcPr>
                        <w:tcW w:w="1510" w:type="dxa"/>
                        <w:tcBorders>
                          <w:top w:val="nil" w:sz="6" w:space="0" w:color="auto"/>
                          <w:bottom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nil" w:sz="6" w:space="0" w:color="auto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4" w:hRule="exact"/>
                    </w:trPr>
                    <w:tc>
                      <w:tcPr>
                        <w:tcW w:w="1510" w:type="dxa"/>
                        <w:vMerge w:val="restart"/>
                        <w:tcBorders>
                          <w:top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" w:after="0" w:line="252" w:lineRule="exact"/>
                          <w:ind w:left="102" w:right="5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52" w:lineRule="exact"/>
                          <w:ind w:left="102" w:right="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529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52" w:lineRule="exact"/>
                          <w:ind w:left="102" w:right="4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0m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10" w:type="dxa"/>
                        <w:vMerge/>
                        <w:tcBorders>
                          <w:bottom w:val="single" w:sz="8.4799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799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799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cal</w:t>
                        </w:r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1510" w:type="dxa"/>
                        <w:vMerge w:val="restart"/>
                        <w:tcBorders>
                          <w:top w:val="single" w:sz="8.4799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188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4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ibr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799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1" w:after="0" w:line="240" w:lineRule="auto"/>
                          <w:ind w:left="102" w:right="10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and/or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7992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1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equ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16" w:space="0" w:color="000000"/>
                          <w:bottom w:val="single" w:sz="8.4799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</w:p>
                      <w:p>
                        <w:pPr>
                          <w:spacing w:before="2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7992" w:space="0" w:color="000000"/>
                          <w:bottom w:val="single" w:sz="8.4801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8016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16" w:space="0" w:color="000000"/>
                          <w:bottom w:val="single" w:sz="8.4801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2" w:right="4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pto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&lt;2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km</w:t>
                        </w:r>
                      </w:p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1371" w:hRule="exact"/>
                    </w:trPr>
                    <w:tc>
                      <w:tcPr>
                        <w:tcW w:w="1510" w:type="dxa"/>
                        <w:vMerge/>
                        <w:tcBorders>
                          <w:bottom w:val="single" w:sz="8.48008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tcBorders>
                          <w:top w:val="single" w:sz="8.48016" w:space="0" w:color="000000"/>
                          <w:bottom w:val="single" w:sz="8.48008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8016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56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oten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</w:p>
                      <w:p>
                        <w:pPr>
                          <w:spacing w:before="1" w:after="0" w:line="239" w:lineRule="auto"/>
                          <w:ind w:left="102" w:right="44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orks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dri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erhead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ground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510" w:type="dxa"/>
                        <w:vMerge w:val="restart"/>
                        <w:tcBorders>
                          <w:top w:val="single" w:sz="8.48008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69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qua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6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bun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nce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8008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" w:after="0" w:line="252" w:lineRule="exact"/>
                          <w:ind w:left="102" w:right="409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2" w:after="0" w:line="252" w:lineRule="exact"/>
                          <w:ind w:left="102" w:right="399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</w:p>
                      <w:p>
                        <w:pPr>
                          <w:spacing w:before="0" w:after="0" w:line="251" w:lineRule="exact"/>
                          <w:ind w:left="102" w:right="266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ace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areas)</w:t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1510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799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ersi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urbed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‘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n’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urbed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510" w:type="dxa"/>
                        <w:vMerge/>
                        <w:tcBorders>
                          <w:bottom w:val="single" w:sz="8.47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7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7992" w:space="0" w:color="000000"/>
                          <w:bottom w:val="single" w:sz="8.47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2" w:right="3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4588" w:right="1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0" w:footer="534" w:top="1080" w:bottom="720" w:left="880" w:right="1020"/>
          <w:pgSz w:w="16860" w:h="1192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4.459999pt;margin-top:393.050018pt;width:65.704pt;height:54.43pt;mso-position-horizontal-relative:page;mso-position-vertical-relative:page;z-index:-1683" coordorigin="1089,7861" coordsize="1314,1089">
            <v:group style="position:absolute;left:1099;top:7871;width:1294;height:396" coordorigin="1099,7871" coordsize="1294,396">
              <v:shape style="position:absolute;left:1099;top:7871;width:1294;height:396" coordorigin="1099,7871" coordsize="1294,396" path="m1099,8267l2393,8267,2393,7871,1099,7871,1099,8267e" filled="t" fillcolor="#4471C4" stroked="f">
                <v:path arrowok="t"/>
                <v:fill/>
              </v:shape>
            </v:group>
            <v:group style="position:absolute;left:1099;top:8267;width:1294;height:276" coordorigin="1099,8267" coordsize="1294,276">
              <v:shape style="position:absolute;left:1099;top:8267;width:1294;height:276" coordorigin="1099,8267" coordsize="1294,276" path="m1099,8543l2393,8543,2393,8267,1099,8267,1099,8543e" filled="t" fillcolor="#4471C4" stroked="f">
                <v:path arrowok="t"/>
                <v:fill/>
              </v:shape>
            </v:group>
            <v:group style="position:absolute;left:1099;top:8543;width:1294;height:396" coordorigin="1099,8543" coordsize="1294,396">
              <v:shape style="position:absolute;left:1099;top:8543;width:1294;height:396" coordorigin="1099,8543" coordsize="1294,396" path="m1099,8940l2393,8940,2393,8543,1099,8543,1099,8940e" filled="t" fillcolor="#4471C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150002pt;margin-top:72.020004pt;width:737.18996pt;height:447.606pt;mso-position-horizontal-relative:page;mso-position-vertical-relative:page;z-index:-16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16" w:hRule="exact"/>
                    </w:trPr>
                    <w:tc>
                      <w:tcPr>
                        <w:tcW w:w="1509" w:type="dxa"/>
                        <w:vMerge w:val="restart"/>
                        <w:tcBorders>
                          <w:top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>
                          <w:spacing w:before="0" w:after="0" w:line="272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4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bil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nil" w:sz="6" w:space="0" w:color="auto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52" w:lineRule="exact"/>
                          <w:ind w:left="103" w:right="59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groun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dri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8008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dri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8008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3" w:right="107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drocarbon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imp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ement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nment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sures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529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8008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52" w:lineRule="exact"/>
                          <w:ind w:left="102" w:right="5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sures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ace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8008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3" w:right="28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2" w:right="3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bris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1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2" w:right="5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urbed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8008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16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ackfi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8008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52" w:lineRule="exact"/>
                          <w:ind w:left="103" w:right="28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ement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2" w:after="0" w:line="252" w:lineRule="exact"/>
                          <w:ind w:left="103" w:right="48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1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bris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16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509" w:type="dxa"/>
                        <w:vMerge/>
                        <w:tcBorders>
                          <w:bottom w:val="single" w:sz="8.4799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8.4799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8.480080" w:space="0" w:color="000000"/>
                          <w:bottom w:val="single" w:sz="8.4799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ema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509" w:type="dxa"/>
                        <w:vMerge w:val="restart"/>
                        <w:tcBorders>
                          <w:top w:val="single" w:sz="8.4799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176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Stable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oils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orms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57" w:type="dxa"/>
                        <w:vMerge w:val="restart"/>
                        <w:tcBorders>
                          <w:top w:val="single" w:sz="8.4799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52" w:lineRule="exact"/>
                          <w:ind w:left="103" w:right="23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nstab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  <w:tc>
                      <w:tcPr>
                        <w:tcW w:w="10350" w:type="dxa"/>
                        <w:tcBorders>
                          <w:top w:val="single" w:sz="8.47992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2H</w:t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oss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urbed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vMerge/>
                        <w:tcBorders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urbed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509" w:type="dxa"/>
                        <w:vMerge/>
                        <w:tcBorders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4471C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57" w:type="dxa"/>
                        <w:vMerge/>
                        <w:tcBorders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5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ackfi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2" w:lineRule="exact"/>
        <w:ind w:left="4588" w:right="16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0" w:footer="534" w:top="1080" w:bottom="920" w:left="880" w:right="1020"/>
          <w:pgSz w:w="16860" w:h="11920" w:orient="landscape"/>
        </w:sectPr>
      </w:pPr>
      <w:rPr/>
    </w:p>
    <w:p>
      <w:pPr>
        <w:spacing w:before="68" w:after="0" w:line="240" w:lineRule="auto"/>
        <w:ind w:left="280" w:right="2018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0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0" w:right="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0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0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792" w:lineRule="exact"/>
        <w:ind w:left="1413" w:right="5372" w:firstLine="-113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</w:t>
      </w:r>
    </w:p>
    <w:p>
      <w:pPr>
        <w:spacing w:before="12" w:after="0" w:line="240" w:lineRule="auto"/>
        <w:ind w:left="14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1413" w:right="34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hyperlink r:id="rId19"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ki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@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i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t</w:t>
        </w:r>
      </w:hyperlink>
    </w:p>
    <w:p>
      <w:pPr>
        <w:jc w:val="left"/>
        <w:spacing w:after="0"/>
        <w:sectPr>
          <w:pgMar w:footer="736" w:header="0" w:top="640" w:bottom="920" w:left="1160" w:right="1300"/>
          <w:footerReference w:type="default" r:id="rId18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113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6"/>
          <w:szCs w:val="26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LS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OR’S</w:t>
      </w:r>
      <w:r>
        <w:rPr>
          <w:rFonts w:ascii="Arial" w:hAnsi="Arial" w:cs="Arial" w:eastAsia="Arial"/>
          <w:sz w:val="26"/>
          <w:szCs w:val="2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6"/>
          <w:szCs w:val="2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6"/>
          <w:szCs w:val="26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6"/>
          <w:szCs w:val="2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ORY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527" w:hRule="exact"/>
        </w:trPr>
        <w:tc>
          <w:tcPr>
            <w:tcW w:w="15142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Imp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0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r)</w:t>
            </w:r>
          </w:p>
        </w:tc>
        <w:tc>
          <w:tcPr>
            <w:tcW w:w="50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50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634" w:hRule="exact"/>
        </w:trPr>
        <w:tc>
          <w:tcPr>
            <w:tcW w:w="50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0" w:after="0" w:line="240" w:lineRule="auto"/>
              <w:ind w:left="102" w:right="17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504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50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341" w:hRule="exact"/>
        </w:trPr>
        <w:tc>
          <w:tcPr>
            <w:tcW w:w="50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</w:p>
        </w:tc>
        <w:tc>
          <w:tcPr>
            <w:tcW w:w="504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50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3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41" w:hRule="exact"/>
        </w:trPr>
        <w:tc>
          <w:tcPr>
            <w:tcW w:w="50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50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50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BD</w:t>
            </w:r>
          </w:p>
        </w:tc>
      </w:tr>
      <w:tr>
        <w:trPr>
          <w:trHeight w:val="339" w:hRule="exact"/>
        </w:trPr>
        <w:tc>
          <w:tcPr>
            <w:tcW w:w="50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</w:p>
        </w:tc>
        <w:tc>
          <w:tcPr>
            <w:tcW w:w="504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504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527" w:hRule="exact"/>
        </w:trPr>
        <w:tc>
          <w:tcPr>
            <w:tcW w:w="1514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Dril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ILLST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LIS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0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50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BD</w:t>
            </w:r>
          </w:p>
        </w:tc>
        <w:tc>
          <w:tcPr>
            <w:tcW w:w="50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41" w:hRule="exact"/>
        </w:trPr>
        <w:tc>
          <w:tcPr>
            <w:tcW w:w="50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50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504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341" w:hRule="exact"/>
        </w:trPr>
        <w:tc>
          <w:tcPr>
            <w:tcW w:w="50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HSE</w:t>
            </w:r>
          </w:p>
        </w:tc>
        <w:tc>
          <w:tcPr>
            <w:tcW w:w="504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50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526" w:hRule="exact"/>
        </w:trPr>
        <w:tc>
          <w:tcPr>
            <w:tcW w:w="15142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4181CF"/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ire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CS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ining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td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0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r)</w:t>
            </w:r>
          </w:p>
        </w:tc>
        <w:tc>
          <w:tcPr>
            <w:tcW w:w="504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</w:p>
        </w:tc>
        <w:tc>
          <w:tcPr>
            <w:tcW w:w="50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527" w:hRule="exact"/>
        </w:trPr>
        <w:tc>
          <w:tcPr>
            <w:tcW w:w="15142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4181C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Dep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rtment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Min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Ener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0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504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</w:tc>
        <w:tc>
          <w:tcPr>
            <w:tcW w:w="504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341" w:hRule="exact"/>
        </w:trPr>
        <w:tc>
          <w:tcPr>
            <w:tcW w:w="50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</w:p>
        </w:tc>
        <w:tc>
          <w:tcPr>
            <w:tcW w:w="504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</w:tc>
        <w:tc>
          <w:tcPr>
            <w:tcW w:w="50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3" w:right="-20"/>
        <w:jc w:val="left"/>
        <w:tabs>
          <w:tab w:pos="7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|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7E7E7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7E7E7E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pgMar w:footer="0" w:header="0" w:top="1080" w:bottom="280" w:left="420" w:right="1060"/>
      <w:footerReference w:type="default" r:id="rId20"/>
      <w:pgSz w:w="1686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4.236206pt;width:265.518pt;height:14pt;mso-position-horizontal-relative:page;mso-position-vertical-relative:page;z-index:-172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BC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SC0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001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0.070007pt;margin-top:794.236206pt;width:56.466001pt;height:14pt;mso-position-horizontal-relative:page;mso-position-vertical-relative:page;z-index:-171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4.236206pt;width:265.518pt;height:14pt;mso-position-horizontal-relative:page;mso-position-vertical-relative:page;z-index:-171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BC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SC0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001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0.070007pt;margin-top:794.236206pt;width:56.466001pt;height:14pt;mso-position-horizontal-relative:page;mso-position-vertical-relative:page;z-index:-171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.0" w:lineRule="exact"/>
      <w:jc w:val="left"/>
      <w:rPr>
        <w:sz w:val="3.998047"/>
        <w:szCs w:val="3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7.636230pt;width:265.522pt;height:14.0pt;mso-position-horizontal-relative:page;mso-position-vertical-relative:page;z-index:-171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BC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SC0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001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910004pt;margin-top:547.636230pt;width:63.156001pt;height:14.0pt;mso-position-horizontal-relative:page;mso-position-vertical-relative:page;z-index:-171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3.998047"/>
        <w:szCs w:val="3.998047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4.236206pt;width:265.518pt;height:14pt;mso-position-horizontal-relative:page;mso-position-vertical-relative:page;z-index:-171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BC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SC0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001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070007pt;margin-top:794.236206pt;width:62.186001pt;height:14pt;mso-position-horizontal-relative:page;mso-position-vertical-relative:page;z-index:-171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7E7E7E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hyperlink" Target="http://www.bom.gov.au/" TargetMode="External"/><Relationship Id="rId10" Type="http://schemas.openxmlformats.org/officeDocument/2006/relationships/image" Target="media/image2.jp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www.bom.gov.au/" TargetMode="External"/><Relationship Id="rId14" Type="http://schemas.openxmlformats.org/officeDocument/2006/relationships/image" Target="media/image3.png"/><Relationship Id="rId15" Type="http://schemas.openxmlformats.org/officeDocument/2006/relationships/footer" Target="footer4.xml"/><Relationship Id="rId16" Type="http://schemas.openxmlformats.org/officeDocument/2006/relationships/image" Target="media/image4.jpg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yperlink" Target="mailto:ghokin@empiregp.net" TargetMode="External"/><Relationship Id="rId20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dcterms:created xsi:type="dcterms:W3CDTF">2014-07-07T08:45:32Z</dcterms:created>
  <dcterms:modified xsi:type="dcterms:W3CDTF">2014-07-07T08:45:32Z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LastSaved">
    <vt:filetime>2014-07-06T00:00:00Z</vt:filetime>
  </property>
</Properties>
</file>